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CE" w:rsidRDefault="00C707CE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C707CE" w:rsidRDefault="002A3656">
      <w:pPr>
        <w:pStyle w:val="Titre1"/>
        <w:ind w:left="4520" w:right="4297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mardi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17 </w:t>
      </w:r>
      <w:proofErr w:type="spellStart"/>
      <w:r>
        <w:rPr>
          <w:spacing w:val="-1"/>
        </w:rPr>
        <w:t>février</w:t>
      </w:r>
      <w:proofErr w:type="spellEnd"/>
      <w:r>
        <w:rPr>
          <w:spacing w:val="-1"/>
        </w:rPr>
        <w:t xml:space="preserve"> 2015</w:t>
      </w:r>
    </w:p>
    <w:p w:rsidR="00C707CE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:rsidR="00C707CE" w:rsidRDefault="006B28D7">
      <w:pPr>
        <w:spacing w:line="200" w:lineRule="atLeast"/>
        <w:ind w:left="4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2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931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Utiliser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Gimp</w:t>
                            </w:r>
                            <w:proofErr w:type="spellEnd"/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pour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l'édition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documents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professionnels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(initiation)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931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Utiliser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Gimp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pour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l'édition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de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documents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professionnels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(initiation)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tabs>
          <w:tab w:val="left" w:pos="2096"/>
        </w:tabs>
        <w:spacing w:before="70"/>
        <w:ind w:left="456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404040"/>
          <w:spacing w:val="-1"/>
          <w:lang w:val="fr-FR"/>
        </w:rPr>
        <w:t>Objectif(s)</w:t>
      </w:r>
      <w:r w:rsidRPr="002A3656">
        <w:rPr>
          <w:rFonts w:ascii="Cambria" w:hAnsi="Cambria"/>
          <w:b/>
          <w:color w:val="404040"/>
          <w:spacing w:val="-3"/>
          <w:lang w:val="fr-FR"/>
        </w:rPr>
        <w:t xml:space="preserve"> </w:t>
      </w:r>
      <w:r w:rsidRPr="002A3656">
        <w:rPr>
          <w:rFonts w:ascii="Cambria" w:hAnsi="Cambria"/>
          <w:b/>
          <w:color w:val="404040"/>
          <w:lang w:val="fr-FR"/>
        </w:rPr>
        <w:t>:</w:t>
      </w:r>
      <w:r w:rsidRPr="002A3656">
        <w:rPr>
          <w:rFonts w:ascii="Cambria" w:hAnsi="Cambria"/>
          <w:b/>
          <w:color w:val="404040"/>
          <w:lang w:val="fr-FR"/>
        </w:rPr>
        <w:tab/>
      </w:r>
      <w:r w:rsidRPr="002A3656">
        <w:rPr>
          <w:rFonts w:ascii="Cambria" w:hAnsi="Cambria"/>
          <w:color w:val="404040"/>
          <w:lang w:val="fr-FR"/>
        </w:rPr>
        <w:t>Acquérir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les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bases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du</w:t>
      </w:r>
      <w:r w:rsidRPr="002A3656">
        <w:rPr>
          <w:rFonts w:ascii="Cambria" w:hAnsi="Cambria"/>
          <w:color w:val="404040"/>
          <w:spacing w:val="-6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logiciel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proofErr w:type="spellStart"/>
      <w:r w:rsidRPr="002A3656">
        <w:rPr>
          <w:rFonts w:ascii="Cambria" w:hAnsi="Cambria"/>
          <w:color w:val="404040"/>
          <w:lang w:val="fr-FR"/>
        </w:rPr>
        <w:t>Gimp</w:t>
      </w:r>
      <w:proofErr w:type="spellEnd"/>
      <w:r w:rsidRPr="002A3656">
        <w:rPr>
          <w:rFonts w:ascii="Cambria" w:hAnsi="Cambria"/>
          <w:color w:val="404040"/>
          <w:lang w:val="fr-FR"/>
        </w:rPr>
        <w:t>.</w:t>
      </w:r>
    </w:p>
    <w:p w:rsidR="00C707CE" w:rsidRPr="002A3656" w:rsidRDefault="002A3656">
      <w:pPr>
        <w:pStyle w:val="Corpsdetexte"/>
        <w:rPr>
          <w:rFonts w:cs="Cambria"/>
          <w:lang w:val="fr-FR"/>
        </w:rPr>
      </w:pPr>
      <w:proofErr w:type="spellStart"/>
      <w:r w:rsidRPr="002A3656">
        <w:rPr>
          <w:rFonts w:cs="Cambria"/>
          <w:color w:val="404040"/>
          <w:spacing w:val="-1"/>
          <w:lang w:val="fr-FR"/>
        </w:rPr>
        <w:t>Savoir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faire</w:t>
      </w:r>
      <w:proofErr w:type="spellEnd"/>
      <w:r w:rsidRPr="002A3656">
        <w:rPr>
          <w:rFonts w:cs="Cambria"/>
          <w:color w:val="404040"/>
          <w:lang w:val="fr-FR"/>
        </w:rPr>
        <w:t xml:space="preserve"> une</w:t>
      </w:r>
      <w:r w:rsidRPr="002A3656">
        <w:rPr>
          <w:rFonts w:cs="Cambria"/>
          <w:color w:val="404040"/>
          <w:spacing w:val="-1"/>
          <w:lang w:val="fr-FR"/>
        </w:rPr>
        <w:t xml:space="preserve"> retouche d’image.</w:t>
      </w:r>
    </w:p>
    <w:p w:rsidR="00C707CE" w:rsidRPr="002A3656" w:rsidRDefault="002A3656">
      <w:pPr>
        <w:pStyle w:val="Corpsdetexte"/>
        <w:ind w:left="456" w:firstLine="1639"/>
        <w:rPr>
          <w:lang w:val="fr-FR"/>
        </w:rPr>
      </w:pPr>
      <w:r w:rsidRPr="002A3656">
        <w:rPr>
          <w:color w:val="404040"/>
          <w:spacing w:val="-1"/>
          <w:lang w:val="fr-FR"/>
        </w:rPr>
        <w:t>Utiliser</w:t>
      </w:r>
      <w:r w:rsidRPr="002A3656">
        <w:rPr>
          <w:color w:val="404040"/>
          <w:spacing w:val="-7"/>
          <w:lang w:val="fr-FR"/>
        </w:rPr>
        <w:t xml:space="preserve"> </w:t>
      </w:r>
      <w:proofErr w:type="spellStart"/>
      <w:r w:rsidRPr="002A3656">
        <w:rPr>
          <w:color w:val="404040"/>
          <w:lang w:val="fr-FR"/>
        </w:rPr>
        <w:t>Gimp</w:t>
      </w:r>
      <w:proofErr w:type="spellEnd"/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l'édition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(recherche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ou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communication)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Default="002A3656">
      <w:pPr>
        <w:tabs>
          <w:tab w:val="left" w:pos="2096"/>
        </w:tabs>
        <w:ind w:left="456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/>
          <w:b/>
          <w:color w:val="404040"/>
          <w:spacing w:val="-1"/>
        </w:rPr>
        <w:t>Contenu</w:t>
      </w:r>
      <w:proofErr w:type="spellEnd"/>
      <w:r>
        <w:rPr>
          <w:rFonts w:ascii="Cambria"/>
          <w:b/>
          <w:color w:val="404040"/>
          <w:spacing w:val="-8"/>
        </w:rPr>
        <w:t xml:space="preserve"> </w:t>
      </w:r>
      <w:r>
        <w:rPr>
          <w:rFonts w:ascii="Cambria"/>
          <w:b/>
          <w:color w:val="404040"/>
        </w:rPr>
        <w:t>:</w:t>
      </w:r>
      <w:proofErr w:type="gramEnd"/>
      <w:r>
        <w:rPr>
          <w:rFonts w:ascii="Cambria"/>
          <w:b/>
          <w:color w:val="404040"/>
        </w:rPr>
        <w:tab/>
      </w:r>
      <w:r>
        <w:rPr>
          <w:rFonts w:ascii="Cambria"/>
          <w:color w:val="404040"/>
        </w:rPr>
        <w:t>-</w:t>
      </w:r>
      <w:r>
        <w:rPr>
          <w:rFonts w:ascii="Cambria"/>
          <w:color w:val="404040"/>
          <w:spacing w:val="-5"/>
        </w:rPr>
        <w:t xml:space="preserve"> </w:t>
      </w:r>
      <w:proofErr w:type="spellStart"/>
      <w:r>
        <w:rPr>
          <w:rFonts w:ascii="Cambria"/>
          <w:color w:val="404040"/>
          <w:spacing w:val="-1"/>
        </w:rPr>
        <w:t>Fonctions</w:t>
      </w:r>
      <w:proofErr w:type="spellEnd"/>
      <w:r>
        <w:rPr>
          <w:rFonts w:ascii="Cambria"/>
          <w:color w:val="404040"/>
          <w:spacing w:val="-4"/>
        </w:rPr>
        <w:t xml:space="preserve"> </w:t>
      </w:r>
      <w:proofErr w:type="spellStart"/>
      <w:r>
        <w:rPr>
          <w:rFonts w:ascii="Cambria"/>
          <w:color w:val="404040"/>
          <w:spacing w:val="-1"/>
        </w:rPr>
        <w:t>principales</w:t>
      </w:r>
      <w:proofErr w:type="spellEnd"/>
      <w:r>
        <w:rPr>
          <w:rFonts w:ascii="Cambria"/>
          <w:color w:val="404040"/>
          <w:spacing w:val="-5"/>
        </w:rPr>
        <w:t xml:space="preserve"> </w:t>
      </w:r>
      <w:r>
        <w:rPr>
          <w:rFonts w:ascii="Cambria"/>
          <w:color w:val="404040"/>
        </w:rPr>
        <w:t>de</w:t>
      </w:r>
      <w:r>
        <w:rPr>
          <w:rFonts w:ascii="Cambria"/>
          <w:color w:val="404040"/>
          <w:spacing w:val="-4"/>
        </w:rPr>
        <w:t xml:space="preserve"> </w:t>
      </w:r>
      <w:r>
        <w:rPr>
          <w:rFonts w:ascii="Cambria"/>
          <w:color w:val="404040"/>
          <w:spacing w:val="-1"/>
        </w:rPr>
        <w:t>Gimp</w:t>
      </w:r>
    </w:p>
    <w:p w:rsidR="00C707CE" w:rsidRDefault="002A3656">
      <w:pPr>
        <w:pStyle w:val="Corpsdetexte"/>
        <w:numPr>
          <w:ilvl w:val="0"/>
          <w:numId w:val="9"/>
        </w:numPr>
        <w:tabs>
          <w:tab w:val="left" w:pos="2218"/>
        </w:tabs>
        <w:ind w:hanging="121"/>
      </w:pPr>
      <w:proofErr w:type="spellStart"/>
      <w:r>
        <w:rPr>
          <w:color w:val="404040"/>
        </w:rPr>
        <w:t>Numériser</w:t>
      </w:r>
      <w:proofErr w:type="spellEnd"/>
      <w:r>
        <w:rPr>
          <w:color w:val="404040"/>
          <w:spacing w:val="-9"/>
        </w:rPr>
        <w:t xml:space="preserve"> </w:t>
      </w:r>
      <w:r>
        <w:rPr>
          <w:color w:val="404040"/>
          <w:spacing w:val="-1"/>
        </w:rPr>
        <w:t>un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1"/>
        </w:rPr>
        <w:t>document</w:t>
      </w:r>
    </w:p>
    <w:p w:rsidR="00C707CE" w:rsidRDefault="002A3656">
      <w:pPr>
        <w:pStyle w:val="Corpsdetexte"/>
        <w:numPr>
          <w:ilvl w:val="0"/>
          <w:numId w:val="9"/>
        </w:numPr>
        <w:tabs>
          <w:tab w:val="left" w:pos="2218"/>
        </w:tabs>
        <w:ind w:hanging="121"/>
      </w:pPr>
      <w:r>
        <w:rPr>
          <w:color w:val="404040"/>
          <w:spacing w:val="-1"/>
        </w:rPr>
        <w:t>Techniques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proofErr w:type="spellStart"/>
      <w:r>
        <w:rPr>
          <w:color w:val="404040"/>
          <w:spacing w:val="-1"/>
        </w:rPr>
        <w:t>détourage</w:t>
      </w:r>
      <w:proofErr w:type="spellEnd"/>
    </w:p>
    <w:p w:rsidR="00C707CE" w:rsidRDefault="002A3656">
      <w:pPr>
        <w:pStyle w:val="Corpsdetexte"/>
        <w:numPr>
          <w:ilvl w:val="0"/>
          <w:numId w:val="9"/>
        </w:numPr>
        <w:tabs>
          <w:tab w:val="left" w:pos="2218"/>
        </w:tabs>
        <w:ind w:hanging="121"/>
      </w:pPr>
      <w:r>
        <w:rPr>
          <w:color w:val="404040"/>
          <w:spacing w:val="-1"/>
        </w:rPr>
        <w:t>Travail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</w:rPr>
        <w:t>sur</w:t>
      </w:r>
      <w:proofErr w:type="spellEnd"/>
      <w:r>
        <w:rPr>
          <w:color w:val="404040"/>
          <w:spacing w:val="-7"/>
        </w:rPr>
        <w:t xml:space="preserve"> </w:t>
      </w:r>
      <w:r>
        <w:rPr>
          <w:color w:val="404040"/>
          <w:spacing w:val="-1"/>
        </w:rPr>
        <w:t>les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couleurs</w:t>
      </w:r>
      <w:proofErr w:type="spellEnd"/>
    </w:p>
    <w:p w:rsidR="00C707CE" w:rsidRDefault="002A3656">
      <w:pPr>
        <w:pStyle w:val="Corpsdetexte"/>
        <w:numPr>
          <w:ilvl w:val="0"/>
          <w:numId w:val="9"/>
        </w:numPr>
        <w:tabs>
          <w:tab w:val="left" w:pos="2218"/>
        </w:tabs>
        <w:ind w:hanging="121"/>
      </w:pPr>
      <w:r>
        <w:rPr>
          <w:color w:val="404040"/>
          <w:spacing w:val="-1"/>
        </w:rPr>
        <w:t>Mixer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images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: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  <w:spacing w:val="-1"/>
        </w:rPr>
        <w:t>utilisation</w:t>
      </w:r>
      <w:proofErr w:type="spellEnd"/>
      <w:r>
        <w:rPr>
          <w:color w:val="404040"/>
          <w:spacing w:val="-2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calques</w:t>
      </w:r>
    </w:p>
    <w:p w:rsidR="00C707CE" w:rsidRDefault="002A3656">
      <w:pPr>
        <w:pStyle w:val="Corpsdetexte"/>
        <w:numPr>
          <w:ilvl w:val="0"/>
          <w:numId w:val="9"/>
        </w:numPr>
        <w:tabs>
          <w:tab w:val="left" w:pos="2218"/>
        </w:tabs>
        <w:ind w:hanging="121"/>
      </w:pPr>
      <w:r>
        <w:rPr>
          <w:color w:val="404040"/>
          <w:spacing w:val="-1"/>
        </w:rPr>
        <w:t>Exporter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son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1"/>
        </w:rPr>
        <w:t>travail</w:t>
      </w:r>
    </w:p>
    <w:p w:rsidR="00C707CE" w:rsidRDefault="00C707CE">
      <w:pPr>
        <w:spacing w:before="9"/>
        <w:rPr>
          <w:rFonts w:ascii="Cambria" w:eastAsia="Cambria" w:hAnsi="Cambria" w:cs="Cambria"/>
          <w:sz w:val="10"/>
          <w:szCs w:val="10"/>
        </w:rPr>
      </w:pPr>
    </w:p>
    <w:p w:rsidR="00C707CE" w:rsidRPr="002A3656" w:rsidRDefault="002A3656">
      <w:pPr>
        <w:pStyle w:val="Corpsdetexte"/>
        <w:tabs>
          <w:tab w:val="left" w:pos="2090"/>
        </w:tabs>
        <w:spacing w:before="72"/>
        <w:ind w:left="44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ind w:left="2090" w:right="796" w:hanging="1646"/>
        <w:rPr>
          <w:lang w:val="fr-FR"/>
        </w:rPr>
      </w:pP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>Prérequis</w:t>
      </w: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ab/>
      </w:r>
      <w:r w:rsidRPr="002A3656">
        <w:rPr>
          <w:rFonts w:cs="Cambria"/>
          <w:color w:val="404040"/>
          <w:spacing w:val="-1"/>
          <w:lang w:val="fr-FR"/>
        </w:rPr>
        <w:t>Utiliser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l’outil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informatique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manière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régulière.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2090"/>
        </w:tabs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 w:hAns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lang w:val="fr-FR"/>
        </w:rPr>
        <w:tab/>
      </w:r>
      <w:r w:rsidRPr="002A3656">
        <w:rPr>
          <w:rFonts w:ascii="Cambria" w:hAnsi="Cambria"/>
          <w:color w:val="404040"/>
          <w:spacing w:val="-1"/>
          <w:lang w:val="fr-FR"/>
        </w:rPr>
        <w:t>François</w:t>
      </w:r>
      <w:r w:rsidRPr="002A3656">
        <w:rPr>
          <w:rFonts w:ascii="Cambria" w:hAnsi="Cambria"/>
          <w:color w:val="404040"/>
          <w:spacing w:val="-9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Bischoff</w:t>
      </w:r>
      <w:r w:rsidRPr="002A3656">
        <w:rPr>
          <w:rFonts w:ascii="Cambria" w:hAnsi="Cambria"/>
          <w:color w:val="404040"/>
          <w:spacing w:val="-11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(</w:t>
      </w:r>
      <w:proofErr w:type="spellStart"/>
      <w:r w:rsidRPr="002A3656">
        <w:rPr>
          <w:rFonts w:ascii="Cambria" w:hAnsi="Cambria"/>
          <w:color w:val="404040"/>
          <w:spacing w:val="-1"/>
          <w:lang w:val="fr-FR"/>
        </w:rPr>
        <w:t>Acrona</w:t>
      </w:r>
      <w:proofErr w:type="spellEnd"/>
      <w:r w:rsidRPr="002A3656">
        <w:rPr>
          <w:rFonts w:ascii="Cambria" w:hAnsi="Cambria"/>
          <w:color w:val="404040"/>
          <w:spacing w:val="-1"/>
          <w:lang w:val="fr-FR"/>
        </w:rPr>
        <w:t>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3"/>
          <w:szCs w:val="23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3"/>
          <w:szCs w:val="23"/>
          <w:lang w:val="fr-FR"/>
        </w:rPr>
        <w:sectPr w:rsidR="00C707CE" w:rsidRPr="002A3656">
          <w:headerReference w:type="default" r:id="rId8"/>
          <w:footerReference w:type="default" r:id="rId9"/>
          <w:type w:val="continuous"/>
          <w:pgSz w:w="11910" w:h="16850"/>
          <w:pgMar w:top="1760" w:right="240" w:bottom="700" w:left="260" w:header="396" w:footer="505" w:gutter="0"/>
          <w:pgNumType w:start="1"/>
          <w:cols w:space="720"/>
        </w:sectPr>
      </w:pPr>
    </w:p>
    <w:p w:rsidR="00C707CE" w:rsidRPr="002A3656" w:rsidRDefault="002A3656">
      <w:pPr>
        <w:pStyle w:val="Titre2"/>
        <w:ind w:left="46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468" w:right="82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1017" w:space="605"/>
            <w:col w:w="97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404040"/>
          <w:lang w:val="fr-FR"/>
        </w:rPr>
        <w:lastRenderedPageBreak/>
        <w:t>Date</w:t>
      </w:r>
      <w:r w:rsidRPr="002A3656">
        <w:rPr>
          <w:rFonts w:ascii="Cambria" w:hAns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 w:hAnsi="Cambria"/>
          <w:b/>
          <w:color w:val="404040"/>
          <w:lang w:val="fr-FR"/>
        </w:rPr>
        <w:t>:</w:t>
      </w:r>
      <w:r w:rsidRPr="002A3656">
        <w:rPr>
          <w:rFonts w:ascii="Cambria" w:hAnsi="Cambria"/>
          <w:b/>
          <w:color w:val="404040"/>
          <w:spacing w:val="26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mardi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17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février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2058"/>
        </w:tabs>
        <w:spacing w:before="64"/>
        <w:ind w:left="44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position w:val="1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position w:val="1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79" w:space="1359"/>
            <w:col w:w="6872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14:00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17:00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7150" w:space="40"/>
            <w:col w:w="422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432" w:right="29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2A3656">
      <w:pPr>
        <w:pStyle w:val="Titre2"/>
        <w:tabs>
          <w:tab w:val="left" w:pos="2907"/>
        </w:tabs>
        <w:spacing w:before="70"/>
        <w:ind w:left="456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ab/>
      </w:r>
      <w:r>
        <w:rPr>
          <w:b w:val="0"/>
          <w:color w:val="404040"/>
          <w:spacing w:val="-1"/>
        </w:rPr>
        <w:t>15</w:t>
      </w:r>
    </w:p>
    <w:p w:rsidR="00C707CE" w:rsidRDefault="002A3656">
      <w:pPr>
        <w:spacing w:before="70"/>
        <w:ind w:left="45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6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p w:rsidR="00C707CE" w:rsidRDefault="00C707CE">
      <w:pPr>
        <w:rPr>
          <w:rFonts w:ascii="Cambria" w:eastAsia="Cambria" w:hAnsi="Cambria" w:cs="Cambria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51" w:space="2840"/>
            <w:col w:w="5419"/>
          </w:cols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2"/>
        <w:rPr>
          <w:rFonts w:ascii="Cambria" w:eastAsia="Cambria" w:hAnsi="Cambria" w:cs="Cambria"/>
          <w:sz w:val="15"/>
          <w:szCs w:val="15"/>
        </w:rPr>
      </w:pPr>
    </w:p>
    <w:p w:rsidR="00C707CE" w:rsidRDefault="006B28D7">
      <w:pPr>
        <w:spacing w:line="100" w:lineRule="atLeast"/>
        <w:ind w:left="100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sz w:val="10"/>
          <w:szCs w:val="10"/>
          <w:lang w:val="fr-FR" w:eastAsia="fr-FR"/>
        </w:rPr>
        <mc:AlternateContent>
          <mc:Choice Requires="wpg">
            <w:drawing>
              <wp:inline distT="0" distB="0" distL="0" distR="0">
                <wp:extent cx="7104380" cy="69215"/>
                <wp:effectExtent l="0" t="0" r="1270" b="0"/>
                <wp:docPr id="19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69215"/>
                          <a:chOff x="0" y="0"/>
                          <a:chExt cx="11188" cy="109"/>
                        </a:xfrm>
                      </wpg:grpSpPr>
                      <wpg:grpSp>
                        <wpg:cNvPr id="199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8" cy="109"/>
                            <a:chOff x="0" y="0"/>
                            <a:chExt cx="11188" cy="109"/>
                          </a:xfrm>
                        </wpg:grpSpPr>
                        <wps:wsp>
                          <wps:cNvPr id="200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8" cy="109"/>
                            </a:xfrm>
                            <a:custGeom>
                              <a:avLst/>
                              <a:gdLst>
                                <a:gd name="T0" fmla="*/ 11188 w 11188"/>
                                <a:gd name="T1" fmla="*/ 0 h 109"/>
                                <a:gd name="T2" fmla="*/ 0 w 11188"/>
                                <a:gd name="T3" fmla="*/ 0 h 109"/>
                                <a:gd name="T4" fmla="*/ 0 w 11188"/>
                                <a:gd name="T5" fmla="*/ 108 h 109"/>
                                <a:gd name="T6" fmla="*/ 11188 w 11188"/>
                                <a:gd name="T7" fmla="*/ 108 h 109"/>
                                <a:gd name="T8" fmla="*/ 11188 w 11188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88" h="109">
                                  <a:moveTo>
                                    <a:pt x="11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188" y="108"/>
                                  </a:lnTo>
                                  <a:lnTo>
                                    <a:pt x="1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59.4pt;height:5.45pt;mso-position-horizontal-relative:char;mso-position-vertical-relative:line" coordsize="1118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">
                <v:group id="Group 35" o:spid="_x0000_s1027" style="position:absolute;width:11188;height:109" coordsize="1118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6" o:spid="_x0000_s1028" style="position:absolute;width:11188;height:109;visibility:visible;mso-wrap-style:square;v-text-anchor:top" coordsize="1118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s+8QA&#10;AADcAAAADwAAAGRycy9kb3ducmV2LnhtbESPQWvCQBCF7wX/wzJCb3WTHkSiqwRjIbR6MPoDhuyY&#10;BLOzIbtNYn99t1Dw+Hjzvjdvs5tMKwbqXWNZQbyIQBCXVjdcKbhePt5WIJxH1thaJgUPcrDbzl42&#10;mGg78pmGwlciQNglqKD2vkukdGVNBt3CdsTBu9neoA+yr6TucQxw08r3KFpKgw2Hhho72tdU3otv&#10;E95YfmbDUDzSQ35sf/Is8vHX+aTU63xK1yA8Tf55/J/OtYJAhL8xg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bPvEAAAA3AAAAA8AAAAAAAAAAAAAAAAAmAIAAGRycy9k&#10;b3ducmV2LnhtbFBLBQYAAAAABAAEAPUAAACJAwAAAAA=&#10;" path="m11188,l,,,108r11188,l11188,xe" fillcolor="#f1f1f1" stroked="f">
                    <v:path arrowok="t" o:connecttype="custom" o:connectlocs="11188,0;0,0;0,108;11188,108;11188,0" o:connectangles="0,0,0,0,0"/>
                  </v:shape>
                </v:group>
                <w10:anchorlock/>
              </v:group>
            </w:pict>
          </mc:Fallback>
        </mc:AlternateContent>
      </w:r>
    </w:p>
    <w:p w:rsidR="00C707CE" w:rsidRDefault="00C707CE">
      <w:pPr>
        <w:spacing w:line="100" w:lineRule="atLeast"/>
        <w:rPr>
          <w:rFonts w:ascii="Cambria" w:eastAsia="Cambria" w:hAnsi="Cambria" w:cs="Cambria"/>
          <w:sz w:val="10"/>
          <w:szCs w:val="10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C707CE">
      <w:pPr>
        <w:spacing w:before="6"/>
        <w:rPr>
          <w:rFonts w:ascii="Cambria" w:eastAsia="Cambria" w:hAnsi="Cambria" w:cs="Cambria"/>
          <w:sz w:val="15"/>
          <w:szCs w:val="15"/>
        </w:rPr>
      </w:pPr>
    </w:p>
    <w:p w:rsidR="00C707CE" w:rsidRDefault="002A3656">
      <w:pPr>
        <w:pStyle w:val="Titre1"/>
        <w:ind w:left="4421" w:right="4256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mardi</w:t>
      </w:r>
      <w:proofErr w:type="spellEnd"/>
      <w:proofErr w:type="gramEnd"/>
      <w:r>
        <w:rPr>
          <w:spacing w:val="-1"/>
        </w:rPr>
        <w:t xml:space="preserve"> 10</w:t>
      </w:r>
      <w:r>
        <w:t xml:space="preserve"> </w:t>
      </w:r>
      <w:r>
        <w:rPr>
          <w:spacing w:val="-1"/>
        </w:rPr>
        <w:t>mars</w:t>
      </w:r>
      <w:r>
        <w:t xml:space="preserve"> </w:t>
      </w:r>
      <w:r>
        <w:rPr>
          <w:spacing w:val="-2"/>
        </w:rPr>
        <w:t>2015</w:t>
      </w:r>
    </w:p>
    <w:p w:rsidR="00C707CE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:rsidR="00C707CE" w:rsidRDefault="006B28D7">
      <w:pPr>
        <w:spacing w:line="200" w:lineRule="atLeast"/>
        <w:ind w:left="2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19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3564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/>
                                <w:b/>
                                <w:sz w:val="28"/>
                                <w:lang w:val="fr-FR"/>
                              </w:rPr>
                              <w:t>Les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bases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du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Web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of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7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3564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/>
                          <w:b/>
                          <w:sz w:val="28"/>
                          <w:lang w:val="fr-FR"/>
                        </w:rPr>
                        <w:t>Les</w:t>
                      </w:r>
                      <w:r w:rsidRPr="002A3656">
                        <w:rPr>
                          <w:rFonts w:asci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bases</w:t>
                      </w:r>
                      <w:r w:rsidRPr="002A3656">
                        <w:rPr>
                          <w:rFonts w:asci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du</w:t>
                      </w:r>
                      <w:r w:rsidRPr="002A3656">
                        <w:rPr>
                          <w:rFonts w:asci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Web</w:t>
                      </w:r>
                      <w:r w:rsidRPr="002A3656">
                        <w:rPr>
                          <w:rFonts w:asci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of</w:t>
                      </w:r>
                      <w:r w:rsidRPr="002A3656">
                        <w:rPr>
                          <w:rFonts w:asci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Science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tabs>
          <w:tab w:val="left" w:pos="1916"/>
        </w:tabs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rFonts w:ascii="Cambria" w:eastAsia="Cambria" w:hAnsi="Cambria" w:cs="Cambria"/>
          <w:b/>
          <w:bCs/>
          <w:color w:val="404040"/>
          <w:spacing w:val="-1"/>
          <w:lang w:val="fr-FR"/>
        </w:rPr>
        <w:t>Objectif(s)</w:t>
      </w:r>
      <w:r w:rsidRPr="002A3656">
        <w:rPr>
          <w:rFonts w:ascii="Cambria" w:eastAsia="Cambria" w:hAnsi="Cambria" w:cs="Cambria"/>
          <w:b/>
          <w:bCs/>
          <w:color w:val="404040"/>
          <w:spacing w:val="-3"/>
          <w:lang w:val="fr-FR"/>
        </w:rPr>
        <w:t xml:space="preserve"> </w:t>
      </w:r>
      <w:r w:rsidRPr="002A3656">
        <w:rPr>
          <w:rFonts w:ascii="Cambria" w:eastAsia="Cambria" w:hAnsi="Cambria" w:cs="Cambria"/>
          <w:b/>
          <w:bCs/>
          <w:color w:val="404040"/>
          <w:lang w:val="fr-FR"/>
        </w:rPr>
        <w:t>:</w:t>
      </w:r>
      <w:r w:rsidRPr="002A3656">
        <w:rPr>
          <w:rFonts w:ascii="Cambria" w:eastAsia="Cambria" w:hAnsi="Cambria" w:cs="Cambria"/>
          <w:b/>
          <w:bCs/>
          <w:color w:val="404040"/>
          <w:lang w:val="fr-FR"/>
        </w:rPr>
        <w:tab/>
      </w:r>
      <w:r w:rsidRPr="002A3656">
        <w:rPr>
          <w:rFonts w:ascii="Cambria" w:eastAsia="Cambria" w:hAnsi="Cambria" w:cs="Cambria"/>
          <w:color w:val="404040"/>
          <w:lang w:val="fr-FR"/>
        </w:rPr>
        <w:t xml:space="preserve">• </w:t>
      </w:r>
      <w:r w:rsidRPr="002A3656">
        <w:rPr>
          <w:rFonts w:ascii="Cambria" w:eastAsia="Cambria" w:hAnsi="Cambria" w:cs="Cambria"/>
          <w:color w:val="404040"/>
          <w:spacing w:val="-1"/>
          <w:lang w:val="fr-FR"/>
        </w:rPr>
        <w:t>Connaître</w:t>
      </w:r>
      <w:r w:rsidRPr="002A3656">
        <w:rPr>
          <w:rFonts w:ascii="Cambria" w:eastAsia="Cambria" w:hAnsi="Cambria" w:cs="Cambria"/>
          <w:color w:val="404040"/>
          <w:spacing w:val="-2"/>
          <w:lang w:val="fr-FR"/>
        </w:rPr>
        <w:t xml:space="preserve"> </w:t>
      </w:r>
      <w:r w:rsidRPr="002A3656">
        <w:rPr>
          <w:rFonts w:ascii="Cambria" w:eastAsia="Cambria" w:hAnsi="Cambria" w:cs="Cambria"/>
          <w:color w:val="404040"/>
          <w:spacing w:val="-1"/>
          <w:lang w:val="fr-FR"/>
        </w:rPr>
        <w:t>l’intérêt</w:t>
      </w:r>
      <w:r w:rsidRPr="002A3656">
        <w:rPr>
          <w:rFonts w:ascii="Cambria" w:eastAsia="Cambria" w:hAnsi="Cambria" w:cs="Cambria"/>
          <w:color w:val="404040"/>
          <w:lang w:val="fr-FR"/>
        </w:rPr>
        <w:t xml:space="preserve"> du WOS</w:t>
      </w:r>
    </w:p>
    <w:p w:rsidR="00C707CE" w:rsidRDefault="002A3656">
      <w:pPr>
        <w:pStyle w:val="Corpsdetexte"/>
        <w:numPr>
          <w:ilvl w:val="0"/>
          <w:numId w:val="8"/>
        </w:numPr>
        <w:tabs>
          <w:tab w:val="left" w:pos="2063"/>
        </w:tabs>
        <w:rPr>
          <w:rFonts w:cs="Cambria"/>
        </w:rPr>
      </w:pPr>
      <w:proofErr w:type="spellStart"/>
      <w:r>
        <w:rPr>
          <w:color w:val="404040"/>
          <w:spacing w:val="-1"/>
        </w:rPr>
        <w:t>Optimiser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  <w:spacing w:val="-1"/>
        </w:rPr>
        <w:t>ses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recherches</w:t>
      </w:r>
      <w:proofErr w:type="spellEnd"/>
    </w:p>
    <w:p w:rsidR="00C707CE" w:rsidRPr="002A3656" w:rsidRDefault="002A3656">
      <w:pPr>
        <w:pStyle w:val="Corpsdetexte"/>
        <w:numPr>
          <w:ilvl w:val="0"/>
          <w:numId w:val="8"/>
        </w:numPr>
        <w:tabs>
          <w:tab w:val="left" w:pos="2063"/>
        </w:tabs>
        <w:rPr>
          <w:rFonts w:cs="Cambria"/>
          <w:lang w:val="fr-FR"/>
        </w:rPr>
      </w:pPr>
      <w:r w:rsidRPr="002A3656">
        <w:rPr>
          <w:color w:val="404040"/>
          <w:spacing w:val="-1"/>
          <w:lang w:val="fr-FR"/>
        </w:rPr>
        <w:t>Comprendre</w:t>
      </w:r>
      <w:r w:rsidRPr="002A3656">
        <w:rPr>
          <w:color w:val="404040"/>
          <w:lang w:val="fr-FR"/>
        </w:rPr>
        <w:t xml:space="preserve"> les</w:t>
      </w:r>
      <w:r w:rsidRPr="002A3656">
        <w:rPr>
          <w:color w:val="404040"/>
          <w:spacing w:val="-1"/>
          <w:lang w:val="fr-FR"/>
        </w:rPr>
        <w:t xml:space="preserve"> </w:t>
      </w:r>
      <w:r w:rsidRPr="002A3656">
        <w:rPr>
          <w:color w:val="404040"/>
          <w:lang w:val="fr-FR"/>
        </w:rPr>
        <w:t xml:space="preserve">outils </w:t>
      </w:r>
      <w:r w:rsidRPr="002A3656">
        <w:rPr>
          <w:color w:val="404040"/>
          <w:spacing w:val="-1"/>
          <w:lang w:val="fr-FR"/>
        </w:rPr>
        <w:t>bibliométriques</w:t>
      </w:r>
      <w:r w:rsidRPr="002A3656">
        <w:rPr>
          <w:color w:val="404040"/>
          <w:lang w:val="fr-FR"/>
        </w:rPr>
        <w:t xml:space="preserve"> du </w:t>
      </w:r>
      <w:r w:rsidRPr="002A3656">
        <w:rPr>
          <w:color w:val="404040"/>
          <w:spacing w:val="-1"/>
          <w:lang w:val="fr-FR"/>
        </w:rPr>
        <w:t>WOS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Corpsdetexte"/>
        <w:tabs>
          <w:tab w:val="left" w:pos="1916"/>
        </w:tabs>
        <w:ind w:left="276"/>
        <w:rPr>
          <w:rFonts w:cs="Cambria"/>
          <w:lang w:val="fr-FR"/>
        </w:rPr>
      </w:pPr>
      <w:r w:rsidRPr="002A3656">
        <w:rPr>
          <w:rFonts w:cs="Cambria"/>
          <w:b/>
          <w:bCs/>
          <w:color w:val="404040"/>
          <w:spacing w:val="-1"/>
          <w:lang w:val="fr-FR"/>
        </w:rPr>
        <w:t>Contenu</w:t>
      </w:r>
      <w:r w:rsidRPr="002A3656">
        <w:rPr>
          <w:rFonts w:cs="Cambria"/>
          <w:b/>
          <w:bCs/>
          <w:color w:val="404040"/>
          <w:spacing w:val="-8"/>
          <w:lang w:val="fr-FR"/>
        </w:rPr>
        <w:t xml:space="preserve"> </w:t>
      </w:r>
      <w:r w:rsidRPr="002A3656">
        <w:rPr>
          <w:rFonts w:cs="Cambria"/>
          <w:b/>
          <w:bCs/>
          <w:color w:val="404040"/>
          <w:lang w:val="fr-FR"/>
        </w:rPr>
        <w:t>:</w:t>
      </w:r>
      <w:r w:rsidRPr="002A3656">
        <w:rPr>
          <w:rFonts w:cs="Cambria"/>
          <w:b/>
          <w:bCs/>
          <w:color w:val="404040"/>
          <w:lang w:val="fr-FR"/>
        </w:rPr>
        <w:tab/>
      </w:r>
      <w:r w:rsidRPr="002A3656">
        <w:rPr>
          <w:rFonts w:cs="Cambria"/>
          <w:color w:val="404040"/>
          <w:lang w:val="fr-FR"/>
        </w:rPr>
        <w:t xml:space="preserve">• </w:t>
      </w:r>
      <w:r w:rsidRPr="002A3656">
        <w:rPr>
          <w:rFonts w:cs="Cambria"/>
          <w:color w:val="404040"/>
          <w:spacing w:val="-1"/>
          <w:lang w:val="fr-FR"/>
        </w:rPr>
        <w:t>Présentation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des</w:t>
      </w:r>
      <w:r w:rsidRPr="002A3656">
        <w:rPr>
          <w:rFonts w:cs="Cambria"/>
          <w:color w:val="404040"/>
          <w:lang w:val="fr-FR"/>
        </w:rPr>
        <w:t xml:space="preserve"> spécificités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base.</w:t>
      </w:r>
    </w:p>
    <w:p w:rsidR="00C707CE" w:rsidRDefault="002A3656">
      <w:pPr>
        <w:pStyle w:val="Corpsdetexte"/>
        <w:numPr>
          <w:ilvl w:val="0"/>
          <w:numId w:val="8"/>
        </w:numPr>
        <w:tabs>
          <w:tab w:val="left" w:pos="2063"/>
        </w:tabs>
        <w:rPr>
          <w:rFonts w:cs="Cambria"/>
        </w:rPr>
      </w:pPr>
      <w:proofErr w:type="spellStart"/>
      <w:r>
        <w:rPr>
          <w:color w:val="404040"/>
          <w:spacing w:val="-1"/>
        </w:rPr>
        <w:t>Enregistrement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sur</w:t>
      </w:r>
      <w:proofErr w:type="spellEnd"/>
      <w:r>
        <w:rPr>
          <w:color w:val="404040"/>
        </w:rPr>
        <w:t xml:space="preserve"> la </w:t>
      </w:r>
      <w:proofErr w:type="spellStart"/>
      <w:r>
        <w:rPr>
          <w:color w:val="404040"/>
          <w:spacing w:val="-1"/>
        </w:rPr>
        <w:t>plateforme</w:t>
      </w:r>
      <w:proofErr w:type="spellEnd"/>
      <w:r>
        <w:rPr>
          <w:color w:val="404040"/>
          <w:spacing w:val="-1"/>
        </w:rPr>
        <w:t xml:space="preserve"> </w:t>
      </w:r>
      <w:r>
        <w:rPr>
          <w:color w:val="404040"/>
        </w:rPr>
        <w:t xml:space="preserve">du </w:t>
      </w:r>
      <w:r>
        <w:rPr>
          <w:color w:val="404040"/>
          <w:spacing w:val="-1"/>
        </w:rPr>
        <w:t xml:space="preserve">Web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Knowledge.</w:t>
      </w:r>
    </w:p>
    <w:p w:rsidR="00C707CE" w:rsidRPr="002A3656" w:rsidRDefault="002A3656">
      <w:pPr>
        <w:pStyle w:val="Corpsdetexte"/>
        <w:numPr>
          <w:ilvl w:val="0"/>
          <w:numId w:val="8"/>
        </w:numPr>
        <w:tabs>
          <w:tab w:val="left" w:pos="2063"/>
        </w:tabs>
        <w:rPr>
          <w:rFonts w:cs="Cambria"/>
          <w:lang w:val="fr-FR"/>
        </w:rPr>
      </w:pPr>
      <w:r w:rsidRPr="002A3656">
        <w:rPr>
          <w:color w:val="404040"/>
          <w:spacing w:val="-1"/>
          <w:lang w:val="fr-FR"/>
        </w:rPr>
        <w:t>Astuces</w:t>
      </w:r>
      <w:r w:rsidRPr="002A3656">
        <w:rPr>
          <w:color w:val="4040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lang w:val="fr-FR"/>
        </w:rPr>
        <w:t xml:space="preserve"> la</w:t>
      </w:r>
      <w:r w:rsidRPr="002A3656">
        <w:rPr>
          <w:color w:val="404040"/>
          <w:spacing w:val="-1"/>
          <w:lang w:val="fr-FR"/>
        </w:rPr>
        <w:t xml:space="preserve"> recherche</w:t>
      </w:r>
      <w:r w:rsidRPr="002A3656">
        <w:rPr>
          <w:color w:val="404040"/>
          <w:lang w:val="fr-FR"/>
        </w:rPr>
        <w:t xml:space="preserve"> -</w:t>
      </w:r>
      <w:r w:rsidRPr="002A3656">
        <w:rPr>
          <w:color w:val="404040"/>
          <w:spacing w:val="-1"/>
          <w:lang w:val="fr-FR"/>
        </w:rPr>
        <w:t xml:space="preserve"> Affiner</w:t>
      </w:r>
      <w:r w:rsidRPr="002A3656">
        <w:rPr>
          <w:color w:val="404040"/>
          <w:lang w:val="fr-FR"/>
        </w:rPr>
        <w:t xml:space="preserve"> et </w:t>
      </w:r>
      <w:r w:rsidRPr="002A3656">
        <w:rPr>
          <w:color w:val="404040"/>
          <w:spacing w:val="-1"/>
          <w:lang w:val="fr-FR"/>
        </w:rPr>
        <w:t>analyser</w:t>
      </w:r>
      <w:r w:rsidRPr="002A3656">
        <w:rPr>
          <w:color w:val="404040"/>
          <w:lang w:val="fr-FR"/>
        </w:rPr>
        <w:t xml:space="preserve"> les </w:t>
      </w:r>
      <w:r w:rsidRPr="002A3656">
        <w:rPr>
          <w:color w:val="404040"/>
          <w:spacing w:val="-1"/>
          <w:lang w:val="fr-FR"/>
        </w:rPr>
        <w:t>résultats.</w:t>
      </w:r>
    </w:p>
    <w:p w:rsidR="00C707CE" w:rsidRPr="002A3656" w:rsidRDefault="002A3656">
      <w:pPr>
        <w:pStyle w:val="Corpsdetexte"/>
        <w:numPr>
          <w:ilvl w:val="0"/>
          <w:numId w:val="8"/>
        </w:numPr>
        <w:tabs>
          <w:tab w:val="left" w:pos="2063"/>
        </w:tabs>
        <w:rPr>
          <w:rFonts w:cs="Cambria"/>
          <w:lang w:val="fr-FR"/>
        </w:rPr>
      </w:pPr>
      <w:r w:rsidRPr="002A3656">
        <w:rPr>
          <w:rFonts w:cs="Cambria"/>
          <w:color w:val="404040"/>
          <w:lang w:val="fr-FR"/>
        </w:rPr>
        <w:t>Historique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recherche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et </w:t>
      </w:r>
      <w:r w:rsidRPr="002A3656">
        <w:rPr>
          <w:rFonts w:cs="Cambria"/>
          <w:color w:val="404040"/>
          <w:spacing w:val="-1"/>
          <w:lang w:val="fr-FR"/>
        </w:rPr>
        <w:t>mise</w:t>
      </w:r>
      <w:r w:rsidRPr="002A3656">
        <w:rPr>
          <w:rFonts w:cs="Cambria"/>
          <w:color w:val="404040"/>
          <w:lang w:val="fr-FR"/>
        </w:rPr>
        <w:t xml:space="preserve"> en</w:t>
      </w:r>
      <w:r w:rsidRPr="002A3656">
        <w:rPr>
          <w:rFonts w:cs="Cambria"/>
          <w:color w:val="404040"/>
          <w:spacing w:val="-1"/>
          <w:lang w:val="fr-FR"/>
        </w:rPr>
        <w:t xml:space="preserve"> place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d’alertes.</w:t>
      </w:r>
    </w:p>
    <w:p w:rsidR="00C707CE" w:rsidRPr="002A3656" w:rsidRDefault="002A3656">
      <w:pPr>
        <w:pStyle w:val="Corpsdetexte"/>
        <w:numPr>
          <w:ilvl w:val="0"/>
          <w:numId w:val="8"/>
        </w:numPr>
        <w:tabs>
          <w:tab w:val="left" w:pos="2063"/>
        </w:tabs>
        <w:rPr>
          <w:rFonts w:cs="Cambria"/>
          <w:lang w:val="fr-FR"/>
        </w:rPr>
      </w:pPr>
      <w:r w:rsidRPr="002A3656">
        <w:rPr>
          <w:color w:val="404040"/>
          <w:spacing w:val="-1"/>
          <w:lang w:val="fr-FR"/>
        </w:rPr>
        <w:t xml:space="preserve">Les </w:t>
      </w:r>
      <w:r w:rsidRPr="002A3656">
        <w:rPr>
          <w:color w:val="404040"/>
          <w:lang w:val="fr-FR"/>
        </w:rPr>
        <w:t xml:space="preserve">outils </w:t>
      </w:r>
      <w:r w:rsidRPr="002A3656">
        <w:rPr>
          <w:color w:val="404040"/>
          <w:spacing w:val="-1"/>
          <w:lang w:val="fr-FR"/>
        </w:rPr>
        <w:t>bibliométriques</w:t>
      </w:r>
      <w:r w:rsidRPr="002A3656">
        <w:rPr>
          <w:color w:val="404040"/>
          <w:lang w:val="fr-FR"/>
        </w:rPr>
        <w:t xml:space="preserve"> du WOS.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spacing w:before="72"/>
        <w:ind w:left="26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ind w:left="264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Pr="002A3656">
        <w:rPr>
          <w:color w:val="404040"/>
          <w:spacing w:val="-1"/>
          <w:lang w:val="fr-FR"/>
        </w:rPr>
        <w:t>Utilisation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usuelle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d'outils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bureautiques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simples,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navigation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sur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internet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sans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difficulté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Sandrine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Wolff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(</w:t>
      </w:r>
      <w:proofErr w:type="spellStart"/>
      <w:r w:rsidRPr="002A3656">
        <w:rPr>
          <w:rFonts w:ascii="Cambria"/>
          <w:color w:val="404040"/>
          <w:spacing w:val="-1"/>
          <w:lang w:val="fr-FR"/>
        </w:rPr>
        <w:t>Urfist</w:t>
      </w:r>
      <w:proofErr w:type="spellEnd"/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de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Strasbourg)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pgSz w:w="11910" w:h="16850"/>
          <w:pgMar w:top="1760" w:right="360" w:bottom="700" w:left="440" w:header="396" w:footer="505" w:gutter="0"/>
          <w:cols w:space="720"/>
        </w:sectPr>
      </w:pPr>
    </w:p>
    <w:p w:rsidR="00C707CE" w:rsidRPr="002A3656" w:rsidRDefault="002A3656">
      <w:pPr>
        <w:pStyle w:val="Titre2"/>
        <w:ind w:left="28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288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837" w:space="785"/>
            <w:col w:w="94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mardi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10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mars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2A3656">
      <w:pPr>
        <w:pStyle w:val="Corpsdetexte"/>
        <w:spacing w:before="87"/>
        <w:ind w:left="2562" w:right="3890"/>
        <w:jc w:val="center"/>
        <w:rPr>
          <w:lang w:val="fr-FR"/>
        </w:rPr>
      </w:pPr>
      <w:r w:rsidRPr="002A3656">
        <w:rPr>
          <w:color w:val="404040"/>
          <w:lang w:val="fr-FR"/>
        </w:rPr>
        <w:t>-</w:t>
      </w:r>
    </w:p>
    <w:p w:rsidR="00C707CE" w:rsidRPr="002A3656" w:rsidRDefault="00C707CE">
      <w:pPr>
        <w:jc w:val="center"/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840" w:space="1698"/>
            <w:col w:w="6572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2A3656">
      <w:pPr>
        <w:pStyle w:val="Corpsdetexte"/>
        <w:spacing w:before="69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pStyle w:val="Titre2"/>
        <w:tabs>
          <w:tab w:val="left" w:pos="2727"/>
        </w:tabs>
        <w:spacing w:before="70"/>
        <w:rPr>
          <w:rFonts w:cs="Cambria"/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Nombre</w:t>
      </w:r>
      <w:r w:rsidRPr="002A3656">
        <w:rPr>
          <w:color w:val="232731"/>
          <w:spacing w:val="-3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de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stagiaires</w:t>
      </w:r>
      <w:r>
        <w:rPr>
          <w:color w:val="232731"/>
          <w:spacing w:val="-1"/>
          <w:lang w:val="fr-FR"/>
        </w:rPr>
        <w:t> </w:t>
      </w:r>
      <w:proofErr w:type="gramStart"/>
      <w:r>
        <w:rPr>
          <w:color w:val="232731"/>
          <w:spacing w:val="-1"/>
          <w:lang w:val="fr-FR"/>
        </w:rPr>
        <w:t xml:space="preserve">:  </w:t>
      </w:r>
      <w:r w:rsidRPr="002A3656">
        <w:rPr>
          <w:b w:val="0"/>
          <w:color w:val="232731"/>
          <w:spacing w:val="-1"/>
          <w:lang w:val="fr-FR"/>
        </w:rPr>
        <w:t>15</w:t>
      </w:r>
      <w:proofErr w:type="gramEnd"/>
    </w:p>
    <w:p w:rsidR="00C707CE" w:rsidRPr="002A3656" w:rsidRDefault="002A3656">
      <w:pPr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 w:hAnsi="Cambria"/>
          <w:b/>
          <w:color w:val="232731"/>
          <w:lang w:val="fr-FR"/>
        </w:rPr>
        <w:lastRenderedPageBreak/>
        <w:t>Durée</w:t>
      </w:r>
      <w:r w:rsidRPr="002A3656">
        <w:rPr>
          <w:rFonts w:ascii="Cambria" w:hAnsi="Cambria"/>
          <w:b/>
          <w:color w:val="232731"/>
          <w:spacing w:val="-5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spacing w:val="10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3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71" w:space="3020"/>
            <w:col w:w="5119"/>
          </w:cols>
        </w:sectPr>
      </w:pPr>
    </w:p>
    <w:p w:rsidR="00C707CE" w:rsidRPr="002A3656" w:rsidRDefault="00C707CE">
      <w:pPr>
        <w:spacing w:before="6"/>
        <w:rPr>
          <w:rFonts w:ascii="Cambria" w:eastAsia="Cambria" w:hAnsi="Cambria" w:cs="Cambria"/>
          <w:sz w:val="15"/>
          <w:szCs w:val="15"/>
          <w:lang w:val="fr-FR"/>
        </w:rPr>
      </w:pPr>
    </w:p>
    <w:p w:rsidR="00C707CE" w:rsidRPr="002A3656" w:rsidRDefault="002A3656">
      <w:pPr>
        <w:pStyle w:val="Titre1"/>
        <w:ind w:left="4522" w:right="4297"/>
        <w:jc w:val="center"/>
        <w:rPr>
          <w:b w:val="0"/>
          <w:bCs w:val="0"/>
          <w:lang w:val="fr-FR"/>
        </w:rPr>
      </w:pPr>
      <w:r w:rsidRPr="002A3656">
        <w:rPr>
          <w:spacing w:val="-1"/>
          <w:lang w:val="fr-FR"/>
        </w:rPr>
        <w:t>vendredi</w:t>
      </w:r>
      <w:r w:rsidRPr="002A3656">
        <w:rPr>
          <w:spacing w:val="-2"/>
          <w:lang w:val="fr-FR"/>
        </w:rPr>
        <w:t xml:space="preserve"> </w:t>
      </w:r>
      <w:r w:rsidRPr="002A3656">
        <w:rPr>
          <w:spacing w:val="-1"/>
          <w:lang w:val="fr-FR"/>
        </w:rPr>
        <w:t>13</w:t>
      </w:r>
      <w:r w:rsidRPr="002A3656">
        <w:rPr>
          <w:spacing w:val="-2"/>
          <w:lang w:val="fr-FR"/>
        </w:rPr>
        <w:t xml:space="preserve"> </w:t>
      </w:r>
      <w:r w:rsidRPr="002A3656">
        <w:rPr>
          <w:spacing w:val="-1"/>
          <w:lang w:val="fr-FR"/>
        </w:rPr>
        <w:t>mars</w:t>
      </w:r>
      <w:r w:rsidRPr="002A3656">
        <w:rPr>
          <w:spacing w:val="-2"/>
          <w:lang w:val="fr-FR"/>
        </w:rPr>
        <w:t xml:space="preserve"> 2015</w:t>
      </w:r>
    </w:p>
    <w:p w:rsidR="00C707CE" w:rsidRPr="002A3656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  <w:lang w:val="fr-FR"/>
        </w:rPr>
      </w:pPr>
    </w:p>
    <w:p w:rsidR="00C707CE" w:rsidRDefault="006B28D7">
      <w:pPr>
        <w:spacing w:line="200" w:lineRule="atLeast"/>
        <w:ind w:left="4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19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Default="002A3656">
                            <w:pPr>
                              <w:spacing w:before="18"/>
                              <w:ind w:right="1"/>
                              <w:jc w:val="center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Endnote</w:t>
                            </w:r>
                            <w:r>
                              <w:rPr>
                                <w:rFonts w:ascii="Cambri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X7</w:t>
                            </w:r>
                            <w:r>
                              <w:rPr>
                                <w:rFonts w:ascii="Cambri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initiation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" fillcolor="#ffc20d" strokecolor="#a6a6a6" strokeweight=".16pt">
                <v:textbox inset="0,0,0,0">
                  <w:txbxContent>
                    <w:p w:rsidR="002A3656" w:rsidRDefault="002A3656">
                      <w:pPr>
                        <w:spacing w:before="18"/>
                        <w:ind w:right="1"/>
                        <w:jc w:val="center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Endnote</w:t>
                      </w:r>
                      <w:r>
                        <w:rPr>
                          <w:rFonts w:ascii="Cambri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X7</w:t>
                      </w:r>
                      <w:r>
                        <w:rPr>
                          <w:rFonts w:ascii="Cambri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Cambri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initiation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pStyle w:val="Corpsdetexte"/>
        <w:spacing w:before="70"/>
        <w:ind w:right="593" w:hanging="1640"/>
        <w:jc w:val="both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Objectif(s)</w:t>
      </w:r>
      <w:r w:rsidRPr="002A3656">
        <w:rPr>
          <w:b/>
          <w:color w:val="404040"/>
          <w:spacing w:val="-4"/>
          <w:lang w:val="fr-FR"/>
        </w:rPr>
        <w:t xml:space="preserve"> </w:t>
      </w:r>
      <w:r w:rsidRPr="002A3656">
        <w:rPr>
          <w:b/>
          <w:color w:val="404040"/>
          <w:lang w:val="fr-FR"/>
        </w:rPr>
        <w:t xml:space="preserve">:        </w:t>
      </w:r>
      <w:r w:rsidRPr="002A3656">
        <w:rPr>
          <w:b/>
          <w:color w:val="404040"/>
          <w:spacing w:val="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Collecter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références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différentes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sources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(Internet, Bases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données</w:t>
      </w:r>
      <w:r w:rsidRPr="002A3656">
        <w:rPr>
          <w:color w:val="404040"/>
          <w:spacing w:val="42"/>
          <w:lang w:val="fr-FR"/>
        </w:rPr>
        <w:t xml:space="preserve"> </w:t>
      </w:r>
      <w:r w:rsidRPr="002A3656">
        <w:rPr>
          <w:color w:val="404040"/>
          <w:lang w:val="fr-FR"/>
        </w:rPr>
        <w:t>...),</w:t>
      </w:r>
      <w:r w:rsidRPr="002A3656">
        <w:rPr>
          <w:color w:val="404040"/>
          <w:spacing w:val="4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intégrer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à</w:t>
      </w:r>
      <w:r w:rsidRPr="002A3656">
        <w:rPr>
          <w:color w:val="404040"/>
          <w:spacing w:val="6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rédaction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d'un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scientifique</w:t>
      </w:r>
      <w:r w:rsidRPr="002A3656">
        <w:rPr>
          <w:color w:val="404040"/>
          <w:spacing w:val="41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(article,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thèse,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rapport)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générer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bibliographie</w:t>
      </w:r>
      <w:r w:rsidRPr="002A3656">
        <w:rPr>
          <w:color w:val="404040"/>
          <w:spacing w:val="71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automatiquement.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Corpsdetexte"/>
        <w:tabs>
          <w:tab w:val="left" w:pos="2096"/>
        </w:tabs>
        <w:ind w:right="4517" w:hanging="1640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Contenu</w:t>
      </w:r>
      <w:r w:rsidRPr="002A3656">
        <w:rPr>
          <w:b/>
          <w:color w:val="404040"/>
          <w:spacing w:val="-8"/>
          <w:lang w:val="fr-FR"/>
        </w:rPr>
        <w:t xml:space="preserve"> </w:t>
      </w:r>
      <w:r w:rsidRPr="002A3656">
        <w:rPr>
          <w:b/>
          <w:color w:val="404040"/>
          <w:lang w:val="fr-FR"/>
        </w:rPr>
        <w:t>:</w:t>
      </w:r>
      <w:r w:rsidRPr="002A3656">
        <w:rPr>
          <w:b/>
          <w:color w:val="404040"/>
          <w:lang w:val="fr-FR"/>
        </w:rPr>
        <w:tab/>
      </w:r>
      <w:r w:rsidRPr="002A3656">
        <w:rPr>
          <w:color w:val="404040"/>
          <w:spacing w:val="-1"/>
          <w:lang w:val="fr-FR"/>
        </w:rPr>
        <w:t>Présentation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logiciel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(Version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bureau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X7)</w:t>
      </w:r>
      <w:r w:rsidRPr="002A3656">
        <w:rPr>
          <w:color w:val="404040"/>
          <w:spacing w:val="42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Importation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directe,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indirecte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ligne</w:t>
      </w:r>
      <w:r w:rsidRPr="002A3656">
        <w:rPr>
          <w:color w:val="404040"/>
          <w:spacing w:val="48"/>
          <w:w w:val="99"/>
          <w:lang w:val="fr-FR"/>
        </w:rPr>
        <w:t xml:space="preserve"> </w:t>
      </w:r>
      <w:r w:rsidRPr="002A3656">
        <w:rPr>
          <w:color w:val="404040"/>
          <w:lang w:val="fr-FR"/>
        </w:rPr>
        <w:t>Gestion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références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bibliographiques</w:t>
      </w:r>
      <w:r w:rsidRPr="002A3656">
        <w:rPr>
          <w:color w:val="404040"/>
          <w:spacing w:val="23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Organisation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groupes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thématiques</w:t>
      </w:r>
    </w:p>
    <w:p w:rsidR="00C707CE" w:rsidRPr="002A3656" w:rsidRDefault="002A3656">
      <w:pPr>
        <w:pStyle w:val="Corpsdetexte"/>
        <w:ind w:right="5677"/>
        <w:rPr>
          <w:lang w:val="fr-FR"/>
        </w:rPr>
      </w:pPr>
      <w:r w:rsidRPr="002A3656">
        <w:rPr>
          <w:color w:val="404040"/>
          <w:spacing w:val="-1"/>
          <w:lang w:val="fr-FR"/>
        </w:rPr>
        <w:t>Modèles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styles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bibliographiques</w:t>
      </w:r>
      <w:r w:rsidRPr="002A3656">
        <w:rPr>
          <w:color w:val="404040"/>
          <w:spacing w:val="21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Citation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pendant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rédaction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spacing w:before="72"/>
        <w:ind w:left="44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ind w:left="444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Pr="002A3656">
        <w:rPr>
          <w:color w:val="404040"/>
          <w:spacing w:val="-1"/>
          <w:lang w:val="fr-FR"/>
        </w:rPr>
        <w:t>Connaître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recherche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documentaire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2090"/>
        </w:tabs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Sandrine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Wolff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(</w:t>
      </w:r>
      <w:proofErr w:type="spellStart"/>
      <w:r w:rsidRPr="002A3656">
        <w:rPr>
          <w:rFonts w:ascii="Cambria"/>
          <w:color w:val="404040"/>
          <w:spacing w:val="-1"/>
          <w:lang w:val="fr-FR"/>
        </w:rPr>
        <w:t>Urfist</w:t>
      </w:r>
      <w:proofErr w:type="spellEnd"/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de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Strasbourg)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headerReference w:type="default" r:id="rId10"/>
          <w:pgSz w:w="11910" w:h="16850"/>
          <w:pgMar w:top="1760" w:right="240" w:bottom="700" w:left="260" w:header="396" w:footer="505" w:gutter="0"/>
          <w:cols w:space="720"/>
        </w:sectPr>
      </w:pPr>
    </w:p>
    <w:p w:rsidR="00C707CE" w:rsidRPr="002A3656" w:rsidRDefault="002A3656">
      <w:pPr>
        <w:pStyle w:val="Titre2"/>
        <w:ind w:left="46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468" w:right="82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1017" w:space="605"/>
            <w:col w:w="97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vendredi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13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mars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2058"/>
        </w:tabs>
        <w:spacing w:before="74"/>
        <w:ind w:left="44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10:00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12:00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300" w:space="1239"/>
            <w:col w:w="68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13:00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15:00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7150" w:space="40"/>
            <w:col w:w="422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432" w:right="29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pStyle w:val="Titre2"/>
        <w:tabs>
          <w:tab w:val="left" w:pos="2907"/>
        </w:tabs>
        <w:spacing w:before="70"/>
        <w:ind w:left="456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proofErr w:type="gram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 xml:space="preserve"> :</w:t>
      </w:r>
      <w:proofErr w:type="gramEnd"/>
      <w:r>
        <w:rPr>
          <w:color w:val="232731"/>
          <w:spacing w:val="-1"/>
        </w:rPr>
        <w:t xml:space="preserve"> </w:t>
      </w:r>
      <w:r w:rsidRPr="002A3656">
        <w:rPr>
          <w:b w:val="0"/>
          <w:color w:val="232731"/>
          <w:spacing w:val="-1"/>
        </w:rPr>
        <w:t>15</w:t>
      </w:r>
    </w:p>
    <w:p w:rsidR="00C707CE" w:rsidRDefault="002A3656">
      <w:pPr>
        <w:spacing w:before="70"/>
        <w:ind w:left="45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4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p w:rsidR="00C707CE" w:rsidRDefault="00C707CE">
      <w:pPr>
        <w:rPr>
          <w:rFonts w:ascii="Cambria" w:eastAsia="Cambria" w:hAnsi="Cambria" w:cs="Cambria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51" w:space="2840"/>
            <w:col w:w="5419"/>
          </w:cols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3"/>
        <w:rPr>
          <w:rFonts w:ascii="Cambria" w:eastAsia="Cambria" w:hAnsi="Cambria" w:cs="Cambria"/>
          <w:sz w:val="19"/>
          <w:szCs w:val="19"/>
        </w:rPr>
      </w:pPr>
    </w:p>
    <w:p w:rsidR="00C707CE" w:rsidRDefault="006B28D7">
      <w:pPr>
        <w:spacing w:line="100" w:lineRule="atLeast"/>
        <w:ind w:left="100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sz w:val="10"/>
          <w:szCs w:val="10"/>
          <w:lang w:val="fr-FR" w:eastAsia="fr-FR"/>
        </w:rPr>
        <mc:AlternateContent>
          <mc:Choice Requires="wpg">
            <w:drawing>
              <wp:inline distT="0" distB="0" distL="0" distR="0">
                <wp:extent cx="7104380" cy="69215"/>
                <wp:effectExtent l="0" t="0" r="1270" b="0"/>
                <wp:docPr id="19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69215"/>
                          <a:chOff x="0" y="0"/>
                          <a:chExt cx="11188" cy="109"/>
                        </a:xfrm>
                      </wpg:grpSpPr>
                      <wpg:grpSp>
                        <wpg:cNvPr id="194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8" cy="109"/>
                            <a:chOff x="0" y="0"/>
                            <a:chExt cx="11188" cy="109"/>
                          </a:xfrm>
                        </wpg:grpSpPr>
                        <wps:wsp>
                          <wps:cNvPr id="19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8" cy="109"/>
                            </a:xfrm>
                            <a:custGeom>
                              <a:avLst/>
                              <a:gdLst>
                                <a:gd name="T0" fmla="*/ 11188 w 11188"/>
                                <a:gd name="T1" fmla="*/ 0 h 109"/>
                                <a:gd name="T2" fmla="*/ 0 w 11188"/>
                                <a:gd name="T3" fmla="*/ 0 h 109"/>
                                <a:gd name="T4" fmla="*/ 0 w 11188"/>
                                <a:gd name="T5" fmla="*/ 108 h 109"/>
                                <a:gd name="T6" fmla="*/ 11188 w 11188"/>
                                <a:gd name="T7" fmla="*/ 108 h 109"/>
                                <a:gd name="T8" fmla="*/ 11188 w 11188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88" h="109">
                                  <a:moveTo>
                                    <a:pt x="11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188" y="108"/>
                                  </a:lnTo>
                                  <a:lnTo>
                                    <a:pt x="1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59.4pt;height:5.45pt;mso-position-horizontal-relative:char;mso-position-vertical-relative:line" coordsize="1118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">
                <v:group id="Group 30" o:spid="_x0000_s1027" style="position:absolute;width:11188;height:109" coordsize="1118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1" o:spid="_x0000_s1028" style="position:absolute;width:11188;height:109;visibility:visible;mso-wrap-style:square;v-text-anchor:top" coordsize="1118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mMUA&#10;AADcAAAADwAAAGRycy9kb3ducmV2LnhtbESP3YrCMBCF7xd8hzDC3mmqoGg1ivgDZV0vrD7A0Ixt&#10;sZmUJta6T78RFvZuhnO+M2eW685UoqXGlZYVjIYRCOLM6pJzBdfLYTAD4TyyxsoyKXiRg/Wq97HE&#10;WNsnn6lNfS5CCLsYFRTe17GULivIoBvamjhoN9sY9GFtcqkbfIZwU8lxFE2lwZLDhQJr2haU3dOH&#10;CTWmX7u2TV+bffJd/SS7yI+O55NSn/1uswDhqfP/5j860YGbT+D9TJ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juYxQAAANwAAAAPAAAAAAAAAAAAAAAAAJgCAABkcnMv&#10;ZG93bnJldi54bWxQSwUGAAAAAAQABAD1AAAAigMAAAAA&#10;" path="m11188,l,,,108r11188,l11188,xe" fillcolor="#f1f1f1" stroked="f">
                    <v:path arrowok="t" o:connecttype="custom" o:connectlocs="11188,0;0,0;0,108;11188,108;11188,0" o:connectangles="0,0,0,0,0"/>
                  </v:shape>
                </v:group>
                <w10:anchorlock/>
              </v:group>
            </w:pict>
          </mc:Fallback>
        </mc:AlternateContent>
      </w:r>
    </w:p>
    <w:p w:rsidR="00C707CE" w:rsidRDefault="00C707CE">
      <w:pPr>
        <w:spacing w:line="100" w:lineRule="atLeast"/>
        <w:rPr>
          <w:rFonts w:ascii="Cambria" w:eastAsia="Cambria" w:hAnsi="Cambria" w:cs="Cambria"/>
          <w:sz w:val="10"/>
          <w:szCs w:val="10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C707CE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C707CE" w:rsidRDefault="002A3656">
      <w:pPr>
        <w:pStyle w:val="Titre1"/>
        <w:ind w:left="4421" w:right="4256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mardi</w:t>
      </w:r>
      <w:proofErr w:type="spellEnd"/>
      <w:proofErr w:type="gramEnd"/>
      <w:r>
        <w:rPr>
          <w:spacing w:val="-1"/>
        </w:rPr>
        <w:t xml:space="preserve"> 17</w:t>
      </w:r>
      <w:r>
        <w:t xml:space="preserve"> </w:t>
      </w:r>
      <w:r>
        <w:rPr>
          <w:spacing w:val="-1"/>
        </w:rPr>
        <w:t>mars</w:t>
      </w:r>
      <w:r>
        <w:t xml:space="preserve"> </w:t>
      </w:r>
      <w:r>
        <w:rPr>
          <w:spacing w:val="-2"/>
        </w:rPr>
        <w:t>2015</w:t>
      </w:r>
    </w:p>
    <w:p w:rsidR="00C707CE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:rsidR="00C707CE" w:rsidRDefault="006B28D7">
      <w:pPr>
        <w:spacing w:line="200" w:lineRule="atLeast"/>
        <w:ind w:left="2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1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1569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Créer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un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site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colloque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ou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conférence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avec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WordPress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9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1569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Créer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un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site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de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colloque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ou</w:t>
                      </w:r>
                      <w:r w:rsidRPr="002A3656">
                        <w:rPr>
                          <w:rFonts w:ascii="Cambria" w:hAnsi="Cambria"/>
                          <w:b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de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conférence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avec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WordPress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tabs>
          <w:tab w:val="left" w:pos="1916"/>
        </w:tabs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spacing w:val="-1"/>
          <w:lang w:val="fr-FR"/>
        </w:rPr>
        <w:t>Objectif(s)</w:t>
      </w:r>
      <w:r w:rsidRPr="002A3656">
        <w:rPr>
          <w:rFonts w:ascii="Cambria"/>
          <w:b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Utiliser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le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CMS</w:t>
      </w:r>
      <w:r w:rsidRPr="002A3656">
        <w:rPr>
          <w:rFonts w:ascii="Cambria"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WordPress</w:t>
      </w:r>
    </w:p>
    <w:p w:rsidR="00C707CE" w:rsidRPr="002A3656" w:rsidRDefault="00C707CE">
      <w:pPr>
        <w:spacing w:before="12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tabs>
          <w:tab w:val="left" w:pos="1916"/>
        </w:tabs>
        <w:ind w:left="276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404040"/>
          <w:spacing w:val="-1"/>
          <w:lang w:val="fr-FR"/>
        </w:rPr>
        <w:t>Contenu</w:t>
      </w:r>
      <w:r w:rsidRPr="002A3656">
        <w:rPr>
          <w:rFonts w:ascii="Cambria" w:hAnsi="Cambria"/>
          <w:b/>
          <w:color w:val="404040"/>
          <w:spacing w:val="-8"/>
          <w:lang w:val="fr-FR"/>
        </w:rPr>
        <w:t xml:space="preserve"> </w:t>
      </w:r>
      <w:r w:rsidRPr="002A3656">
        <w:rPr>
          <w:rFonts w:ascii="Cambria" w:hAnsi="Cambria"/>
          <w:b/>
          <w:color w:val="404040"/>
          <w:lang w:val="fr-FR"/>
        </w:rPr>
        <w:t>:</w:t>
      </w:r>
      <w:r w:rsidRPr="002A3656">
        <w:rPr>
          <w:rFonts w:ascii="Cambria" w:hAnsi="Cambria"/>
          <w:b/>
          <w:color w:val="404040"/>
          <w:lang w:val="fr-FR"/>
        </w:rPr>
        <w:tab/>
      </w:r>
      <w:r w:rsidRPr="002A3656">
        <w:rPr>
          <w:rFonts w:ascii="Cambria" w:hAnsi="Cambria"/>
          <w:color w:val="404040"/>
          <w:spacing w:val="-1"/>
          <w:lang w:val="fr-FR"/>
        </w:rPr>
        <w:t>Présentation</w:t>
      </w:r>
      <w:r w:rsidRPr="002A3656">
        <w:rPr>
          <w:rFonts w:ascii="Cambria" w:hAnsi="Cambria"/>
          <w:color w:val="404040"/>
          <w:spacing w:val="-12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générale</w:t>
      </w:r>
    </w:p>
    <w:p w:rsidR="00C707CE" w:rsidRPr="002A3656" w:rsidRDefault="002A3656">
      <w:pPr>
        <w:pStyle w:val="Corpsdetexte"/>
        <w:ind w:left="1916"/>
        <w:rPr>
          <w:lang w:val="fr-FR"/>
        </w:rPr>
      </w:pPr>
      <w:r w:rsidRPr="002A3656">
        <w:rPr>
          <w:color w:val="404040"/>
          <w:spacing w:val="-1"/>
          <w:lang w:val="fr-FR"/>
        </w:rPr>
        <w:t>Installation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utilisation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CMS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WordPress</w:t>
      </w:r>
    </w:p>
    <w:p w:rsidR="00C707CE" w:rsidRPr="002A3656" w:rsidRDefault="002A3656">
      <w:pPr>
        <w:pStyle w:val="Corpsdetexte"/>
        <w:ind w:left="1916" w:right="170"/>
        <w:rPr>
          <w:rFonts w:cs="Cambria"/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Exemples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d’utilisation</w:t>
      </w:r>
      <w:r w:rsidRPr="002A3656">
        <w:rPr>
          <w:rFonts w:cs="Cambria"/>
          <w:color w:val="404040"/>
          <w:spacing w:val="46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la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réalisation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de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sites</w:t>
      </w:r>
      <w:r w:rsidRPr="002A3656">
        <w:rPr>
          <w:rFonts w:cs="Cambria"/>
          <w:color w:val="404040"/>
          <w:spacing w:val="-1"/>
          <w:lang w:val="fr-FR"/>
        </w:rPr>
        <w:t xml:space="preserve"> classiques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(colloques,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conférences),</w:t>
      </w:r>
      <w:r w:rsidRPr="002A3656">
        <w:rPr>
          <w:rFonts w:cs="Cambria"/>
          <w:color w:val="404040"/>
          <w:spacing w:val="91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pédagogiques,</w:t>
      </w:r>
      <w:r w:rsidRPr="002A3656">
        <w:rPr>
          <w:rFonts w:cs="Cambria"/>
          <w:color w:val="404040"/>
          <w:lang w:val="fr-FR"/>
        </w:rPr>
        <w:t xml:space="preserve"> ou </w:t>
      </w:r>
      <w:r w:rsidRPr="002A3656">
        <w:rPr>
          <w:rFonts w:cs="Cambria"/>
          <w:color w:val="404040"/>
          <w:spacing w:val="-1"/>
          <w:lang w:val="fr-FR"/>
        </w:rPr>
        <w:t>encore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comme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outil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 xml:space="preserve">d’expression </w:t>
      </w:r>
      <w:r w:rsidRPr="002A3656">
        <w:rPr>
          <w:rFonts w:cs="Cambria"/>
          <w:color w:val="404040"/>
          <w:lang w:val="fr-FR"/>
        </w:rPr>
        <w:t>de la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recherche.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 w:rsidP="002A3656">
      <w:pPr>
        <w:tabs>
          <w:tab w:val="left" w:pos="1910"/>
        </w:tabs>
        <w:spacing w:before="72"/>
        <w:ind w:left="1899" w:hanging="1635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rFonts w:ascii="Cambria"/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rFonts w:ascii="Cambria"/>
          <w:color w:val="404040"/>
          <w:spacing w:val="-1"/>
          <w:w w:val="95"/>
          <w:position w:val="1"/>
          <w:lang w:val="fr-FR"/>
        </w:rPr>
        <w:t>Doctorants de Sciences humaines et sociales de l</w:t>
      </w:r>
      <w:r w:rsidRPr="002A3656">
        <w:rPr>
          <w:rFonts w:ascii="Cambria"/>
          <w:color w:val="404040"/>
          <w:spacing w:val="-1"/>
          <w:w w:val="95"/>
          <w:position w:val="1"/>
          <w:lang w:val="fr-FR"/>
        </w:rPr>
        <w:t>’</w:t>
      </w:r>
      <w:r w:rsidRPr="002A3656">
        <w:rPr>
          <w:rFonts w:ascii="Cambria"/>
          <w:color w:val="404040"/>
          <w:spacing w:val="-1"/>
          <w:w w:val="95"/>
          <w:position w:val="1"/>
          <w:lang w:val="fr-FR"/>
        </w:rPr>
        <w:t>UHA en priorit</w:t>
      </w:r>
      <w:r w:rsidRPr="002A3656">
        <w:rPr>
          <w:rFonts w:ascii="Cambria"/>
          <w:color w:val="404040"/>
          <w:spacing w:val="-1"/>
          <w:w w:val="95"/>
          <w:position w:val="1"/>
          <w:lang w:val="fr-FR"/>
        </w:rPr>
        <w:t>é</w:t>
      </w:r>
      <w:r w:rsidRPr="002A3656">
        <w:rPr>
          <w:rFonts w:ascii="Cambria"/>
          <w:color w:val="404040"/>
          <w:spacing w:val="-1"/>
          <w:w w:val="95"/>
          <w:position w:val="1"/>
          <w:lang w:val="fr-FR"/>
        </w:rPr>
        <w:t xml:space="preserve"> ; autres publics dans la limite des places disponibles.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ind w:left="1910" w:right="771" w:hanging="1646"/>
        <w:rPr>
          <w:lang w:val="fr-FR"/>
        </w:rPr>
      </w:pP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>Prérequis</w:t>
      </w: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ab/>
      </w:r>
      <w:r w:rsidRPr="002A3656">
        <w:rPr>
          <w:rFonts w:cs="Cambria"/>
          <w:color w:val="404040"/>
          <w:spacing w:val="-1"/>
          <w:lang w:val="fr-FR"/>
        </w:rPr>
        <w:t>Connaissance</w:t>
      </w:r>
      <w:r w:rsidRPr="002A3656">
        <w:rPr>
          <w:rFonts w:cs="Cambria"/>
          <w:color w:val="404040"/>
          <w:lang w:val="fr-FR"/>
        </w:rPr>
        <w:t xml:space="preserve"> de </w:t>
      </w:r>
      <w:r w:rsidRPr="002A3656">
        <w:rPr>
          <w:rFonts w:cs="Cambria"/>
          <w:color w:val="404040"/>
          <w:spacing w:val="-1"/>
          <w:lang w:val="fr-FR"/>
        </w:rPr>
        <w:t>base</w:t>
      </w:r>
      <w:r w:rsidRPr="002A3656">
        <w:rPr>
          <w:rFonts w:cs="Cambria"/>
          <w:color w:val="404040"/>
          <w:lang w:val="fr-FR"/>
        </w:rPr>
        <w:t xml:space="preserve">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proofErr w:type="gramStart"/>
      <w:r w:rsidRPr="002A3656">
        <w:rPr>
          <w:rFonts w:cs="Cambria"/>
          <w:color w:val="404040"/>
          <w:spacing w:val="-1"/>
          <w:lang w:val="fr-FR"/>
        </w:rPr>
        <w:t>XHTML</w:t>
      </w:r>
      <w:r w:rsidRPr="002A3656">
        <w:rPr>
          <w:rFonts w:cs="Cambria"/>
          <w:color w:val="404040"/>
          <w:lang w:val="fr-FR"/>
        </w:rPr>
        <w:t xml:space="preserve"> ,</w:t>
      </w:r>
      <w:proofErr w:type="gramEnd"/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utilisation d’un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logiciel de</w:t>
      </w:r>
      <w:r w:rsidRPr="002A3656">
        <w:rPr>
          <w:rFonts w:cs="Cambria"/>
          <w:color w:val="404040"/>
          <w:spacing w:val="-1"/>
          <w:lang w:val="fr-FR"/>
        </w:rPr>
        <w:t xml:space="preserve"> ftp comme</w:t>
      </w:r>
      <w:r w:rsidRPr="002A3656">
        <w:rPr>
          <w:rFonts w:cs="Cambria"/>
          <w:color w:val="404040"/>
          <w:lang w:val="fr-FR"/>
        </w:rPr>
        <w:t xml:space="preserve"> </w:t>
      </w:r>
      <w:proofErr w:type="spellStart"/>
      <w:r w:rsidRPr="002A3656">
        <w:rPr>
          <w:rFonts w:cs="Cambria"/>
          <w:color w:val="404040"/>
          <w:spacing w:val="-1"/>
          <w:lang w:val="fr-FR"/>
        </w:rPr>
        <w:t>FileZilla</w:t>
      </w:r>
      <w:proofErr w:type="spellEnd"/>
      <w:r w:rsidRPr="002A3656">
        <w:rPr>
          <w:rFonts w:cs="Cambria"/>
          <w:color w:val="404040"/>
          <w:spacing w:val="-1"/>
          <w:lang w:val="fr-FR"/>
        </w:rPr>
        <w:t>,</w:t>
      </w:r>
      <w:r w:rsidRPr="002A3656">
        <w:rPr>
          <w:rFonts w:cs="Cambria"/>
          <w:color w:val="404040"/>
          <w:lang w:val="fr-FR"/>
        </w:rPr>
        <w:t xml:space="preserve"> initiation</w:t>
      </w:r>
      <w:r w:rsidRPr="002A3656">
        <w:rPr>
          <w:rFonts w:cs="Cambria"/>
          <w:color w:val="404040"/>
          <w:spacing w:val="5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aux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données.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Sapho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proofErr w:type="spellStart"/>
      <w:r w:rsidRPr="002A3656">
        <w:rPr>
          <w:rFonts w:ascii="Cambria"/>
          <w:color w:val="404040"/>
          <w:spacing w:val="-1"/>
          <w:lang w:val="fr-FR"/>
        </w:rPr>
        <w:t>Trenkle</w:t>
      </w:r>
      <w:proofErr w:type="spellEnd"/>
      <w:r w:rsidRPr="002A3656">
        <w:rPr>
          <w:rFonts w:ascii="Cambria"/>
          <w:color w:val="404040"/>
          <w:spacing w:val="-3"/>
          <w:lang w:val="fr-FR"/>
        </w:rPr>
        <w:t xml:space="preserve"> 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headerReference w:type="default" r:id="rId11"/>
          <w:pgSz w:w="11910" w:h="16850"/>
          <w:pgMar w:top="1740" w:right="360" w:bottom="700" w:left="440" w:header="372" w:footer="505" w:gutter="0"/>
          <w:cols w:space="720"/>
        </w:sectPr>
      </w:pPr>
    </w:p>
    <w:p w:rsidR="00C707CE" w:rsidRPr="002A3656" w:rsidRDefault="002A3656">
      <w:pPr>
        <w:pStyle w:val="Titre2"/>
        <w:ind w:left="28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288"/>
        <w:rPr>
          <w:lang w:val="fr-FR"/>
        </w:rPr>
      </w:pPr>
      <w:r w:rsidRPr="002A3656">
        <w:rPr>
          <w:lang w:val="fr-FR"/>
        </w:rPr>
        <w:br w:type="column"/>
      </w:r>
      <w:r>
        <w:rPr>
          <w:lang w:val="fr-FR"/>
        </w:rPr>
        <w:lastRenderedPageBreak/>
        <w:t xml:space="preserve">Mulhouse 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837" w:space="785"/>
            <w:col w:w="94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mardi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17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mars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840" w:space="1698"/>
            <w:col w:w="6572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13:30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16:30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6970" w:space="40"/>
            <w:col w:w="410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pStyle w:val="Titre2"/>
        <w:tabs>
          <w:tab w:val="left" w:pos="2727"/>
        </w:tabs>
        <w:spacing w:before="70"/>
        <w:rPr>
          <w:rFonts w:cs="Cambria"/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Nombre</w:t>
      </w:r>
      <w:r w:rsidRPr="002A3656">
        <w:rPr>
          <w:color w:val="232731"/>
          <w:spacing w:val="-3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de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stagiaires</w:t>
      </w:r>
      <w:r w:rsidRPr="002A3656">
        <w:rPr>
          <w:color w:val="232731"/>
          <w:spacing w:val="-1"/>
          <w:lang w:val="fr-FR"/>
        </w:rPr>
        <w:tab/>
      </w:r>
      <w:r w:rsidRPr="002A3656">
        <w:rPr>
          <w:b w:val="0"/>
          <w:color w:val="404040"/>
          <w:spacing w:val="-1"/>
          <w:lang w:val="fr-FR"/>
        </w:rPr>
        <w:t>1</w:t>
      </w:r>
      <w:r>
        <w:rPr>
          <w:b w:val="0"/>
          <w:color w:val="404040"/>
          <w:spacing w:val="-1"/>
          <w:lang w:val="fr-FR"/>
        </w:rPr>
        <w:t>5</w:t>
      </w:r>
    </w:p>
    <w:p w:rsidR="00C707CE" w:rsidRPr="002A3656" w:rsidRDefault="002A3656">
      <w:pPr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 w:hAnsi="Cambria"/>
          <w:b/>
          <w:color w:val="232731"/>
          <w:lang w:val="fr-FR"/>
        </w:rPr>
        <w:lastRenderedPageBreak/>
        <w:t>Durée</w:t>
      </w:r>
      <w:r w:rsidRPr="002A3656">
        <w:rPr>
          <w:rFonts w:ascii="Cambria" w:hAnsi="Cambria"/>
          <w:b/>
          <w:color w:val="232731"/>
          <w:spacing w:val="-5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spacing w:val="10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6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71" w:space="3020"/>
            <w:col w:w="5119"/>
          </w:cols>
        </w:sectPr>
      </w:pPr>
    </w:p>
    <w:p w:rsidR="00C707CE" w:rsidRPr="002A3656" w:rsidRDefault="00C707CE">
      <w:pPr>
        <w:spacing w:before="6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Titre1"/>
        <w:ind w:left="222"/>
        <w:jc w:val="center"/>
        <w:rPr>
          <w:b w:val="0"/>
          <w:bCs w:val="0"/>
          <w:lang w:val="fr-FR"/>
        </w:rPr>
      </w:pPr>
      <w:r w:rsidRPr="002A3656">
        <w:rPr>
          <w:spacing w:val="-1"/>
          <w:lang w:val="fr-FR"/>
        </w:rPr>
        <w:t>mercredi</w:t>
      </w:r>
      <w:r w:rsidRPr="002A3656">
        <w:rPr>
          <w:lang w:val="fr-FR"/>
        </w:rPr>
        <w:t xml:space="preserve"> </w:t>
      </w:r>
      <w:r w:rsidRPr="002A3656">
        <w:rPr>
          <w:spacing w:val="-1"/>
          <w:lang w:val="fr-FR"/>
        </w:rPr>
        <w:t>18 mars</w:t>
      </w:r>
      <w:r w:rsidRPr="002A3656">
        <w:rPr>
          <w:lang w:val="fr-FR"/>
        </w:rPr>
        <w:t xml:space="preserve"> </w:t>
      </w:r>
      <w:r w:rsidRPr="002A3656">
        <w:rPr>
          <w:spacing w:val="-1"/>
          <w:lang w:val="fr-FR"/>
        </w:rPr>
        <w:t>2015</w:t>
      </w:r>
    </w:p>
    <w:p w:rsidR="00C707CE" w:rsidRPr="002A3656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  <w:lang w:val="fr-FR"/>
        </w:rPr>
      </w:pPr>
    </w:p>
    <w:p w:rsidR="00C707CE" w:rsidRDefault="006B28D7">
      <w:pPr>
        <w:spacing w:line="200" w:lineRule="atLeast"/>
        <w:ind w:left="4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443230"/>
                <wp:effectExtent l="9525" t="9525" r="10795" b="13970"/>
                <wp:docPr id="19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443230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3375" w:right="188" w:hanging="324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Utiliser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Inkscape</w:t>
                            </w:r>
                            <w:proofErr w:type="spellEnd"/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pour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réaliser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vos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cartographies,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plans,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diagrammes,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schémas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et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29"/>
                                <w:w w:val="9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autres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illustrations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(initiation)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536.1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3375" w:right="188" w:hanging="3246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Utiliser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Inkscape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pour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réaliser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vos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cartographies,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plans,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diagrammes,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schémas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et</w:t>
                      </w:r>
                      <w:r w:rsidRPr="002A3656">
                        <w:rPr>
                          <w:rFonts w:ascii="Cambria" w:hAnsi="Cambria"/>
                          <w:b/>
                          <w:spacing w:val="29"/>
                          <w:w w:val="99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autres</w:t>
                      </w:r>
                      <w:r w:rsidRPr="002A3656">
                        <w:rPr>
                          <w:rFonts w:ascii="Cambria" w:hAnsi="Cambria"/>
                          <w:b/>
                          <w:spacing w:val="1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illustrations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(initiation)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3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pStyle w:val="Corpsdetexte"/>
        <w:tabs>
          <w:tab w:val="left" w:pos="2096"/>
        </w:tabs>
        <w:spacing w:before="70"/>
        <w:ind w:right="1020" w:hanging="1640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Objectif(s)</w:t>
      </w:r>
      <w:r w:rsidRPr="002A3656">
        <w:rPr>
          <w:b/>
          <w:color w:val="404040"/>
          <w:spacing w:val="-3"/>
          <w:lang w:val="fr-FR"/>
        </w:rPr>
        <w:t xml:space="preserve"> </w:t>
      </w:r>
      <w:r w:rsidRPr="002A3656">
        <w:rPr>
          <w:b/>
          <w:color w:val="404040"/>
          <w:lang w:val="fr-FR"/>
        </w:rPr>
        <w:t>:</w:t>
      </w:r>
      <w:r w:rsidRPr="002A3656">
        <w:rPr>
          <w:b/>
          <w:color w:val="404040"/>
          <w:lang w:val="fr-FR"/>
        </w:rPr>
        <w:tab/>
      </w:r>
      <w:r w:rsidRPr="002A3656">
        <w:rPr>
          <w:color w:val="404040"/>
          <w:lang w:val="fr-FR"/>
        </w:rPr>
        <w:t>Acquérir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logiciel</w:t>
      </w:r>
      <w:r w:rsidRPr="002A3656">
        <w:rPr>
          <w:color w:val="404040"/>
          <w:spacing w:val="-5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Inkscape</w:t>
      </w:r>
      <w:proofErr w:type="spellEnd"/>
      <w:r w:rsidRPr="002A3656">
        <w:rPr>
          <w:color w:val="404040"/>
          <w:spacing w:val="-1"/>
          <w:lang w:val="fr-FR"/>
        </w:rPr>
        <w:t>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logiciel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libre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d'édition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graphismes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vectoriels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59"/>
          <w:lang w:val="fr-FR"/>
        </w:rPr>
        <w:t xml:space="preserve"> </w:t>
      </w:r>
      <w:r w:rsidRPr="002A3656">
        <w:rPr>
          <w:color w:val="404040"/>
          <w:lang w:val="fr-FR"/>
        </w:rPr>
        <w:t>simple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d'utilisation,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aux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capacités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similaires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à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Illustrator,</w:t>
      </w:r>
      <w:r w:rsidRPr="002A3656">
        <w:rPr>
          <w:color w:val="404040"/>
          <w:spacing w:val="-4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CorelDraw</w:t>
      </w:r>
      <w:proofErr w:type="spellEnd"/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Freehand</w:t>
      </w:r>
      <w:proofErr w:type="spellEnd"/>
      <w:r w:rsidRPr="002A3656">
        <w:rPr>
          <w:color w:val="404040"/>
          <w:spacing w:val="-1"/>
          <w:lang w:val="fr-FR"/>
        </w:rPr>
        <w:t>.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rPr>
          <w:lang w:val="fr-FR"/>
        </w:rPr>
      </w:pPr>
      <w:r w:rsidRPr="002A3656">
        <w:rPr>
          <w:color w:val="404040"/>
          <w:spacing w:val="-1"/>
          <w:lang w:val="fr-FR"/>
        </w:rPr>
        <w:t>Savoir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créer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images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vectorielles,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incluant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schémas,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cartographies,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illustrations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textes.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tabs>
          <w:tab w:val="left" w:pos="2096"/>
        </w:tabs>
        <w:ind w:left="456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spacing w:val="-1"/>
          <w:lang w:val="fr-FR"/>
        </w:rPr>
        <w:t>Contenu</w:t>
      </w:r>
      <w:r w:rsidRPr="002A3656">
        <w:rPr>
          <w:rFonts w:ascii="Cambria"/>
          <w:b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lang w:val="fr-FR"/>
        </w:rPr>
        <w:t>-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Gestion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du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3"/>
          <w:lang w:val="fr-FR"/>
        </w:rPr>
        <w:t>texte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:</w:t>
      </w:r>
    </w:p>
    <w:p w:rsidR="00C707CE" w:rsidRPr="002A3656" w:rsidRDefault="002A3656">
      <w:pPr>
        <w:pStyle w:val="Corpsdetexte"/>
        <w:ind w:left="2192"/>
        <w:rPr>
          <w:lang w:val="fr-FR"/>
        </w:rPr>
      </w:pPr>
      <w:r w:rsidRPr="002A3656">
        <w:rPr>
          <w:color w:val="404040"/>
          <w:lang w:val="fr-FR"/>
        </w:rPr>
        <w:t>+</w:t>
      </w:r>
      <w:r w:rsidRPr="002A3656">
        <w:rPr>
          <w:color w:val="404040"/>
          <w:spacing w:val="41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Intégrer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du</w:t>
      </w:r>
      <w:r w:rsidRPr="002A3656">
        <w:rPr>
          <w:color w:val="404040"/>
          <w:spacing w:val="-3"/>
          <w:lang w:val="fr-FR"/>
        </w:rPr>
        <w:t xml:space="preserve"> texte </w:t>
      </w:r>
      <w:r w:rsidRPr="002A3656">
        <w:rPr>
          <w:color w:val="404040"/>
          <w:lang w:val="fr-FR"/>
        </w:rPr>
        <w:t>sur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plusieurs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lignes, puis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ajuster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l'</w:t>
      </w:r>
      <w:proofErr w:type="spellStart"/>
      <w:r w:rsidRPr="002A3656">
        <w:rPr>
          <w:color w:val="404040"/>
          <w:spacing w:val="-2"/>
          <w:lang w:val="fr-FR"/>
        </w:rPr>
        <w:t>interlettrage</w:t>
      </w:r>
      <w:proofErr w:type="spellEnd"/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l'espace</w:t>
      </w:r>
      <w:r w:rsidRPr="002A3656">
        <w:rPr>
          <w:color w:val="404040"/>
          <w:spacing w:val="-2"/>
          <w:lang w:val="fr-FR"/>
        </w:rPr>
        <w:t xml:space="preserve"> interligne</w:t>
      </w:r>
    </w:p>
    <w:p w:rsidR="00C707CE" w:rsidRPr="002A3656" w:rsidRDefault="002A3656">
      <w:pPr>
        <w:pStyle w:val="Corpsdetexte"/>
        <w:ind w:left="2192"/>
        <w:rPr>
          <w:lang w:val="fr-FR"/>
        </w:rPr>
      </w:pPr>
      <w:r w:rsidRPr="002A3656">
        <w:rPr>
          <w:color w:val="404040"/>
          <w:lang w:val="fr-FR"/>
        </w:rPr>
        <w:t>+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Incorporer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3"/>
          <w:lang w:val="fr-FR"/>
        </w:rPr>
        <w:t xml:space="preserve"> texte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dans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forme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et/ou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suivant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contour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forme</w:t>
      </w:r>
    </w:p>
    <w:p w:rsidR="00C707CE" w:rsidRDefault="002A3656">
      <w:pPr>
        <w:pStyle w:val="Corpsdetexte"/>
        <w:numPr>
          <w:ilvl w:val="0"/>
          <w:numId w:val="7"/>
        </w:numPr>
        <w:tabs>
          <w:tab w:val="left" w:pos="2218"/>
        </w:tabs>
        <w:ind w:firstLine="0"/>
        <w:rPr>
          <w:rFonts w:cs="Cambria"/>
        </w:rPr>
      </w:pPr>
      <w:proofErr w:type="spellStart"/>
      <w:r>
        <w:rPr>
          <w:rFonts w:cs="Cambria"/>
          <w:color w:val="404040"/>
          <w:spacing w:val="-1"/>
        </w:rPr>
        <w:t>Création</w:t>
      </w:r>
      <w:proofErr w:type="spellEnd"/>
      <w:r>
        <w:rPr>
          <w:rFonts w:cs="Cambria"/>
          <w:color w:val="404040"/>
          <w:spacing w:val="-2"/>
        </w:rPr>
        <w:t xml:space="preserve"> </w:t>
      </w:r>
      <w:r>
        <w:rPr>
          <w:rFonts w:cs="Cambria"/>
          <w:color w:val="404040"/>
          <w:spacing w:val="-1"/>
        </w:rPr>
        <w:t>d’un</w:t>
      </w:r>
      <w:r>
        <w:rPr>
          <w:rFonts w:cs="Cambria"/>
          <w:color w:val="404040"/>
        </w:rPr>
        <w:t xml:space="preserve"> </w:t>
      </w:r>
      <w:proofErr w:type="spellStart"/>
      <w:r>
        <w:rPr>
          <w:rFonts w:cs="Cambria"/>
          <w:color w:val="404040"/>
          <w:spacing w:val="-1"/>
        </w:rPr>
        <w:t>visuel</w:t>
      </w:r>
      <w:proofErr w:type="spellEnd"/>
      <w:r>
        <w:rPr>
          <w:rFonts w:cs="Cambria"/>
          <w:color w:val="404040"/>
        </w:rPr>
        <w:t xml:space="preserve"> :</w:t>
      </w:r>
    </w:p>
    <w:p w:rsidR="00C707CE" w:rsidRPr="002A3656" w:rsidRDefault="002A3656">
      <w:pPr>
        <w:pStyle w:val="Corpsdetexte"/>
        <w:ind w:left="2192"/>
        <w:rPr>
          <w:lang w:val="fr-FR"/>
        </w:rPr>
      </w:pPr>
      <w:r w:rsidRPr="002A3656">
        <w:rPr>
          <w:color w:val="404040"/>
          <w:lang w:val="fr-FR"/>
        </w:rPr>
        <w:t>+</w:t>
      </w:r>
      <w:r w:rsidRPr="002A3656">
        <w:rPr>
          <w:color w:val="404040"/>
          <w:spacing w:val="3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créer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et/ou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transformer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formes,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motifs</w:t>
      </w:r>
    </w:p>
    <w:p w:rsidR="00C707CE" w:rsidRPr="002A3656" w:rsidRDefault="002A3656">
      <w:pPr>
        <w:pStyle w:val="Corpsdetexte"/>
        <w:ind w:right="1537" w:firstLine="95"/>
        <w:rPr>
          <w:lang w:val="fr-FR"/>
        </w:rPr>
      </w:pPr>
      <w:r w:rsidRPr="002A3656">
        <w:rPr>
          <w:color w:val="404040"/>
          <w:lang w:val="fr-FR"/>
        </w:rPr>
        <w:t>+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créer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illustrations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images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à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partir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courbes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Bézier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segments,</w:t>
      </w:r>
      <w:r w:rsidRPr="002A3656">
        <w:rPr>
          <w:color w:val="404040"/>
          <w:spacing w:val="51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comprenant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notamment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outils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pinceau,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crayon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calligraphie</w:t>
      </w:r>
    </w:p>
    <w:p w:rsidR="00C707CE" w:rsidRDefault="002A3656">
      <w:pPr>
        <w:pStyle w:val="Corpsdetexte"/>
        <w:numPr>
          <w:ilvl w:val="0"/>
          <w:numId w:val="7"/>
        </w:numPr>
        <w:tabs>
          <w:tab w:val="left" w:pos="2218"/>
        </w:tabs>
        <w:ind w:left="2217" w:hanging="121"/>
      </w:pPr>
      <w:r>
        <w:rPr>
          <w:color w:val="404040"/>
          <w:spacing w:val="-1"/>
        </w:rPr>
        <w:t>Techniques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8"/>
        </w:rPr>
        <w:t xml:space="preserve"> </w:t>
      </w:r>
      <w:proofErr w:type="spellStart"/>
      <w:r>
        <w:rPr>
          <w:color w:val="404040"/>
          <w:spacing w:val="-1"/>
        </w:rPr>
        <w:t>détourage</w:t>
      </w:r>
      <w:proofErr w:type="spellEnd"/>
    </w:p>
    <w:p w:rsidR="00C707CE" w:rsidRDefault="002A3656">
      <w:pPr>
        <w:pStyle w:val="Corpsdetexte"/>
        <w:numPr>
          <w:ilvl w:val="0"/>
          <w:numId w:val="7"/>
        </w:numPr>
        <w:tabs>
          <w:tab w:val="left" w:pos="2218"/>
        </w:tabs>
        <w:ind w:left="2217" w:hanging="121"/>
      </w:pPr>
      <w:r>
        <w:rPr>
          <w:color w:val="404040"/>
          <w:spacing w:val="-1"/>
        </w:rPr>
        <w:t>Travail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</w:rPr>
        <w:t>sur</w:t>
      </w:r>
      <w:proofErr w:type="spellEnd"/>
      <w:r>
        <w:rPr>
          <w:color w:val="404040"/>
          <w:spacing w:val="-7"/>
        </w:rPr>
        <w:t xml:space="preserve"> </w:t>
      </w:r>
      <w:r>
        <w:rPr>
          <w:color w:val="404040"/>
          <w:spacing w:val="-1"/>
        </w:rPr>
        <w:t>les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</w:rPr>
        <w:t>couleurs</w:t>
      </w:r>
      <w:proofErr w:type="spellEnd"/>
    </w:p>
    <w:p w:rsidR="00C707CE" w:rsidRDefault="002A3656">
      <w:pPr>
        <w:pStyle w:val="Corpsdetexte"/>
        <w:numPr>
          <w:ilvl w:val="0"/>
          <w:numId w:val="7"/>
        </w:numPr>
        <w:tabs>
          <w:tab w:val="left" w:pos="2218"/>
        </w:tabs>
        <w:ind w:left="2217" w:hanging="121"/>
      </w:pPr>
      <w:proofErr w:type="spellStart"/>
      <w:r>
        <w:rPr>
          <w:color w:val="404040"/>
          <w:spacing w:val="-1"/>
        </w:rPr>
        <w:t>Utilisation</w:t>
      </w:r>
      <w:proofErr w:type="spellEnd"/>
      <w:r>
        <w:rPr>
          <w:color w:val="404040"/>
          <w:spacing w:val="-4"/>
        </w:rPr>
        <w:t xml:space="preserve"> </w:t>
      </w:r>
      <w:r>
        <w:rPr>
          <w:color w:val="404040"/>
        </w:rPr>
        <w:t>des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  <w:spacing w:val="-1"/>
        </w:rPr>
        <w:t>outils</w:t>
      </w:r>
      <w:proofErr w:type="spellEnd"/>
      <w:r>
        <w:rPr>
          <w:color w:val="404040"/>
          <w:spacing w:val="-3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base</w:t>
      </w:r>
    </w:p>
    <w:p w:rsidR="00C707CE" w:rsidRPr="002A3656" w:rsidRDefault="002A3656">
      <w:pPr>
        <w:pStyle w:val="Corpsdetexte"/>
        <w:numPr>
          <w:ilvl w:val="0"/>
          <w:numId w:val="7"/>
        </w:numPr>
        <w:tabs>
          <w:tab w:val="left" w:pos="2218"/>
        </w:tabs>
        <w:ind w:right="1269"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Exporter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son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travail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aux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formats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PNG,</w:t>
      </w:r>
      <w:r w:rsidRPr="002A3656">
        <w:rPr>
          <w:color w:val="404040"/>
          <w:spacing w:val="-4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OpenDocument</w:t>
      </w:r>
      <w:proofErr w:type="spellEnd"/>
      <w:r w:rsidRPr="002A3656">
        <w:rPr>
          <w:color w:val="404040"/>
          <w:spacing w:val="-4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Drawing</w:t>
      </w:r>
      <w:proofErr w:type="spellEnd"/>
      <w:r w:rsidRPr="002A3656">
        <w:rPr>
          <w:color w:val="404040"/>
          <w:spacing w:val="-1"/>
          <w:lang w:val="fr-FR"/>
        </w:rPr>
        <w:t>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DXF,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sk1,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PDF,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EPS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45"/>
          <w:lang w:val="fr-FR"/>
        </w:rPr>
        <w:t xml:space="preserve"> </w:t>
      </w:r>
      <w:r w:rsidRPr="002A3656">
        <w:rPr>
          <w:color w:val="404040"/>
          <w:lang w:val="fr-FR"/>
        </w:rPr>
        <w:t>PostScript</w:t>
      </w:r>
    </w:p>
    <w:p w:rsidR="00C707CE" w:rsidRPr="002A3656" w:rsidRDefault="002A3656">
      <w:pPr>
        <w:pStyle w:val="Corpsdetexte"/>
        <w:ind w:right="796"/>
        <w:rPr>
          <w:rFonts w:cs="Cambria"/>
          <w:lang w:val="fr-FR"/>
        </w:rPr>
      </w:pPr>
      <w:r w:rsidRPr="002A3656">
        <w:rPr>
          <w:rFonts w:cs="Cambria"/>
          <w:color w:val="404040"/>
          <w:lang w:val="fr-FR"/>
        </w:rPr>
        <w:t xml:space="preserve">Il </w:t>
      </w:r>
      <w:r w:rsidRPr="002A3656">
        <w:rPr>
          <w:rFonts w:cs="Cambria"/>
          <w:color w:val="404040"/>
          <w:spacing w:val="-1"/>
          <w:lang w:val="fr-FR"/>
        </w:rPr>
        <w:t>est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possible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d’apporter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quelques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documents</w:t>
      </w:r>
      <w:r w:rsidRPr="002A3656">
        <w:rPr>
          <w:rFonts w:cs="Cambria"/>
          <w:color w:val="404040"/>
          <w:lang w:val="fr-FR"/>
        </w:rPr>
        <w:t xml:space="preserve">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travail </w:t>
      </w:r>
      <w:r w:rsidRPr="002A3656">
        <w:rPr>
          <w:rFonts w:cs="Cambria"/>
          <w:color w:val="404040"/>
          <w:spacing w:val="-1"/>
          <w:lang w:val="fr-FR"/>
        </w:rPr>
        <w:t>personnel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afin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d’échanger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avec</w:t>
      </w:r>
      <w:r w:rsidRPr="002A3656">
        <w:rPr>
          <w:rFonts w:cs="Cambria"/>
          <w:color w:val="404040"/>
          <w:spacing w:val="95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l’intervenant</w:t>
      </w:r>
      <w:r w:rsidRPr="002A3656">
        <w:rPr>
          <w:rFonts w:cs="Cambria"/>
          <w:color w:val="404040"/>
          <w:lang w:val="fr-FR"/>
        </w:rPr>
        <w:t xml:space="preserve"> sur </w:t>
      </w:r>
      <w:r w:rsidRPr="002A3656">
        <w:rPr>
          <w:rFonts w:cs="Cambria"/>
          <w:color w:val="404040"/>
          <w:spacing w:val="-1"/>
          <w:lang w:val="fr-FR"/>
        </w:rPr>
        <w:t>vos</w:t>
      </w:r>
      <w:r w:rsidRPr="002A3656">
        <w:rPr>
          <w:rFonts w:cs="Cambria"/>
          <w:color w:val="404040"/>
          <w:lang w:val="fr-FR"/>
        </w:rPr>
        <w:t xml:space="preserve"> besoins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en </w:t>
      </w:r>
      <w:r w:rsidRPr="002A3656">
        <w:rPr>
          <w:rFonts w:cs="Cambria"/>
          <w:color w:val="404040"/>
          <w:spacing w:val="-1"/>
          <w:lang w:val="fr-FR"/>
        </w:rPr>
        <w:t xml:space="preserve">fin </w:t>
      </w:r>
      <w:r w:rsidRPr="002A3656">
        <w:rPr>
          <w:rFonts w:cs="Cambria"/>
          <w:color w:val="404040"/>
          <w:lang w:val="fr-FR"/>
        </w:rPr>
        <w:t>de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journée,</w:t>
      </w:r>
      <w:r w:rsidRPr="002A3656">
        <w:rPr>
          <w:rFonts w:cs="Cambria"/>
          <w:color w:val="404040"/>
          <w:lang w:val="fr-FR"/>
        </w:rPr>
        <w:t xml:space="preserve"> de </w:t>
      </w:r>
      <w:r w:rsidRPr="002A3656">
        <w:rPr>
          <w:rFonts w:cs="Cambria"/>
          <w:color w:val="404040"/>
          <w:spacing w:val="-1"/>
          <w:lang w:val="fr-FR"/>
        </w:rPr>
        <w:t>manière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collégiale.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 w:rsidP="002A3656">
      <w:pPr>
        <w:pStyle w:val="Corpsdetexte"/>
        <w:tabs>
          <w:tab w:val="left" w:pos="2090"/>
        </w:tabs>
        <w:spacing w:before="72"/>
        <w:ind w:left="2079" w:hanging="1635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w w:val="95"/>
          <w:position w:val="1"/>
          <w:lang w:val="fr-FR"/>
        </w:rPr>
        <w:t>Doctorants de Sciences humaines et sociales de l’UHA en priorité ; autres publics dans la limite des places disponibles.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ind w:left="444"/>
        <w:rPr>
          <w:rFonts w:cs="Cambria"/>
          <w:lang w:val="fr-FR"/>
        </w:rPr>
      </w:pP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>Prérequis</w:t>
      </w: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ab/>
      </w:r>
      <w:r w:rsidRPr="002A3656">
        <w:rPr>
          <w:rFonts w:cs="Cambria"/>
          <w:color w:val="404040"/>
          <w:spacing w:val="-1"/>
          <w:lang w:val="fr-FR"/>
        </w:rPr>
        <w:t>Utiliser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l’outil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informatique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manière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régulière.</w:t>
      </w:r>
    </w:p>
    <w:p w:rsidR="00C707CE" w:rsidRPr="002A3656" w:rsidRDefault="00C707CE">
      <w:pPr>
        <w:spacing w:before="8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2090"/>
        </w:tabs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Christelle</w:t>
      </w:r>
      <w:r w:rsidRPr="002A3656">
        <w:rPr>
          <w:rFonts w:ascii="Cambria"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Paris</w:t>
      </w:r>
      <w:r w:rsidRPr="002A3656">
        <w:rPr>
          <w:rFonts w:ascii="Cambria"/>
          <w:color w:val="404040"/>
          <w:spacing w:val="-9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(Atelier</w:t>
      </w:r>
      <w:r w:rsidRPr="002A3656">
        <w:rPr>
          <w:rFonts w:ascii="Cambria"/>
          <w:color w:val="404040"/>
          <w:spacing w:val="-9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Christelle</w:t>
      </w:r>
      <w:r w:rsidRPr="002A3656">
        <w:rPr>
          <w:rFonts w:ascii="Cambria"/>
          <w:color w:val="404040"/>
          <w:spacing w:val="-10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Paris)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pgSz w:w="11910" w:h="16850"/>
          <w:pgMar w:top="1740" w:right="240" w:bottom="700" w:left="260" w:header="372" w:footer="505" w:gutter="0"/>
          <w:cols w:space="720"/>
        </w:sectPr>
      </w:pPr>
    </w:p>
    <w:p w:rsidR="00C707CE" w:rsidRPr="002A3656" w:rsidRDefault="002A3656">
      <w:pPr>
        <w:pStyle w:val="Titre2"/>
        <w:ind w:left="46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468" w:right="82"/>
        <w:rPr>
          <w:lang w:val="fr-FR"/>
        </w:rPr>
      </w:pPr>
      <w:r w:rsidRPr="002A3656">
        <w:rPr>
          <w:lang w:val="fr-FR"/>
        </w:rPr>
        <w:br w:type="column"/>
      </w:r>
      <w:r>
        <w:rPr>
          <w:lang w:val="fr-FR"/>
        </w:rPr>
        <w:lastRenderedPageBreak/>
        <w:t>Mulhouse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1017" w:space="605"/>
            <w:col w:w="97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6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mercredi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18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mars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2058"/>
        </w:tabs>
        <w:spacing w:before="74"/>
        <w:ind w:left="44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315" w:space="1223"/>
            <w:col w:w="6872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14:00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17:00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7150" w:space="40"/>
            <w:col w:w="422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432" w:right="29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2A3656">
      <w:pPr>
        <w:pStyle w:val="Titre2"/>
        <w:tabs>
          <w:tab w:val="left" w:pos="2907"/>
        </w:tabs>
        <w:spacing w:before="70"/>
        <w:ind w:left="456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ab/>
      </w:r>
      <w:r>
        <w:rPr>
          <w:b w:val="0"/>
          <w:color w:val="404040"/>
          <w:spacing w:val="-1"/>
        </w:rPr>
        <w:t>15</w:t>
      </w:r>
    </w:p>
    <w:p w:rsidR="00C707CE" w:rsidRDefault="002A3656">
      <w:pPr>
        <w:spacing w:before="70"/>
        <w:ind w:left="45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6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p w:rsidR="00C707CE" w:rsidRDefault="00C707CE">
      <w:pPr>
        <w:rPr>
          <w:rFonts w:ascii="Cambria" w:eastAsia="Cambria" w:hAnsi="Cambria" w:cs="Cambria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51" w:space="2840"/>
            <w:col w:w="5419"/>
          </w:cols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2"/>
        <w:rPr>
          <w:rFonts w:ascii="Cambria" w:eastAsia="Cambria" w:hAnsi="Cambria" w:cs="Cambria"/>
          <w:sz w:val="19"/>
          <w:szCs w:val="19"/>
        </w:rPr>
      </w:pPr>
    </w:p>
    <w:p w:rsidR="00C707CE" w:rsidRDefault="006B28D7">
      <w:pPr>
        <w:spacing w:line="100" w:lineRule="atLeast"/>
        <w:ind w:left="100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sz w:val="10"/>
          <w:szCs w:val="10"/>
          <w:lang w:val="fr-FR" w:eastAsia="fr-FR"/>
        </w:rPr>
        <mc:AlternateContent>
          <mc:Choice Requires="wpg">
            <w:drawing>
              <wp:inline distT="0" distB="0" distL="0" distR="0">
                <wp:extent cx="7104380" cy="69215"/>
                <wp:effectExtent l="0" t="0" r="1270" b="0"/>
                <wp:docPr id="18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69215"/>
                          <a:chOff x="0" y="0"/>
                          <a:chExt cx="11188" cy="109"/>
                        </a:xfrm>
                      </wpg:grpSpPr>
                      <wpg:grpSp>
                        <wpg:cNvPr id="189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8" cy="109"/>
                            <a:chOff x="0" y="0"/>
                            <a:chExt cx="11188" cy="109"/>
                          </a:xfrm>
                        </wpg:grpSpPr>
                        <wps:wsp>
                          <wps:cNvPr id="190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8" cy="109"/>
                            </a:xfrm>
                            <a:custGeom>
                              <a:avLst/>
                              <a:gdLst>
                                <a:gd name="T0" fmla="*/ 11188 w 11188"/>
                                <a:gd name="T1" fmla="*/ 0 h 109"/>
                                <a:gd name="T2" fmla="*/ 0 w 11188"/>
                                <a:gd name="T3" fmla="*/ 0 h 109"/>
                                <a:gd name="T4" fmla="*/ 0 w 11188"/>
                                <a:gd name="T5" fmla="*/ 108 h 109"/>
                                <a:gd name="T6" fmla="*/ 11188 w 11188"/>
                                <a:gd name="T7" fmla="*/ 108 h 109"/>
                                <a:gd name="T8" fmla="*/ 11188 w 11188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88" h="109">
                                  <a:moveTo>
                                    <a:pt x="11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188" y="108"/>
                                  </a:lnTo>
                                  <a:lnTo>
                                    <a:pt x="1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59.4pt;height:5.45pt;mso-position-horizontal-relative:char;mso-position-vertical-relative:line" coordsize="1118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">
                <v:group id="Group 25" o:spid="_x0000_s1027" style="position:absolute;width:11188;height:109" coordsize="1118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6" o:spid="_x0000_s1028" style="position:absolute;width:11188;height:109;visibility:visible;mso-wrap-style:square;v-text-anchor:top" coordsize="1118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AMUA&#10;AADcAAAADwAAAGRycy9kb3ducmV2LnhtbESPzW7CQAyE75V4h5WRuJUNPaA2sCDEjxTR9kDgAays&#10;SSKy3ii7DYGnrw+VevPI843Hy/XgGtVTF2rPBmbTBBRx4W3NpYHL+fD6DipEZIuNZzLwoADr1ehl&#10;ian1dz5Rn8dSSQiHFA1UMbap1qGoyGGY+pZYdlffOYwiu1LbDu8S7hr9liRz7bBmuVBhS9uKilv+&#10;46TG/Ljr+/yx2WdfzTPbJXH2efo2ZjIeNgtQkYb4b/6jMyvch9S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ZgAxQAAANwAAAAPAAAAAAAAAAAAAAAAAJgCAABkcnMv&#10;ZG93bnJldi54bWxQSwUGAAAAAAQABAD1AAAAigMAAAAA&#10;" path="m11188,l,,,108r11188,l11188,xe" fillcolor="#f1f1f1" stroked="f">
                    <v:path arrowok="t" o:connecttype="custom" o:connectlocs="11188,0;0,0;0,108;11188,108;11188,0" o:connectangles="0,0,0,0,0"/>
                  </v:shape>
                </v:group>
                <w10:anchorlock/>
              </v:group>
            </w:pict>
          </mc:Fallback>
        </mc:AlternateContent>
      </w:r>
    </w:p>
    <w:p w:rsidR="00C707CE" w:rsidRDefault="00C707CE">
      <w:pPr>
        <w:spacing w:line="100" w:lineRule="atLeast"/>
        <w:rPr>
          <w:rFonts w:ascii="Cambria" w:eastAsia="Cambria" w:hAnsi="Cambria" w:cs="Cambria"/>
          <w:sz w:val="10"/>
          <w:szCs w:val="10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C707CE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C707CE" w:rsidRDefault="002A3656">
      <w:pPr>
        <w:pStyle w:val="Titre1"/>
        <w:ind w:left="4421" w:right="4256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jeudi</w:t>
      </w:r>
      <w:proofErr w:type="spellEnd"/>
      <w:proofErr w:type="gramEnd"/>
      <w:r>
        <w:rPr>
          <w:spacing w:val="-1"/>
        </w:rPr>
        <w:t xml:space="preserve"> 19 mars</w:t>
      </w:r>
      <w:r>
        <w:t xml:space="preserve"> </w:t>
      </w:r>
      <w:r>
        <w:rPr>
          <w:spacing w:val="-1"/>
        </w:rPr>
        <w:t>2015</w:t>
      </w:r>
    </w:p>
    <w:p w:rsidR="00C707CE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:rsidR="00C707CE" w:rsidRDefault="006B28D7">
      <w:pPr>
        <w:spacing w:line="200" w:lineRule="atLeast"/>
        <w:ind w:left="2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18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Default="002A3656">
                            <w:pPr>
                              <w:spacing w:before="18"/>
                              <w:jc w:val="center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</w:rPr>
                              <w:t>Gimp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</w:rPr>
                              <w:t>avancé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1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" fillcolor="#ffc20d" strokecolor="#a6a6a6" strokeweight=".16pt">
                <v:textbox inset="0,0,0,0">
                  <w:txbxContent>
                    <w:p w:rsidR="002A3656" w:rsidRDefault="002A3656">
                      <w:pPr>
                        <w:spacing w:before="18"/>
                        <w:jc w:val="center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pacing w:val="-1"/>
                          <w:sz w:val="28"/>
                        </w:rPr>
                        <w:t>Gimp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8"/>
                        </w:rPr>
                        <w:t>avancé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E54BC" w:rsidRDefault="002A3656">
      <w:pPr>
        <w:pStyle w:val="Titre2"/>
        <w:rPr>
          <w:b w:val="0"/>
          <w:bCs w:val="0"/>
          <w:lang w:val="fr-FR"/>
        </w:rPr>
      </w:pPr>
      <w:r w:rsidRPr="002A3656">
        <w:rPr>
          <w:color w:val="404040"/>
          <w:spacing w:val="-1"/>
          <w:lang w:val="fr-FR"/>
        </w:rPr>
        <w:t>Objectif(s)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:</w:t>
      </w:r>
      <w:r w:rsidR="002E54BC">
        <w:rPr>
          <w:color w:val="404040"/>
          <w:lang w:val="fr-FR"/>
        </w:rPr>
        <w:t xml:space="preserve">          </w:t>
      </w:r>
      <w:r w:rsidR="002E54BC" w:rsidRPr="002E54BC">
        <w:rPr>
          <w:b w:val="0"/>
          <w:color w:val="404040"/>
          <w:lang w:val="fr-FR"/>
        </w:rPr>
        <w:t>Maîtriser les fonctionnalités avancées de GIMP</w:t>
      </w:r>
    </w:p>
    <w:p w:rsidR="00C707CE" w:rsidRPr="002E54BC" w:rsidRDefault="00C707CE">
      <w:pPr>
        <w:spacing w:before="1"/>
        <w:rPr>
          <w:rFonts w:ascii="Cambria" w:eastAsia="Cambria" w:hAnsi="Cambria" w:cs="Cambria"/>
          <w:bCs/>
          <w:sz w:val="18"/>
          <w:szCs w:val="18"/>
          <w:lang w:val="fr-FR"/>
        </w:rPr>
      </w:pPr>
    </w:p>
    <w:p w:rsidR="00C707CE" w:rsidRPr="002A3656" w:rsidRDefault="002A3656">
      <w:pPr>
        <w:tabs>
          <w:tab w:val="left" w:pos="1916"/>
        </w:tabs>
        <w:ind w:left="276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404040"/>
          <w:spacing w:val="-1"/>
          <w:lang w:val="fr-FR"/>
        </w:rPr>
        <w:t>Contenu</w:t>
      </w:r>
      <w:r w:rsidRPr="002A3656">
        <w:rPr>
          <w:rFonts w:ascii="Cambria" w:hAnsi="Cambria"/>
          <w:b/>
          <w:color w:val="404040"/>
          <w:spacing w:val="-8"/>
          <w:lang w:val="fr-FR"/>
        </w:rPr>
        <w:t xml:space="preserve"> </w:t>
      </w:r>
      <w:r w:rsidRPr="002A3656">
        <w:rPr>
          <w:rFonts w:ascii="Cambria" w:hAnsi="Cambria"/>
          <w:b/>
          <w:color w:val="404040"/>
          <w:lang w:val="fr-FR"/>
        </w:rPr>
        <w:t>:</w:t>
      </w:r>
      <w:r w:rsidRPr="002A3656">
        <w:rPr>
          <w:rFonts w:ascii="Cambria" w:hAnsi="Cambria"/>
          <w:b/>
          <w:color w:val="404040"/>
          <w:lang w:val="fr-FR"/>
        </w:rPr>
        <w:tab/>
      </w:r>
      <w:r w:rsidRPr="002A3656">
        <w:rPr>
          <w:rFonts w:ascii="Cambria" w:hAnsi="Cambria"/>
          <w:color w:val="404040"/>
          <w:lang w:val="fr-FR"/>
        </w:rPr>
        <w:t>-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Fonctions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avancées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de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proofErr w:type="spellStart"/>
      <w:r w:rsidRPr="002A3656">
        <w:rPr>
          <w:rFonts w:ascii="Cambria" w:hAnsi="Cambria"/>
          <w:color w:val="404040"/>
          <w:spacing w:val="-1"/>
          <w:lang w:val="fr-FR"/>
        </w:rPr>
        <w:t>Gimp</w:t>
      </w:r>
      <w:proofErr w:type="spellEnd"/>
    </w:p>
    <w:p w:rsidR="00C707CE" w:rsidRPr="002A3656" w:rsidRDefault="002A3656">
      <w:pPr>
        <w:pStyle w:val="Corpsdetexte"/>
        <w:numPr>
          <w:ilvl w:val="0"/>
          <w:numId w:val="6"/>
        </w:numPr>
        <w:tabs>
          <w:tab w:val="left" w:pos="2038"/>
        </w:tabs>
        <w:ind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automatisation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tâches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scripts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spacing w:before="72"/>
        <w:ind w:left="26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ind w:left="1910" w:right="929" w:hanging="1646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Pr="002A3656">
        <w:rPr>
          <w:color w:val="404040"/>
          <w:spacing w:val="-1"/>
          <w:lang w:val="fr-FR"/>
        </w:rPr>
        <w:t>Connaître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l'utilisation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logiciel.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 w:hAns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lang w:val="fr-FR"/>
        </w:rPr>
        <w:tab/>
      </w:r>
      <w:r w:rsidRPr="002A3656">
        <w:rPr>
          <w:rFonts w:ascii="Cambria" w:hAnsi="Cambria"/>
          <w:color w:val="404040"/>
          <w:spacing w:val="-1"/>
          <w:lang w:val="fr-FR"/>
        </w:rPr>
        <w:t>François</w:t>
      </w:r>
      <w:r w:rsidRPr="002A3656">
        <w:rPr>
          <w:rFonts w:ascii="Cambria" w:hAnsi="Cambria"/>
          <w:color w:val="404040"/>
          <w:spacing w:val="-9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Bischoff</w:t>
      </w:r>
      <w:r w:rsidRPr="002A3656">
        <w:rPr>
          <w:rFonts w:ascii="Cambria" w:hAnsi="Cambria"/>
          <w:color w:val="404040"/>
          <w:spacing w:val="-11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(</w:t>
      </w:r>
      <w:proofErr w:type="spellStart"/>
      <w:r w:rsidRPr="002A3656">
        <w:rPr>
          <w:rFonts w:ascii="Cambria" w:hAnsi="Cambria"/>
          <w:color w:val="404040"/>
          <w:spacing w:val="-1"/>
          <w:lang w:val="fr-FR"/>
        </w:rPr>
        <w:t>Acrona</w:t>
      </w:r>
      <w:proofErr w:type="spellEnd"/>
      <w:r w:rsidRPr="002A3656">
        <w:rPr>
          <w:rFonts w:ascii="Cambria" w:hAnsi="Cambria"/>
          <w:color w:val="404040"/>
          <w:spacing w:val="-1"/>
          <w:lang w:val="fr-FR"/>
        </w:rPr>
        <w:t>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pgSz w:w="11910" w:h="16850"/>
          <w:pgMar w:top="1740" w:right="360" w:bottom="700" w:left="440" w:header="372" w:footer="505" w:gutter="0"/>
          <w:cols w:space="720"/>
        </w:sectPr>
      </w:pPr>
    </w:p>
    <w:p w:rsidR="00C707CE" w:rsidRPr="002A3656" w:rsidRDefault="002A3656">
      <w:pPr>
        <w:pStyle w:val="Titre2"/>
        <w:ind w:left="28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288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837" w:space="785"/>
            <w:col w:w="94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jeudi</w:t>
      </w:r>
      <w:r w:rsidRPr="002A3656">
        <w:rPr>
          <w:rFonts w:ascii="Cambria"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19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mars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2A3656">
      <w:pPr>
        <w:pStyle w:val="Corpsdetexte"/>
        <w:spacing w:before="87"/>
        <w:ind w:left="2562" w:right="3890"/>
        <w:jc w:val="center"/>
        <w:rPr>
          <w:lang w:val="fr-FR"/>
        </w:rPr>
      </w:pPr>
      <w:r w:rsidRPr="002A3656">
        <w:rPr>
          <w:color w:val="404040"/>
          <w:lang w:val="fr-FR"/>
        </w:rPr>
        <w:t>-</w:t>
      </w:r>
    </w:p>
    <w:p w:rsidR="00C707CE" w:rsidRPr="002A3656" w:rsidRDefault="00C707CE">
      <w:pPr>
        <w:jc w:val="center"/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747" w:space="1792"/>
            <w:col w:w="6571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2A3656">
      <w:pPr>
        <w:pStyle w:val="Corpsdetexte"/>
        <w:spacing w:before="69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pStyle w:val="Titre2"/>
        <w:tabs>
          <w:tab w:val="left" w:pos="2727"/>
        </w:tabs>
        <w:spacing w:before="70"/>
        <w:rPr>
          <w:rFonts w:cs="Cambria"/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Nombre</w:t>
      </w:r>
      <w:r w:rsidRPr="002A3656">
        <w:rPr>
          <w:color w:val="232731"/>
          <w:spacing w:val="-3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de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stagiaires</w:t>
      </w:r>
      <w:r w:rsidRPr="002A3656">
        <w:rPr>
          <w:color w:val="232731"/>
          <w:spacing w:val="-1"/>
          <w:lang w:val="fr-FR"/>
        </w:rPr>
        <w:tab/>
      </w:r>
      <w:r w:rsidRPr="002A3656">
        <w:rPr>
          <w:b w:val="0"/>
          <w:color w:val="404040"/>
          <w:spacing w:val="-1"/>
          <w:lang w:val="fr-FR"/>
        </w:rPr>
        <w:t>15</w:t>
      </w:r>
    </w:p>
    <w:p w:rsidR="00C707CE" w:rsidRPr="002A3656" w:rsidRDefault="002A3656">
      <w:pPr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 w:hAnsi="Cambria"/>
          <w:b/>
          <w:color w:val="232731"/>
          <w:lang w:val="fr-FR"/>
        </w:rPr>
        <w:lastRenderedPageBreak/>
        <w:t>Durée</w:t>
      </w:r>
      <w:r w:rsidRPr="002A3656">
        <w:rPr>
          <w:rFonts w:ascii="Cambria" w:hAnsi="Cambria"/>
          <w:b/>
          <w:color w:val="232731"/>
          <w:spacing w:val="-5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spacing w:val="10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3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71" w:space="3020"/>
            <w:col w:w="5119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C707CE" w:rsidRPr="002A3656" w:rsidRDefault="006B28D7">
      <w:pPr>
        <w:tabs>
          <w:tab w:val="left" w:pos="2096"/>
        </w:tabs>
        <w:spacing w:before="70"/>
        <w:ind w:left="456"/>
        <w:rPr>
          <w:rFonts w:ascii="Cambria" w:eastAsia="Cambria" w:hAnsi="Cambria" w:cs="Cambria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8804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-384810</wp:posOffset>
                </wp:positionV>
                <wp:extent cx="6809105" cy="234315"/>
                <wp:effectExtent l="13970" t="5715" r="6350" b="7620"/>
                <wp:wrapNone/>
                <wp:docPr id="18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219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Initiation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à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la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bibliométrie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avec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le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Web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of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4.85pt;margin-top:-30.3pt;width:536.15pt;height:18.45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2197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Initiation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à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la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bibliométrie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avec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le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Web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of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Science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656" w:rsidRPr="002A3656">
        <w:rPr>
          <w:rFonts w:ascii="Cambria" w:hAnsi="Cambria"/>
          <w:b/>
          <w:color w:val="404040"/>
          <w:spacing w:val="-1"/>
          <w:lang w:val="fr-FR"/>
        </w:rPr>
        <w:t>Objectif(s)</w:t>
      </w:r>
      <w:r w:rsidR="002A3656" w:rsidRPr="002A3656">
        <w:rPr>
          <w:rFonts w:ascii="Cambria" w:hAnsi="Cambria"/>
          <w:b/>
          <w:color w:val="404040"/>
          <w:spacing w:val="-3"/>
          <w:lang w:val="fr-FR"/>
        </w:rPr>
        <w:t xml:space="preserve"> </w:t>
      </w:r>
      <w:r w:rsidR="002A3656" w:rsidRPr="002A3656">
        <w:rPr>
          <w:rFonts w:ascii="Cambria" w:hAnsi="Cambria"/>
          <w:b/>
          <w:color w:val="404040"/>
          <w:lang w:val="fr-FR"/>
        </w:rPr>
        <w:t>:</w:t>
      </w:r>
      <w:r w:rsidR="002A3656" w:rsidRPr="002A3656">
        <w:rPr>
          <w:rFonts w:ascii="Cambria" w:hAnsi="Cambria"/>
          <w:b/>
          <w:color w:val="404040"/>
          <w:lang w:val="fr-FR"/>
        </w:rPr>
        <w:tab/>
      </w:r>
      <w:r w:rsidR="002A3656" w:rsidRPr="002A3656">
        <w:rPr>
          <w:rFonts w:ascii="Cambria" w:hAnsi="Cambria"/>
          <w:color w:val="404040"/>
          <w:spacing w:val="-1"/>
          <w:lang w:val="fr-FR"/>
        </w:rPr>
        <w:t>Connaitre</w:t>
      </w:r>
      <w:r w:rsidR="002A3656" w:rsidRPr="002A3656">
        <w:rPr>
          <w:rFonts w:ascii="Cambria" w:hAnsi="Cambria"/>
          <w:color w:val="404040"/>
          <w:spacing w:val="-9"/>
          <w:lang w:val="fr-FR"/>
        </w:rPr>
        <w:t xml:space="preserve"> </w:t>
      </w:r>
      <w:r w:rsidR="002A3656" w:rsidRPr="002A3656">
        <w:rPr>
          <w:rFonts w:ascii="Cambria" w:hAnsi="Cambria"/>
          <w:color w:val="404040"/>
          <w:spacing w:val="-1"/>
          <w:lang w:val="fr-FR"/>
        </w:rPr>
        <w:t>les</w:t>
      </w:r>
      <w:r w:rsidR="002A3656" w:rsidRPr="002A3656">
        <w:rPr>
          <w:rFonts w:ascii="Cambria" w:hAnsi="Cambria"/>
          <w:color w:val="404040"/>
          <w:spacing w:val="-10"/>
          <w:lang w:val="fr-FR"/>
        </w:rPr>
        <w:t xml:space="preserve"> </w:t>
      </w:r>
      <w:r w:rsidR="002A3656" w:rsidRPr="002A3656">
        <w:rPr>
          <w:rFonts w:ascii="Cambria" w:hAnsi="Cambria"/>
          <w:color w:val="404040"/>
          <w:spacing w:val="-1"/>
          <w:lang w:val="fr-FR"/>
        </w:rPr>
        <w:t>principaux</w:t>
      </w:r>
      <w:r w:rsidR="002A3656" w:rsidRPr="002A3656">
        <w:rPr>
          <w:rFonts w:ascii="Cambria" w:hAnsi="Cambria"/>
          <w:color w:val="404040"/>
          <w:spacing w:val="-10"/>
          <w:lang w:val="fr-FR"/>
        </w:rPr>
        <w:t xml:space="preserve"> </w:t>
      </w:r>
      <w:r w:rsidR="002A3656" w:rsidRPr="002A3656">
        <w:rPr>
          <w:rFonts w:ascii="Cambria" w:hAnsi="Cambria"/>
          <w:color w:val="404040"/>
          <w:lang w:val="fr-FR"/>
        </w:rPr>
        <w:t>indicateurs</w:t>
      </w:r>
      <w:r w:rsidR="002A3656" w:rsidRPr="002A3656">
        <w:rPr>
          <w:rFonts w:ascii="Cambria" w:hAnsi="Cambria"/>
          <w:color w:val="404040"/>
          <w:spacing w:val="-10"/>
          <w:lang w:val="fr-FR"/>
        </w:rPr>
        <w:t xml:space="preserve"> </w:t>
      </w:r>
      <w:r w:rsidR="002A3656" w:rsidRPr="002A3656">
        <w:rPr>
          <w:rFonts w:ascii="Cambria" w:hAnsi="Cambria"/>
          <w:color w:val="404040"/>
          <w:spacing w:val="-1"/>
          <w:lang w:val="fr-FR"/>
        </w:rPr>
        <w:t>bibliométriques.</w:t>
      </w:r>
    </w:p>
    <w:p w:rsidR="00C707CE" w:rsidRPr="002A3656" w:rsidRDefault="002A3656">
      <w:pPr>
        <w:pStyle w:val="Corpsdetexte"/>
        <w:ind w:left="456" w:firstLine="1639"/>
        <w:rPr>
          <w:lang w:val="fr-FR"/>
        </w:rPr>
      </w:pPr>
      <w:r w:rsidRPr="002A3656">
        <w:rPr>
          <w:color w:val="404040"/>
          <w:spacing w:val="-1"/>
          <w:lang w:val="fr-FR"/>
        </w:rPr>
        <w:t>Repérer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comprendre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outils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bibliométriques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WOS.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tabs>
          <w:tab w:val="left" w:pos="2096"/>
        </w:tabs>
        <w:ind w:left="456"/>
        <w:rPr>
          <w:rFonts w:ascii="Cambria" w:eastAsia="Cambria" w:hAnsi="Cambria" w:cs="Cambria"/>
          <w:lang w:val="fr-FR"/>
        </w:rPr>
      </w:pPr>
      <w:r w:rsidRPr="002A3656">
        <w:rPr>
          <w:rFonts w:ascii="Cambria" w:eastAsia="Cambria" w:hAnsi="Cambria" w:cs="Cambria"/>
          <w:b/>
          <w:bCs/>
          <w:color w:val="404040"/>
          <w:spacing w:val="-1"/>
          <w:lang w:val="fr-FR"/>
        </w:rPr>
        <w:t>Contenu</w:t>
      </w:r>
      <w:r w:rsidRPr="002A3656">
        <w:rPr>
          <w:rFonts w:ascii="Cambria" w:eastAsia="Cambria" w:hAnsi="Cambria" w:cs="Cambria"/>
          <w:b/>
          <w:bCs/>
          <w:color w:val="404040"/>
          <w:spacing w:val="-8"/>
          <w:lang w:val="fr-FR"/>
        </w:rPr>
        <w:t xml:space="preserve"> </w:t>
      </w:r>
      <w:r w:rsidRPr="002A3656">
        <w:rPr>
          <w:rFonts w:ascii="Cambria" w:eastAsia="Cambria" w:hAnsi="Cambria" w:cs="Cambria"/>
          <w:b/>
          <w:bCs/>
          <w:color w:val="404040"/>
          <w:lang w:val="fr-FR"/>
        </w:rPr>
        <w:t>:</w:t>
      </w:r>
      <w:r w:rsidRPr="002A3656">
        <w:rPr>
          <w:rFonts w:ascii="Cambria" w:eastAsia="Cambria" w:hAnsi="Cambria" w:cs="Cambria"/>
          <w:b/>
          <w:bCs/>
          <w:color w:val="404040"/>
          <w:lang w:val="fr-FR"/>
        </w:rPr>
        <w:tab/>
      </w:r>
      <w:r w:rsidRPr="002A3656">
        <w:rPr>
          <w:rFonts w:ascii="Cambria" w:eastAsia="Cambria" w:hAnsi="Cambria" w:cs="Cambria"/>
          <w:color w:val="404040"/>
          <w:lang w:val="fr-FR"/>
        </w:rPr>
        <w:t xml:space="preserve">• </w:t>
      </w:r>
      <w:r w:rsidRPr="002A3656">
        <w:rPr>
          <w:rFonts w:ascii="Cambria" w:eastAsia="Cambria" w:hAnsi="Cambria" w:cs="Cambria"/>
          <w:color w:val="404040"/>
          <w:spacing w:val="-1"/>
          <w:lang w:val="fr-FR"/>
        </w:rPr>
        <w:t>Présentation</w:t>
      </w:r>
      <w:r w:rsidRPr="002A3656">
        <w:rPr>
          <w:rFonts w:ascii="Cambria" w:eastAsia="Cambria" w:hAnsi="Cambria" w:cs="Cambria"/>
          <w:color w:val="404040"/>
          <w:lang w:val="fr-FR"/>
        </w:rPr>
        <w:t xml:space="preserve"> </w:t>
      </w:r>
      <w:r w:rsidRPr="002A3656">
        <w:rPr>
          <w:rFonts w:ascii="Cambria" w:eastAsia="Cambria" w:hAnsi="Cambria" w:cs="Cambria"/>
          <w:color w:val="404040"/>
          <w:spacing w:val="-1"/>
          <w:lang w:val="fr-FR"/>
        </w:rPr>
        <w:t>des</w:t>
      </w:r>
      <w:r w:rsidRPr="002A3656">
        <w:rPr>
          <w:rFonts w:ascii="Cambria" w:eastAsia="Cambria" w:hAnsi="Cambria" w:cs="Cambria"/>
          <w:color w:val="404040"/>
          <w:lang w:val="fr-FR"/>
        </w:rPr>
        <w:t xml:space="preserve"> spécificités du</w:t>
      </w:r>
      <w:r w:rsidRPr="002A3656">
        <w:rPr>
          <w:rFonts w:ascii="Cambria" w:eastAsia="Cambria" w:hAnsi="Cambria" w:cs="Cambria"/>
          <w:color w:val="404040"/>
          <w:spacing w:val="-1"/>
          <w:lang w:val="fr-FR"/>
        </w:rPr>
        <w:t xml:space="preserve"> </w:t>
      </w:r>
      <w:proofErr w:type="spellStart"/>
      <w:r w:rsidRPr="002A3656">
        <w:rPr>
          <w:rFonts w:ascii="Cambria" w:eastAsia="Cambria" w:hAnsi="Cambria" w:cs="Cambria"/>
          <w:color w:val="404040"/>
          <w:lang w:val="fr-FR"/>
        </w:rPr>
        <w:t>WoS</w:t>
      </w:r>
      <w:proofErr w:type="spellEnd"/>
      <w:r w:rsidRPr="002A3656">
        <w:rPr>
          <w:rFonts w:ascii="Cambria" w:eastAsia="Cambria" w:hAnsi="Cambria" w:cs="Cambria"/>
          <w:color w:val="404040"/>
          <w:lang w:val="fr-FR"/>
        </w:rPr>
        <w:t>,</w:t>
      </w:r>
    </w:p>
    <w:p w:rsidR="00C707CE" w:rsidRPr="002A3656" w:rsidRDefault="002A3656">
      <w:pPr>
        <w:pStyle w:val="Corpsdetexte"/>
        <w:numPr>
          <w:ilvl w:val="1"/>
          <w:numId w:val="6"/>
        </w:numPr>
        <w:tabs>
          <w:tab w:val="left" w:pos="2243"/>
        </w:tabs>
        <w:rPr>
          <w:rFonts w:cs="Cambria"/>
          <w:lang w:val="fr-FR"/>
        </w:rPr>
      </w:pPr>
      <w:r w:rsidRPr="002A3656">
        <w:rPr>
          <w:color w:val="404040"/>
          <w:lang w:val="fr-FR"/>
        </w:rPr>
        <w:t>Recherche</w:t>
      </w:r>
      <w:r w:rsidRPr="002A3656">
        <w:rPr>
          <w:color w:val="404040"/>
          <w:spacing w:val="-1"/>
          <w:lang w:val="fr-FR"/>
        </w:rPr>
        <w:t xml:space="preserve"> dans</w:t>
      </w:r>
      <w:r w:rsidRPr="002A3656">
        <w:rPr>
          <w:color w:val="404040"/>
          <w:lang w:val="fr-FR"/>
        </w:rPr>
        <w:t xml:space="preserve"> les </w:t>
      </w:r>
      <w:r w:rsidRPr="002A3656">
        <w:rPr>
          <w:color w:val="404040"/>
          <w:spacing w:val="-1"/>
          <w:lang w:val="fr-FR"/>
        </w:rPr>
        <w:t xml:space="preserve">références </w:t>
      </w:r>
      <w:r w:rsidRPr="002A3656">
        <w:rPr>
          <w:color w:val="404040"/>
          <w:lang w:val="fr-FR"/>
        </w:rPr>
        <w:t>citées,</w:t>
      </w:r>
    </w:p>
    <w:p w:rsidR="00C707CE" w:rsidRDefault="002A3656">
      <w:pPr>
        <w:pStyle w:val="Corpsdetexte"/>
        <w:numPr>
          <w:ilvl w:val="1"/>
          <w:numId w:val="6"/>
        </w:numPr>
        <w:tabs>
          <w:tab w:val="left" w:pos="2243"/>
        </w:tabs>
        <w:rPr>
          <w:rFonts w:cs="Cambria"/>
        </w:rPr>
      </w:pPr>
      <w:r>
        <w:rPr>
          <w:color w:val="404040"/>
          <w:spacing w:val="-1"/>
        </w:rPr>
        <w:t>Introduction</w:t>
      </w:r>
      <w:r>
        <w:rPr>
          <w:color w:val="404040"/>
        </w:rPr>
        <w:t xml:space="preserve"> à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 xml:space="preserve">la </w:t>
      </w:r>
      <w:proofErr w:type="spellStart"/>
      <w:r>
        <w:rPr>
          <w:color w:val="404040"/>
          <w:spacing w:val="-1"/>
        </w:rPr>
        <w:t>bibliométrie</w:t>
      </w:r>
      <w:proofErr w:type="spellEnd"/>
      <w:r>
        <w:rPr>
          <w:color w:val="404040"/>
          <w:spacing w:val="-1"/>
        </w:rPr>
        <w:t>,</w:t>
      </w:r>
    </w:p>
    <w:p w:rsidR="00C707CE" w:rsidRPr="002A3656" w:rsidRDefault="002A3656">
      <w:pPr>
        <w:pStyle w:val="Corpsdetexte"/>
        <w:numPr>
          <w:ilvl w:val="1"/>
          <w:numId w:val="6"/>
        </w:numPr>
        <w:tabs>
          <w:tab w:val="left" w:pos="2243"/>
        </w:tabs>
        <w:rPr>
          <w:rFonts w:cs="Cambria"/>
          <w:lang w:val="fr-FR"/>
        </w:rPr>
      </w:pPr>
      <w:r w:rsidRPr="002A3656">
        <w:rPr>
          <w:color w:val="404040"/>
          <w:spacing w:val="-1"/>
          <w:lang w:val="fr-FR"/>
        </w:rPr>
        <w:t xml:space="preserve">Les </w:t>
      </w:r>
      <w:r w:rsidRPr="002A3656">
        <w:rPr>
          <w:color w:val="404040"/>
          <w:lang w:val="fr-FR"/>
        </w:rPr>
        <w:t xml:space="preserve">outils </w:t>
      </w:r>
      <w:r w:rsidRPr="002A3656">
        <w:rPr>
          <w:color w:val="404040"/>
          <w:spacing w:val="-1"/>
          <w:lang w:val="fr-FR"/>
        </w:rPr>
        <w:t>bibliométriques</w:t>
      </w:r>
      <w:r w:rsidRPr="002A3656">
        <w:rPr>
          <w:color w:val="404040"/>
          <w:lang w:val="fr-FR"/>
        </w:rPr>
        <w:t xml:space="preserve"> du </w:t>
      </w:r>
      <w:proofErr w:type="spellStart"/>
      <w:r w:rsidRPr="002A3656">
        <w:rPr>
          <w:color w:val="404040"/>
          <w:spacing w:val="-1"/>
          <w:lang w:val="fr-FR"/>
        </w:rPr>
        <w:t>WoS</w:t>
      </w:r>
      <w:proofErr w:type="spellEnd"/>
      <w:r w:rsidRPr="002A3656">
        <w:rPr>
          <w:color w:val="404040"/>
          <w:spacing w:val="-1"/>
          <w:lang w:val="fr-FR"/>
        </w:rPr>
        <w:t>,</w:t>
      </w:r>
    </w:p>
    <w:p w:rsidR="00C707CE" w:rsidRDefault="002A3656">
      <w:pPr>
        <w:pStyle w:val="Corpsdetexte"/>
        <w:numPr>
          <w:ilvl w:val="1"/>
          <w:numId w:val="6"/>
        </w:numPr>
        <w:tabs>
          <w:tab w:val="left" w:pos="2243"/>
        </w:tabs>
        <w:rPr>
          <w:rFonts w:cs="Cambria"/>
        </w:rPr>
      </w:pPr>
      <w:proofErr w:type="spellStart"/>
      <w:r>
        <w:rPr>
          <w:color w:val="404040"/>
          <w:spacing w:val="-1"/>
        </w:rPr>
        <w:t>Facteur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  <w:spacing w:val="-1"/>
        </w:rPr>
        <w:t>d'impact</w:t>
      </w:r>
      <w:proofErr w:type="spellEnd"/>
      <w:r>
        <w:rPr>
          <w:color w:val="404040"/>
        </w:rPr>
        <w:t xml:space="preserve"> des </w:t>
      </w:r>
      <w:r>
        <w:rPr>
          <w:color w:val="404040"/>
          <w:spacing w:val="-1"/>
        </w:rPr>
        <w:t>revues</w:t>
      </w:r>
    </w:p>
    <w:p w:rsidR="00C707CE" w:rsidRDefault="00C707CE">
      <w:pPr>
        <w:spacing w:before="9"/>
        <w:rPr>
          <w:rFonts w:ascii="Cambria" w:eastAsia="Cambria" w:hAnsi="Cambria" w:cs="Cambria"/>
          <w:sz w:val="10"/>
          <w:szCs w:val="10"/>
        </w:rPr>
      </w:pPr>
    </w:p>
    <w:p w:rsidR="00C707CE" w:rsidRPr="002A3656" w:rsidRDefault="002A3656">
      <w:pPr>
        <w:pStyle w:val="Corpsdetexte"/>
        <w:tabs>
          <w:tab w:val="left" w:pos="2090"/>
        </w:tabs>
        <w:spacing w:before="72"/>
        <w:ind w:left="44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ind w:left="2090" w:right="1350" w:hanging="1646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Pr="002A3656">
        <w:rPr>
          <w:color w:val="404040"/>
          <w:spacing w:val="-1"/>
          <w:lang w:val="fr-FR"/>
        </w:rPr>
        <w:t>Connaissance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préalable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4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WoS</w:t>
      </w:r>
      <w:proofErr w:type="spellEnd"/>
      <w:r w:rsidRPr="002A3656">
        <w:rPr>
          <w:color w:val="404040"/>
          <w:spacing w:val="-1"/>
          <w:lang w:val="fr-FR"/>
        </w:rPr>
        <w:t>.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stage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est</w:t>
      </w:r>
      <w:r w:rsidRPr="002A3656">
        <w:rPr>
          <w:color w:val="404040"/>
          <w:spacing w:val="41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surtout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adapté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</w:t>
      </w:r>
      <w:r w:rsidRPr="002A3656">
        <w:rPr>
          <w:color w:val="404040"/>
          <w:spacing w:val="55"/>
          <w:lang w:val="fr-FR"/>
        </w:rPr>
        <w:t xml:space="preserve"> </w:t>
      </w:r>
      <w:r w:rsidRPr="002A3656">
        <w:rPr>
          <w:color w:val="404040"/>
          <w:lang w:val="fr-FR"/>
        </w:rPr>
        <w:t>secteur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STM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(Sciences,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Technologie,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Médecine)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2090"/>
        </w:tabs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Sandrine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Wolff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(</w:t>
      </w:r>
      <w:proofErr w:type="spellStart"/>
      <w:r w:rsidRPr="002A3656">
        <w:rPr>
          <w:rFonts w:ascii="Cambria"/>
          <w:color w:val="404040"/>
          <w:spacing w:val="-1"/>
          <w:lang w:val="fr-FR"/>
        </w:rPr>
        <w:t>Urfist</w:t>
      </w:r>
      <w:proofErr w:type="spellEnd"/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de</w:t>
      </w:r>
      <w:r w:rsidRPr="002A3656">
        <w:rPr>
          <w:rFonts w:ascii="Cambria"/>
          <w:color w:val="404040"/>
          <w:spacing w:val="-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Strasbourg)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headerReference w:type="default" r:id="rId12"/>
          <w:pgSz w:w="11910" w:h="16850"/>
          <w:pgMar w:top="2560" w:right="240" w:bottom="700" w:left="260" w:header="372" w:footer="505" w:gutter="0"/>
          <w:cols w:space="720"/>
        </w:sectPr>
      </w:pPr>
    </w:p>
    <w:p w:rsidR="00C707CE" w:rsidRPr="002A3656" w:rsidRDefault="002A3656">
      <w:pPr>
        <w:pStyle w:val="Titre2"/>
        <w:ind w:left="46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468" w:right="82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1017" w:space="605"/>
            <w:col w:w="97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7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mardi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24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mars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2058"/>
        </w:tabs>
        <w:spacing w:before="74"/>
        <w:ind w:left="44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2A3656">
      <w:pPr>
        <w:pStyle w:val="Corpsdetexte"/>
        <w:spacing w:before="87"/>
        <w:ind w:left="2742" w:right="4010"/>
        <w:jc w:val="center"/>
        <w:rPr>
          <w:lang w:val="fr-FR"/>
        </w:rPr>
      </w:pPr>
      <w:r w:rsidRPr="002A3656">
        <w:rPr>
          <w:color w:val="404040"/>
          <w:lang w:val="fr-FR"/>
        </w:rPr>
        <w:t>-</w:t>
      </w:r>
    </w:p>
    <w:p w:rsidR="00C707CE" w:rsidRPr="002A3656" w:rsidRDefault="00C707CE">
      <w:pPr>
        <w:jc w:val="center"/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020" w:space="1518"/>
            <w:col w:w="6872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2A3656">
      <w:pPr>
        <w:pStyle w:val="Corpsdetexte"/>
        <w:spacing w:before="69"/>
        <w:ind w:left="432" w:right="29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2A3656">
      <w:pPr>
        <w:pStyle w:val="Titre2"/>
        <w:tabs>
          <w:tab w:val="left" w:pos="2907"/>
        </w:tabs>
        <w:spacing w:before="70"/>
        <w:ind w:left="456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ab/>
      </w:r>
      <w:r>
        <w:rPr>
          <w:b w:val="0"/>
          <w:color w:val="404040"/>
          <w:spacing w:val="-1"/>
        </w:rPr>
        <w:t>1</w:t>
      </w:r>
      <w:r w:rsidR="002E54BC">
        <w:rPr>
          <w:b w:val="0"/>
          <w:color w:val="404040"/>
          <w:spacing w:val="-1"/>
        </w:rPr>
        <w:t>5</w:t>
      </w:r>
    </w:p>
    <w:p w:rsidR="00C707CE" w:rsidRDefault="002A3656">
      <w:pPr>
        <w:spacing w:before="70"/>
        <w:ind w:left="45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3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p w:rsidR="00C707CE" w:rsidRDefault="00C707CE">
      <w:pPr>
        <w:rPr>
          <w:rFonts w:ascii="Cambria" w:eastAsia="Cambria" w:hAnsi="Cambria" w:cs="Cambria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51" w:space="2840"/>
            <w:col w:w="5419"/>
          </w:cols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11"/>
        <w:rPr>
          <w:rFonts w:ascii="Cambria" w:eastAsia="Cambria" w:hAnsi="Cambria" w:cs="Cambria"/>
        </w:rPr>
      </w:pPr>
    </w:p>
    <w:p w:rsidR="00C707CE" w:rsidRDefault="006B28D7">
      <w:pPr>
        <w:spacing w:line="100" w:lineRule="atLeast"/>
        <w:ind w:left="100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sz w:val="10"/>
          <w:szCs w:val="10"/>
          <w:lang w:val="fr-FR" w:eastAsia="fr-FR"/>
        </w:rPr>
        <mc:AlternateContent>
          <mc:Choice Requires="wpg">
            <w:drawing>
              <wp:inline distT="0" distB="0" distL="0" distR="0">
                <wp:extent cx="7104380" cy="69215"/>
                <wp:effectExtent l="0" t="0" r="1270" b="0"/>
                <wp:docPr id="18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69215"/>
                          <a:chOff x="0" y="0"/>
                          <a:chExt cx="11188" cy="109"/>
                        </a:xfrm>
                      </wpg:grpSpPr>
                      <wpg:grpSp>
                        <wpg:cNvPr id="184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8" cy="109"/>
                            <a:chOff x="0" y="0"/>
                            <a:chExt cx="11188" cy="109"/>
                          </a:xfrm>
                        </wpg:grpSpPr>
                        <wps:wsp>
                          <wps:cNvPr id="185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8" cy="109"/>
                            </a:xfrm>
                            <a:custGeom>
                              <a:avLst/>
                              <a:gdLst>
                                <a:gd name="T0" fmla="*/ 11188 w 11188"/>
                                <a:gd name="T1" fmla="*/ 0 h 109"/>
                                <a:gd name="T2" fmla="*/ 0 w 11188"/>
                                <a:gd name="T3" fmla="*/ 0 h 109"/>
                                <a:gd name="T4" fmla="*/ 0 w 11188"/>
                                <a:gd name="T5" fmla="*/ 108 h 109"/>
                                <a:gd name="T6" fmla="*/ 11188 w 11188"/>
                                <a:gd name="T7" fmla="*/ 108 h 109"/>
                                <a:gd name="T8" fmla="*/ 11188 w 11188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88" h="109">
                                  <a:moveTo>
                                    <a:pt x="11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188" y="108"/>
                                  </a:lnTo>
                                  <a:lnTo>
                                    <a:pt x="1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59.4pt;height:5.45pt;mso-position-horizontal-relative:char;mso-position-vertical-relative:line" coordsize="1118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">
                <v:group id="Group 20" o:spid="_x0000_s1027" style="position:absolute;width:11188;height:109" coordsize="1118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1" o:spid="_x0000_s1028" style="position:absolute;width:11188;height:109;visibility:visible;mso-wrap-style:square;v-text-anchor:top" coordsize="1118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RcYA&#10;AADcAAAADwAAAGRycy9kb3ducmV2LnhtbESPwWrDMBBE74H+g9hCb7GUQkNwrYTQtGDa5GCnH7BY&#10;G9vEWhlLdZx+fVUI5LbLzJudzTaT7cRIg28da1gkCgRx5UzLtYbv48d8BcIHZIOdY9JwJQ+b9cMs&#10;w9S4Cxc0lqEWMYR9ihqaEPpUSl81ZNEnrieO2skNFkNch1qaAS8x3HbyWamltNhyvNBgT28NVefy&#10;x8Yay8/dOJbX7Xu+737znQqLr+Kg9dPjtH0FEWgKd/ONzk3kVi/w/0yc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etRcYAAADcAAAADwAAAAAAAAAAAAAAAACYAgAAZHJz&#10;L2Rvd25yZXYueG1sUEsFBgAAAAAEAAQA9QAAAIsDAAAAAA==&#10;" path="m11188,l,,,108r11188,l11188,xe" fillcolor="#f1f1f1" stroked="f">
                    <v:path arrowok="t" o:connecttype="custom" o:connectlocs="11188,0;0,0;0,108;11188,108;11188,0" o:connectangles="0,0,0,0,0"/>
                  </v:shape>
                </v:group>
                <w10:anchorlock/>
              </v:group>
            </w:pict>
          </mc:Fallback>
        </mc:AlternateContent>
      </w:r>
    </w:p>
    <w:p w:rsidR="00C707CE" w:rsidRDefault="00C707CE">
      <w:pPr>
        <w:spacing w:line="100" w:lineRule="atLeast"/>
        <w:rPr>
          <w:rFonts w:ascii="Cambria" w:eastAsia="Cambria" w:hAnsi="Cambria" w:cs="Cambria"/>
          <w:sz w:val="10"/>
          <w:szCs w:val="10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C707CE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C707CE" w:rsidRDefault="002A3656">
      <w:pPr>
        <w:pStyle w:val="Titre1"/>
        <w:ind w:left="4421" w:right="4256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mercredi</w:t>
      </w:r>
      <w:proofErr w:type="spellEnd"/>
      <w:proofErr w:type="gramEnd"/>
      <w:r>
        <w:t xml:space="preserve"> 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avril</w:t>
      </w:r>
      <w:proofErr w:type="spellEnd"/>
      <w:r>
        <w:t xml:space="preserve"> </w:t>
      </w:r>
      <w:r>
        <w:rPr>
          <w:spacing w:val="-1"/>
        </w:rPr>
        <w:t>2015</w:t>
      </w:r>
    </w:p>
    <w:p w:rsidR="00C707CE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:rsidR="00C707CE" w:rsidRDefault="006B28D7">
      <w:pPr>
        <w:spacing w:line="200" w:lineRule="atLeast"/>
        <w:ind w:left="2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18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271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/>
                                <w:b/>
                                <w:sz w:val="28"/>
                                <w:lang w:val="fr-FR"/>
                              </w:rPr>
                              <w:t>Les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archives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ouvertes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avec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HAL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z w:val="28"/>
                                <w:lang w:val="fr-FR"/>
                              </w:rPr>
                              <w:t>version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z w:val="28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3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2717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/>
                          <w:b/>
                          <w:sz w:val="28"/>
                          <w:lang w:val="fr-FR"/>
                        </w:rPr>
                        <w:t>Les</w:t>
                      </w:r>
                      <w:r w:rsidRPr="002A3656">
                        <w:rPr>
                          <w:rFonts w:ascii="Cambria"/>
                          <w:b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archives</w:t>
                      </w:r>
                      <w:r w:rsidRPr="002A3656">
                        <w:rPr>
                          <w:rFonts w:asci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ouvertes</w:t>
                      </w:r>
                      <w:r w:rsidRPr="002A3656">
                        <w:rPr>
                          <w:rFonts w:ascii="Cambria"/>
                          <w:b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avec</w:t>
                      </w:r>
                      <w:r w:rsidRPr="002A3656">
                        <w:rPr>
                          <w:rFonts w:asci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HAL</w:t>
                      </w:r>
                      <w:r w:rsidRPr="002A3656">
                        <w:rPr>
                          <w:rFonts w:asci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z w:val="28"/>
                          <w:lang w:val="fr-FR"/>
                        </w:rPr>
                        <w:t>version</w:t>
                      </w:r>
                      <w:r w:rsidRPr="002A3656">
                        <w:rPr>
                          <w:rFonts w:ascii="Cambria"/>
                          <w:b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z w:val="28"/>
                          <w:lang w:val="fr-FR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tabs>
          <w:tab w:val="left" w:pos="1639"/>
        </w:tabs>
        <w:spacing w:before="70"/>
        <w:ind w:right="5271"/>
        <w:jc w:val="center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404040"/>
          <w:spacing w:val="-1"/>
          <w:lang w:val="fr-FR"/>
        </w:rPr>
        <w:t>Objectif(s)</w:t>
      </w:r>
      <w:r w:rsidRPr="002A3656">
        <w:rPr>
          <w:rFonts w:ascii="Cambria" w:hAnsi="Cambria"/>
          <w:b/>
          <w:color w:val="404040"/>
          <w:spacing w:val="-3"/>
          <w:lang w:val="fr-FR"/>
        </w:rPr>
        <w:t xml:space="preserve"> </w:t>
      </w:r>
      <w:r w:rsidRPr="002A3656">
        <w:rPr>
          <w:rFonts w:ascii="Cambria" w:hAnsi="Cambria"/>
          <w:b/>
          <w:color w:val="404040"/>
          <w:lang w:val="fr-FR"/>
        </w:rPr>
        <w:t>:</w:t>
      </w:r>
      <w:r w:rsidRPr="002A3656">
        <w:rPr>
          <w:rFonts w:ascii="Cambria" w:hAnsi="Cambria"/>
          <w:b/>
          <w:color w:val="404040"/>
          <w:lang w:val="fr-FR"/>
        </w:rPr>
        <w:tab/>
      </w:r>
      <w:r w:rsidRPr="002A3656">
        <w:rPr>
          <w:rFonts w:ascii="Cambria" w:hAnsi="Cambria"/>
          <w:color w:val="404040"/>
          <w:spacing w:val="-1"/>
          <w:lang w:val="fr-FR"/>
        </w:rPr>
        <w:t>Savoir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déposer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un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document</w:t>
      </w:r>
      <w:r w:rsidRPr="002A3656">
        <w:rPr>
          <w:rFonts w:ascii="Cambria" w:hAnsi="Cambria"/>
          <w:color w:val="404040"/>
          <w:spacing w:val="-5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dans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HAL</w:t>
      </w:r>
    </w:p>
    <w:p w:rsidR="00C707CE" w:rsidRPr="002A3656" w:rsidRDefault="002A3656">
      <w:pPr>
        <w:pStyle w:val="Corpsdetexte"/>
        <w:ind w:left="1916"/>
        <w:rPr>
          <w:lang w:val="fr-FR"/>
        </w:rPr>
      </w:pPr>
      <w:r w:rsidRPr="002A3656">
        <w:rPr>
          <w:color w:val="404040"/>
          <w:spacing w:val="-1"/>
          <w:lang w:val="fr-FR"/>
        </w:rPr>
        <w:t>Savoir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chercher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dans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HAL</w:t>
      </w:r>
    </w:p>
    <w:p w:rsidR="00C707CE" w:rsidRPr="002A3656" w:rsidRDefault="002A3656">
      <w:pPr>
        <w:pStyle w:val="Corpsdetexte"/>
        <w:ind w:left="276" w:firstLine="1639"/>
        <w:rPr>
          <w:lang w:val="fr-FR"/>
        </w:rPr>
      </w:pPr>
      <w:r w:rsidRPr="002A3656">
        <w:rPr>
          <w:color w:val="404040"/>
          <w:spacing w:val="-1"/>
          <w:lang w:val="fr-FR"/>
        </w:rPr>
        <w:t>Connaître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services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liés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à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gestion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références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(tampon,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export,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web)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tabs>
          <w:tab w:val="left" w:pos="1639"/>
        </w:tabs>
        <w:ind w:right="5160"/>
        <w:jc w:val="center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spacing w:val="-1"/>
          <w:lang w:val="fr-FR"/>
        </w:rPr>
        <w:t>Contenu</w:t>
      </w:r>
      <w:r w:rsidRPr="002A3656">
        <w:rPr>
          <w:rFonts w:ascii="Cambria"/>
          <w:b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Rapide</w:t>
      </w:r>
      <w:r w:rsidRPr="002A3656">
        <w:rPr>
          <w:rFonts w:ascii="Cambria"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rappel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sur</w:t>
      </w:r>
      <w:r w:rsidRPr="002A3656">
        <w:rPr>
          <w:rFonts w:ascii="Cambria"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les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Archives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Ouvertes</w:t>
      </w:r>
    </w:p>
    <w:p w:rsidR="00C707CE" w:rsidRPr="002A3656" w:rsidRDefault="002A3656">
      <w:pPr>
        <w:pStyle w:val="Corpsdetexte"/>
        <w:ind w:left="1916" w:right="3374"/>
        <w:rPr>
          <w:lang w:val="fr-FR"/>
        </w:rPr>
      </w:pPr>
      <w:r w:rsidRPr="002A3656">
        <w:rPr>
          <w:color w:val="404040"/>
          <w:lang w:val="fr-FR"/>
        </w:rPr>
        <w:t>Le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CCSD,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HAL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protocole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d'accord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(le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protocole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paraphé)</w:t>
      </w:r>
      <w:r w:rsidRPr="002A3656">
        <w:rPr>
          <w:color w:val="404040"/>
          <w:spacing w:val="21"/>
          <w:w w:val="99"/>
          <w:lang w:val="fr-FR"/>
        </w:rPr>
        <w:t xml:space="preserve"> </w:t>
      </w:r>
      <w:r w:rsidRPr="002A3656">
        <w:rPr>
          <w:color w:val="404040"/>
          <w:lang w:val="fr-FR"/>
        </w:rPr>
        <w:t>Le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contenu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HAL,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chercher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dans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HAL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Panorama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général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principales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nouveautés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version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3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;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left="2037" w:hanging="121"/>
        <w:rPr>
          <w:rFonts w:cs="Cambria"/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L’intégration d’un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moteur</w:t>
      </w:r>
      <w:r w:rsidRPr="002A3656">
        <w:rPr>
          <w:rFonts w:cs="Cambria"/>
          <w:color w:val="404040"/>
          <w:lang w:val="fr-FR"/>
        </w:rPr>
        <w:t xml:space="preserve"> de recherche</w:t>
      </w:r>
      <w:r w:rsidRPr="002A3656">
        <w:rPr>
          <w:rFonts w:cs="Cambria"/>
          <w:color w:val="404040"/>
          <w:spacing w:val="-1"/>
          <w:lang w:val="fr-FR"/>
        </w:rPr>
        <w:t xml:space="preserve"> pour</w:t>
      </w:r>
      <w:r w:rsidRPr="002A3656">
        <w:rPr>
          <w:rFonts w:cs="Cambria"/>
          <w:color w:val="404040"/>
          <w:lang w:val="fr-FR"/>
        </w:rPr>
        <w:t xml:space="preserve"> des services </w:t>
      </w:r>
      <w:r w:rsidRPr="002A3656">
        <w:rPr>
          <w:rFonts w:cs="Cambria"/>
          <w:color w:val="404040"/>
          <w:spacing w:val="-1"/>
          <w:lang w:val="fr-FR"/>
        </w:rPr>
        <w:t>plus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performants</w:t>
      </w:r>
      <w:r w:rsidRPr="002A3656">
        <w:rPr>
          <w:rFonts w:cs="Cambria"/>
          <w:color w:val="404040"/>
          <w:lang w:val="fr-FR"/>
        </w:rPr>
        <w:t xml:space="preserve"> ;</w:t>
      </w:r>
    </w:p>
    <w:p w:rsidR="00C707CE" w:rsidRDefault="002A3656">
      <w:pPr>
        <w:pStyle w:val="Corpsdetexte"/>
        <w:numPr>
          <w:ilvl w:val="0"/>
          <w:numId w:val="5"/>
        </w:numPr>
        <w:tabs>
          <w:tab w:val="left" w:pos="2038"/>
        </w:tabs>
        <w:ind w:left="2037" w:hanging="121"/>
        <w:rPr>
          <w:rFonts w:cs="Cambria"/>
        </w:rPr>
      </w:pPr>
      <w:r>
        <w:rPr>
          <w:rFonts w:cs="Cambria"/>
          <w:color w:val="404040"/>
          <w:spacing w:val="-1"/>
        </w:rPr>
        <w:t>Evolution</w:t>
      </w:r>
      <w:r>
        <w:rPr>
          <w:rFonts w:cs="Cambria"/>
          <w:color w:val="404040"/>
        </w:rPr>
        <w:t xml:space="preserve"> de</w:t>
      </w:r>
      <w:r>
        <w:rPr>
          <w:rFonts w:cs="Cambria"/>
          <w:color w:val="404040"/>
          <w:spacing w:val="-1"/>
        </w:rPr>
        <w:t xml:space="preserve"> </w:t>
      </w:r>
      <w:proofErr w:type="spellStart"/>
      <w:r>
        <w:rPr>
          <w:rFonts w:cs="Cambria"/>
          <w:color w:val="404040"/>
          <w:spacing w:val="-1"/>
        </w:rPr>
        <w:t>l’ergonomie</w:t>
      </w:r>
      <w:proofErr w:type="spellEnd"/>
      <w:r>
        <w:rPr>
          <w:rFonts w:cs="Cambria"/>
          <w:color w:val="404040"/>
          <w:spacing w:val="-2"/>
        </w:rPr>
        <w:t xml:space="preserve"> </w:t>
      </w:r>
      <w:r>
        <w:rPr>
          <w:rFonts w:cs="Cambria"/>
          <w:color w:val="404040"/>
        </w:rPr>
        <w:t>;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left="2037" w:hanging="121"/>
        <w:rPr>
          <w:rFonts w:cs="Cambria"/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Récupération</w:t>
      </w:r>
      <w:r w:rsidRPr="002A3656">
        <w:rPr>
          <w:rFonts w:cs="Cambria"/>
          <w:color w:val="404040"/>
          <w:lang w:val="fr-FR"/>
        </w:rPr>
        <w:t xml:space="preserve"> des </w:t>
      </w:r>
      <w:r w:rsidRPr="002A3656">
        <w:rPr>
          <w:rFonts w:cs="Cambria"/>
          <w:color w:val="404040"/>
          <w:spacing w:val="-1"/>
          <w:lang w:val="fr-FR"/>
        </w:rPr>
        <w:t>métadonnées</w:t>
      </w:r>
      <w:r w:rsidRPr="002A3656">
        <w:rPr>
          <w:rFonts w:cs="Cambria"/>
          <w:color w:val="404040"/>
          <w:lang w:val="fr-FR"/>
        </w:rPr>
        <w:t xml:space="preserve"> à </w:t>
      </w:r>
      <w:r w:rsidRPr="002A3656">
        <w:rPr>
          <w:rFonts w:cs="Cambria"/>
          <w:color w:val="404040"/>
          <w:spacing w:val="-1"/>
          <w:lang w:val="fr-FR"/>
        </w:rPr>
        <w:t>partir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d’un fichier</w:t>
      </w:r>
      <w:r w:rsidRPr="002A3656">
        <w:rPr>
          <w:rFonts w:cs="Cambria"/>
          <w:color w:val="404040"/>
          <w:lang w:val="fr-FR"/>
        </w:rPr>
        <w:t xml:space="preserve"> </w:t>
      </w:r>
      <w:proofErr w:type="spellStart"/>
      <w:r w:rsidRPr="002A3656">
        <w:rPr>
          <w:rFonts w:cs="Cambria"/>
          <w:color w:val="404040"/>
          <w:spacing w:val="-1"/>
          <w:lang w:val="fr-FR"/>
        </w:rPr>
        <w:t>pdf</w:t>
      </w:r>
      <w:proofErr w:type="spellEnd"/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</w:t>
      </w:r>
      <w:r w:rsidRPr="002A3656">
        <w:rPr>
          <w:rFonts w:cs="Cambria"/>
          <w:color w:val="404040"/>
          <w:spacing w:val="-1"/>
          <w:lang w:val="fr-FR"/>
        </w:rPr>
        <w:t xml:space="preserve"> imports</w:t>
      </w:r>
      <w:r w:rsidRPr="002A3656">
        <w:rPr>
          <w:rFonts w:cs="Cambria"/>
          <w:color w:val="404040"/>
          <w:lang w:val="fr-FR"/>
        </w:rPr>
        <w:t xml:space="preserve"> </w:t>
      </w:r>
      <w:proofErr w:type="spellStart"/>
      <w:r w:rsidRPr="002A3656">
        <w:rPr>
          <w:rFonts w:cs="Cambria"/>
          <w:color w:val="404040"/>
          <w:spacing w:val="-1"/>
          <w:lang w:val="fr-FR"/>
        </w:rPr>
        <w:t>BibTeX</w:t>
      </w:r>
      <w:proofErr w:type="spellEnd"/>
      <w:r w:rsidRPr="002A3656">
        <w:rPr>
          <w:rFonts w:cs="Cambria"/>
          <w:color w:val="404040"/>
          <w:lang w:val="fr-FR"/>
        </w:rPr>
        <w:t xml:space="preserve"> ;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left="2037"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Identifiant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HAL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pluralité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«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formes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auteur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»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;</w:t>
      </w:r>
    </w:p>
    <w:p w:rsidR="00C707CE" w:rsidRDefault="002A3656">
      <w:pPr>
        <w:pStyle w:val="Corpsdetexte"/>
        <w:numPr>
          <w:ilvl w:val="0"/>
          <w:numId w:val="5"/>
        </w:numPr>
        <w:tabs>
          <w:tab w:val="left" w:pos="2038"/>
        </w:tabs>
        <w:ind w:left="2037" w:hanging="121"/>
      </w:pPr>
      <w:proofErr w:type="spellStart"/>
      <w:r>
        <w:rPr>
          <w:color w:val="404040"/>
          <w:spacing w:val="-1"/>
        </w:rPr>
        <w:t>génération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</w:rPr>
        <w:t>d'un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CV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;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right="659" w:firstLine="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Modification</w:t>
      </w:r>
      <w:r w:rsidRPr="002A3656">
        <w:rPr>
          <w:rFonts w:cs="Cambria"/>
          <w:color w:val="404040"/>
          <w:lang w:val="fr-FR"/>
        </w:rPr>
        <w:t xml:space="preserve"> du</w:t>
      </w:r>
      <w:r w:rsidRPr="002A3656">
        <w:rPr>
          <w:rFonts w:cs="Cambria"/>
          <w:color w:val="404040"/>
          <w:spacing w:val="-1"/>
          <w:lang w:val="fr-FR"/>
        </w:rPr>
        <w:t xml:space="preserve"> référentiel</w:t>
      </w:r>
      <w:r w:rsidRPr="002A3656">
        <w:rPr>
          <w:rFonts w:cs="Cambria"/>
          <w:color w:val="404040"/>
          <w:lang w:val="fr-FR"/>
        </w:rPr>
        <w:t xml:space="preserve"> des </w:t>
      </w:r>
      <w:r w:rsidRPr="002A3656">
        <w:rPr>
          <w:rFonts w:cs="Cambria"/>
          <w:color w:val="404040"/>
          <w:spacing w:val="-1"/>
          <w:lang w:val="fr-FR"/>
        </w:rPr>
        <w:t>laboratoires</w:t>
      </w:r>
      <w:r w:rsidRPr="002A3656">
        <w:rPr>
          <w:rFonts w:cs="Cambria"/>
          <w:color w:val="404040"/>
          <w:lang w:val="fr-FR"/>
        </w:rPr>
        <w:t xml:space="preserve"> pour une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 xml:space="preserve">gestion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l’historique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des</w:t>
      </w:r>
      <w:r w:rsidRPr="002A3656">
        <w:rPr>
          <w:rFonts w:cs="Cambria"/>
          <w:color w:val="404040"/>
          <w:lang w:val="fr-FR"/>
        </w:rPr>
        <w:t xml:space="preserve"> unités de</w:t>
      </w:r>
      <w:r w:rsidRPr="002A3656">
        <w:rPr>
          <w:rFonts w:cs="Cambria"/>
          <w:color w:val="404040"/>
          <w:spacing w:val="91"/>
          <w:lang w:val="fr-FR"/>
        </w:rPr>
        <w:t xml:space="preserve"> </w:t>
      </w:r>
      <w:r w:rsidRPr="002A3656">
        <w:rPr>
          <w:color w:val="404040"/>
          <w:lang w:val="fr-FR"/>
        </w:rPr>
        <w:t>recherche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lang w:val="fr-FR"/>
        </w:rPr>
        <w:t>;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right="970" w:firstLine="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Exploitation d’un module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dédié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aux fonctions</w:t>
      </w:r>
      <w:r w:rsidRPr="002A3656">
        <w:rPr>
          <w:rFonts w:cs="Cambria"/>
          <w:color w:val="404040"/>
          <w:lang w:val="fr-FR"/>
        </w:rPr>
        <w:t xml:space="preserve"> de </w:t>
      </w:r>
      <w:r w:rsidRPr="002A3656">
        <w:rPr>
          <w:rFonts w:cs="Cambria"/>
          <w:color w:val="404040"/>
          <w:spacing w:val="-1"/>
          <w:lang w:val="fr-FR"/>
        </w:rPr>
        <w:t>recherche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et d’export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des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résultats</w:t>
      </w:r>
      <w:r w:rsidRPr="002A3656">
        <w:rPr>
          <w:rFonts w:cs="Cambria"/>
          <w:color w:val="404040"/>
          <w:lang w:val="fr-FR"/>
        </w:rPr>
        <w:t xml:space="preserve"> de</w:t>
      </w:r>
      <w:r w:rsidRPr="002A3656">
        <w:rPr>
          <w:rFonts w:cs="Cambria"/>
          <w:color w:val="404040"/>
          <w:spacing w:val="101"/>
          <w:lang w:val="fr-FR"/>
        </w:rPr>
        <w:t xml:space="preserve"> </w:t>
      </w:r>
      <w:r w:rsidRPr="002A3656">
        <w:rPr>
          <w:color w:val="404040"/>
          <w:lang w:val="fr-FR"/>
        </w:rPr>
        <w:t>recherche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lang w:val="fr-FR"/>
        </w:rPr>
        <w:t>;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left="2037"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Enrichissement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fonctionnalités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gestionnaires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portails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collections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;</w:t>
      </w:r>
    </w:p>
    <w:p w:rsidR="00C707CE" w:rsidRDefault="002A3656">
      <w:pPr>
        <w:pStyle w:val="Corpsdetexte"/>
        <w:numPr>
          <w:ilvl w:val="0"/>
          <w:numId w:val="5"/>
        </w:numPr>
        <w:tabs>
          <w:tab w:val="left" w:pos="2038"/>
        </w:tabs>
        <w:ind w:left="2037" w:hanging="121"/>
      </w:pPr>
      <w:proofErr w:type="spellStart"/>
      <w:r>
        <w:rPr>
          <w:color w:val="404040"/>
          <w:spacing w:val="-1"/>
        </w:rPr>
        <w:t>Amélioration</w:t>
      </w:r>
      <w:proofErr w:type="spellEnd"/>
      <w:r>
        <w:rPr>
          <w:color w:val="404040"/>
          <w:spacing w:val="-7"/>
        </w:rPr>
        <w:t xml:space="preserve"> </w:t>
      </w:r>
      <w:r>
        <w:rPr>
          <w:color w:val="404040"/>
          <w:spacing w:val="-1"/>
        </w:rPr>
        <w:t>des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  <w:spacing w:val="-1"/>
        </w:rPr>
        <w:t>fonctions</w:t>
      </w:r>
      <w:proofErr w:type="spellEnd"/>
      <w:r>
        <w:rPr>
          <w:color w:val="404040"/>
          <w:spacing w:val="-5"/>
        </w:rPr>
        <w:t xml:space="preserve"> </w:t>
      </w:r>
      <w:proofErr w:type="spellStart"/>
      <w:r>
        <w:rPr>
          <w:color w:val="404040"/>
          <w:spacing w:val="-1"/>
        </w:rPr>
        <w:t>statistiques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</w:rPr>
        <w:t>;</w:t>
      </w:r>
    </w:p>
    <w:p w:rsidR="00C707CE" w:rsidRPr="002A3656" w:rsidRDefault="002A3656">
      <w:pPr>
        <w:pStyle w:val="Corpsdetexte"/>
        <w:numPr>
          <w:ilvl w:val="0"/>
          <w:numId w:val="5"/>
        </w:numPr>
        <w:tabs>
          <w:tab w:val="left" w:pos="2038"/>
        </w:tabs>
        <w:ind w:right="890"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Extension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types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aux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données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5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recherche.S'inscrire</w:t>
      </w:r>
      <w:proofErr w:type="spellEnd"/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déposer</w:t>
      </w:r>
      <w:r w:rsidRPr="002A3656">
        <w:rPr>
          <w:color w:val="404040"/>
          <w:spacing w:val="75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(auteur-déposant,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déposant),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vérifier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présence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"son"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labo</w:t>
      </w:r>
    </w:p>
    <w:p w:rsidR="00C707CE" w:rsidRPr="002A3656" w:rsidRDefault="002A3656">
      <w:pPr>
        <w:pStyle w:val="Corpsdetexte"/>
        <w:ind w:left="1916"/>
        <w:rPr>
          <w:lang w:val="fr-FR"/>
        </w:rPr>
      </w:pPr>
      <w:r w:rsidRPr="002A3656">
        <w:rPr>
          <w:color w:val="404040"/>
          <w:lang w:val="fr-FR"/>
        </w:rPr>
        <w:t>La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question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droits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liés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aux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à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déposer</w:t>
      </w:r>
    </w:p>
    <w:p w:rsidR="00C707CE" w:rsidRPr="002A3656" w:rsidRDefault="002A3656">
      <w:pPr>
        <w:pStyle w:val="Corpsdetexte"/>
        <w:ind w:left="1916"/>
        <w:rPr>
          <w:lang w:val="fr-FR"/>
        </w:rPr>
      </w:pPr>
      <w:r w:rsidRPr="002A3656">
        <w:rPr>
          <w:color w:val="404040"/>
          <w:spacing w:val="-1"/>
          <w:lang w:val="fr-FR"/>
        </w:rPr>
        <w:t>Déposer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: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exemple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dépôts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explicitation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différents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menus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champs</w:t>
      </w:r>
    </w:p>
    <w:p w:rsidR="00C707CE" w:rsidRPr="002A3656" w:rsidRDefault="002A3656">
      <w:pPr>
        <w:pStyle w:val="Corpsdetexte"/>
        <w:ind w:left="1916" w:right="929"/>
        <w:rPr>
          <w:lang w:val="fr-FR"/>
        </w:rPr>
      </w:pPr>
      <w:r w:rsidRPr="002A3656">
        <w:rPr>
          <w:color w:val="404040"/>
          <w:lang w:val="fr-FR"/>
        </w:rPr>
        <w:t>La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vérification/modération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HAL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(exemple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sous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@</w:t>
      </w:r>
      <w:proofErr w:type="spellStart"/>
      <w:r w:rsidRPr="002A3656">
        <w:rPr>
          <w:color w:val="404040"/>
          <w:spacing w:val="-1"/>
          <w:lang w:val="fr-FR"/>
        </w:rPr>
        <w:t>rchiveSIC</w:t>
      </w:r>
      <w:proofErr w:type="spellEnd"/>
      <w:r w:rsidRPr="002A3656">
        <w:rPr>
          <w:color w:val="404040"/>
          <w:spacing w:val="-1"/>
          <w:lang w:val="fr-FR"/>
        </w:rPr>
        <w:t>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instance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HAL)</w:t>
      </w:r>
      <w:r w:rsidRPr="002A3656">
        <w:rPr>
          <w:color w:val="404040"/>
          <w:spacing w:val="75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Environnement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dépôt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(espace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dépôt,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stat,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...)</w:t>
      </w:r>
    </w:p>
    <w:p w:rsidR="00C707CE" w:rsidRPr="002A3656" w:rsidRDefault="002A3656">
      <w:pPr>
        <w:pStyle w:val="Corpsdetexte"/>
        <w:ind w:left="1916" w:right="5535"/>
        <w:rPr>
          <w:lang w:val="fr-FR"/>
        </w:rPr>
      </w:pPr>
      <w:r w:rsidRPr="002A3656">
        <w:rPr>
          <w:color w:val="404040"/>
          <w:spacing w:val="-1"/>
          <w:lang w:val="fr-FR"/>
        </w:rPr>
        <w:t>Alerte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: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abonnement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flux</w:t>
      </w:r>
      <w:r w:rsidRPr="002A3656">
        <w:rPr>
          <w:color w:val="404040"/>
          <w:spacing w:val="-3"/>
          <w:lang w:val="fr-FR"/>
        </w:rPr>
        <w:t xml:space="preserve"> </w:t>
      </w:r>
      <w:proofErr w:type="spellStart"/>
      <w:r w:rsidRPr="002A3656">
        <w:rPr>
          <w:color w:val="404040"/>
          <w:lang w:val="fr-FR"/>
        </w:rPr>
        <w:t>rss</w:t>
      </w:r>
      <w:proofErr w:type="spellEnd"/>
      <w:r w:rsidRPr="002A3656">
        <w:rPr>
          <w:color w:val="404040"/>
          <w:spacing w:val="24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Exporter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références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ind w:left="1916"/>
        <w:rPr>
          <w:lang w:val="fr-FR"/>
        </w:rPr>
      </w:pPr>
      <w:r w:rsidRPr="002A3656">
        <w:rPr>
          <w:color w:val="404040"/>
          <w:lang w:val="fr-FR"/>
        </w:rPr>
        <w:t>...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déroulement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stage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: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</w:pPr>
    </w:p>
    <w:p w:rsidR="00C707CE" w:rsidRDefault="002A3656">
      <w:pPr>
        <w:pStyle w:val="Corpsdetexte"/>
        <w:ind w:left="2108" w:right="2140"/>
      </w:pPr>
      <w:r w:rsidRPr="002A3656">
        <w:rPr>
          <w:color w:val="404040"/>
          <w:spacing w:val="-1"/>
          <w:lang w:val="fr-FR"/>
        </w:rPr>
        <w:t>Créer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sa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web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perso,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page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son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labo,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page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thématique,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...</w:t>
      </w:r>
      <w:r w:rsidRPr="002A3656">
        <w:rPr>
          <w:color w:val="404040"/>
          <w:spacing w:val="21"/>
          <w:lang w:val="fr-FR"/>
        </w:rPr>
        <w:t xml:space="preserve"> </w:t>
      </w:r>
      <w:proofErr w:type="spellStart"/>
      <w:r>
        <w:rPr>
          <w:color w:val="404040"/>
          <w:spacing w:val="-1"/>
        </w:rPr>
        <w:t>Tamponner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(</w:t>
      </w:r>
      <w:proofErr w:type="spellStart"/>
      <w:r>
        <w:rPr>
          <w:color w:val="404040"/>
          <w:spacing w:val="-1"/>
        </w:rPr>
        <w:t>exemples</w:t>
      </w:r>
      <w:proofErr w:type="spellEnd"/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sous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@</w:t>
      </w:r>
      <w:proofErr w:type="spellStart"/>
      <w:r>
        <w:rPr>
          <w:color w:val="404040"/>
          <w:spacing w:val="-1"/>
        </w:rPr>
        <w:t>rchiveSIC</w:t>
      </w:r>
      <w:proofErr w:type="spellEnd"/>
      <w:r>
        <w:rPr>
          <w:color w:val="404040"/>
          <w:spacing w:val="-1"/>
        </w:rPr>
        <w:t>,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instance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HAL)</w:t>
      </w:r>
    </w:p>
    <w:p w:rsidR="00C707CE" w:rsidRDefault="00C707CE">
      <w:pPr>
        <w:spacing w:before="9"/>
        <w:rPr>
          <w:rFonts w:ascii="Cambria" w:eastAsia="Cambria" w:hAnsi="Cambria" w:cs="Cambria"/>
          <w:sz w:val="10"/>
          <w:szCs w:val="10"/>
        </w:rPr>
      </w:pPr>
    </w:p>
    <w:p w:rsidR="00C707CE" w:rsidRPr="002A3656" w:rsidRDefault="002A3656">
      <w:pPr>
        <w:pStyle w:val="Corpsdetexte"/>
        <w:tabs>
          <w:tab w:val="left" w:pos="1910"/>
        </w:tabs>
        <w:spacing w:before="72"/>
        <w:ind w:left="1910" w:right="594" w:hanging="1646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Prioritairement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chercheurs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unités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85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SCD,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doctorants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tabs>
          <w:tab w:val="left" w:pos="1910"/>
        </w:tabs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232731"/>
          <w:spacing w:val="-1"/>
          <w:w w:val="95"/>
          <w:lang w:val="fr-FR"/>
        </w:rPr>
        <w:t>Prérequis</w:t>
      </w:r>
      <w:r w:rsidRPr="002A3656">
        <w:rPr>
          <w:rFonts w:ascii="Cambria" w:hAnsi="Cambria"/>
          <w:b/>
          <w:color w:val="232731"/>
          <w:spacing w:val="-1"/>
          <w:w w:val="95"/>
          <w:lang w:val="fr-FR"/>
        </w:rPr>
        <w:tab/>
      </w:r>
      <w:r w:rsidRPr="002A3656">
        <w:rPr>
          <w:rFonts w:ascii="Cambria" w:hAnsi="Cambria"/>
          <w:color w:val="404040"/>
          <w:lang w:val="fr-FR"/>
        </w:rPr>
        <w:t>Aucun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 w:hAns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lang w:val="fr-FR"/>
        </w:rPr>
        <w:tab/>
      </w:r>
      <w:r w:rsidRPr="002A3656">
        <w:rPr>
          <w:rFonts w:ascii="Cambria" w:hAnsi="Cambria"/>
          <w:color w:val="404040"/>
          <w:spacing w:val="-1"/>
          <w:lang w:val="fr-FR"/>
        </w:rPr>
        <w:t>Bénédicte</w:t>
      </w:r>
      <w:r w:rsidRPr="002A3656">
        <w:rPr>
          <w:rFonts w:ascii="Cambria" w:hAnsi="Cambria"/>
          <w:color w:val="404040"/>
          <w:spacing w:val="-12"/>
          <w:lang w:val="fr-FR"/>
        </w:rPr>
        <w:t xml:space="preserve"> </w:t>
      </w:r>
      <w:proofErr w:type="spellStart"/>
      <w:r w:rsidRPr="002A3656">
        <w:rPr>
          <w:rFonts w:ascii="Cambria" w:hAnsi="Cambria"/>
          <w:color w:val="404040"/>
          <w:spacing w:val="-1"/>
          <w:lang w:val="fr-FR"/>
        </w:rPr>
        <w:t>Kuntzinger</w:t>
      </w:r>
      <w:proofErr w:type="spellEnd"/>
      <w:r w:rsidRPr="002A3656">
        <w:rPr>
          <w:rFonts w:ascii="Cambria" w:hAnsi="Cambria"/>
          <w:color w:val="404040"/>
          <w:spacing w:val="-10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(CCSD-CNRS)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spacing w:before="72"/>
        <w:ind w:left="1910" w:right="1160" w:hanging="1622"/>
        <w:rPr>
          <w:lang w:val="fr-FR"/>
        </w:rPr>
      </w:pPr>
      <w:r w:rsidRPr="002A3656">
        <w:rPr>
          <w:b/>
          <w:color w:val="232731"/>
          <w:spacing w:val="-1"/>
          <w:position w:val="1"/>
          <w:lang w:val="fr-FR"/>
        </w:rPr>
        <w:t>Lieu</w:t>
      </w:r>
      <w:r w:rsidRPr="002A3656">
        <w:rPr>
          <w:b/>
          <w:color w:val="232731"/>
          <w:spacing w:val="-2"/>
          <w:position w:val="1"/>
          <w:lang w:val="fr-FR"/>
        </w:rPr>
        <w:t xml:space="preserve"> </w:t>
      </w:r>
      <w:r w:rsidRPr="002A3656">
        <w:rPr>
          <w:b/>
          <w:color w:val="232731"/>
          <w:position w:val="1"/>
          <w:lang w:val="fr-FR"/>
        </w:rPr>
        <w:t>:</w:t>
      </w:r>
      <w:r w:rsidRPr="002A3656">
        <w:rPr>
          <w:b/>
          <w:color w:val="232731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URFIST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51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headerReference w:type="default" r:id="rId13"/>
          <w:pgSz w:w="11910" w:h="16850"/>
          <w:pgMar w:top="1740" w:right="360" w:bottom="700" w:left="440" w:header="372" w:footer="505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mercredi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1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avril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69" w:space="1570"/>
            <w:col w:w="65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14:00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17:00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6970" w:space="40"/>
            <w:col w:w="4100"/>
          </w:cols>
        </w:sectPr>
      </w:pPr>
    </w:p>
    <w:p w:rsidR="00C707CE" w:rsidRPr="002A3656" w:rsidRDefault="002A3656">
      <w:pPr>
        <w:pStyle w:val="Corpsdetexte"/>
        <w:spacing w:before="93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lastRenderedPageBreak/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pgSz w:w="11910" w:h="16850"/>
          <w:pgMar w:top="1740" w:right="360" w:bottom="700" w:left="440" w:header="372" w:footer="505" w:gutter="0"/>
          <w:cols w:space="720"/>
        </w:sectPr>
      </w:pPr>
    </w:p>
    <w:p w:rsidR="00C707CE" w:rsidRPr="002A3656" w:rsidRDefault="002A3656">
      <w:pPr>
        <w:pStyle w:val="Titre2"/>
        <w:tabs>
          <w:tab w:val="left" w:pos="2727"/>
        </w:tabs>
        <w:spacing w:before="70"/>
        <w:rPr>
          <w:rFonts w:cs="Cambria"/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Nombre</w:t>
      </w:r>
      <w:r w:rsidRPr="002A3656">
        <w:rPr>
          <w:color w:val="232731"/>
          <w:spacing w:val="-3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de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stagiaires</w:t>
      </w:r>
      <w:r w:rsidRPr="002A3656">
        <w:rPr>
          <w:color w:val="232731"/>
          <w:spacing w:val="-1"/>
          <w:lang w:val="fr-FR"/>
        </w:rPr>
        <w:tab/>
      </w:r>
      <w:r w:rsidRPr="002A3656">
        <w:rPr>
          <w:b w:val="0"/>
          <w:color w:val="404040"/>
          <w:spacing w:val="-1"/>
          <w:lang w:val="fr-FR"/>
        </w:rPr>
        <w:t>15</w:t>
      </w:r>
    </w:p>
    <w:p w:rsidR="00C707CE" w:rsidRPr="002A3656" w:rsidRDefault="002A3656">
      <w:pPr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 w:hAnsi="Cambria"/>
          <w:b/>
          <w:color w:val="232731"/>
          <w:lang w:val="fr-FR"/>
        </w:rPr>
        <w:lastRenderedPageBreak/>
        <w:t>Durée</w:t>
      </w:r>
      <w:r w:rsidRPr="002A3656">
        <w:rPr>
          <w:rFonts w:ascii="Cambria" w:hAnsi="Cambria"/>
          <w:b/>
          <w:color w:val="232731"/>
          <w:spacing w:val="-5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spacing w:val="10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6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71" w:space="3020"/>
            <w:col w:w="5119"/>
          </w:cols>
        </w:sectPr>
      </w:pPr>
    </w:p>
    <w:p w:rsidR="00C707CE" w:rsidRPr="002A3656" w:rsidRDefault="00C707CE">
      <w:pPr>
        <w:spacing w:before="6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Titre1"/>
        <w:ind w:left="4521" w:right="4297"/>
        <w:jc w:val="center"/>
        <w:rPr>
          <w:b w:val="0"/>
          <w:bCs w:val="0"/>
          <w:lang w:val="fr-FR"/>
        </w:rPr>
      </w:pPr>
      <w:r w:rsidRPr="002A3656">
        <w:rPr>
          <w:spacing w:val="-1"/>
          <w:lang w:val="fr-FR"/>
        </w:rPr>
        <w:t xml:space="preserve">jeudi </w:t>
      </w:r>
      <w:r w:rsidRPr="002A3656">
        <w:rPr>
          <w:lang w:val="fr-FR"/>
        </w:rPr>
        <w:t>9</w:t>
      </w:r>
      <w:r w:rsidRPr="002A3656">
        <w:rPr>
          <w:spacing w:val="-1"/>
          <w:lang w:val="fr-FR"/>
        </w:rPr>
        <w:t xml:space="preserve"> avril</w:t>
      </w:r>
      <w:r w:rsidRPr="002A3656">
        <w:rPr>
          <w:lang w:val="fr-FR"/>
        </w:rPr>
        <w:t xml:space="preserve"> </w:t>
      </w:r>
      <w:r w:rsidRPr="002A3656">
        <w:rPr>
          <w:spacing w:val="-1"/>
          <w:lang w:val="fr-FR"/>
        </w:rPr>
        <w:t>2015</w:t>
      </w:r>
    </w:p>
    <w:p w:rsidR="00C707CE" w:rsidRPr="002A3656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  <w:lang w:val="fr-FR"/>
        </w:rPr>
      </w:pPr>
    </w:p>
    <w:p w:rsidR="00C707CE" w:rsidRDefault="006B28D7">
      <w:pPr>
        <w:spacing w:line="200" w:lineRule="atLeast"/>
        <w:ind w:left="4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18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2766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LaTeX</w:t>
                            </w:r>
                            <w:proofErr w:type="spellEnd"/>
                            <w:r w:rsidRPr="002A3656">
                              <w:rPr>
                                <w:rFonts w:asci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initiation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z w:val="28"/>
                                <w:lang w:val="fr-FR"/>
                              </w:rPr>
                              <w:t>: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un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outil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de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4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2766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LaTeX</w:t>
                      </w:r>
                      <w:r w:rsidRPr="002A3656">
                        <w:rPr>
                          <w:rFonts w:asci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initiation</w:t>
                      </w:r>
                      <w:r w:rsidRPr="002A3656">
                        <w:rPr>
                          <w:rFonts w:asci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z w:val="28"/>
                          <w:lang w:val="fr-FR"/>
                        </w:rPr>
                        <w:t>:</w:t>
                      </w:r>
                      <w:r w:rsidRPr="002A3656">
                        <w:rPr>
                          <w:rFonts w:asci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un</w:t>
                      </w:r>
                      <w:r w:rsidRPr="002A3656">
                        <w:rPr>
                          <w:rFonts w:asci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outil</w:t>
                      </w:r>
                      <w:r w:rsidRPr="002A3656">
                        <w:rPr>
                          <w:rFonts w:asci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de</w:t>
                      </w:r>
                      <w:r w:rsidRPr="002A3656">
                        <w:rPr>
                          <w:rFonts w:asci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/>
                          <w:b/>
                          <w:spacing w:val="-1"/>
                          <w:sz w:val="28"/>
                          <w:lang w:val="fr-FR"/>
                        </w:rPr>
                        <w:t>publication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pStyle w:val="Corpsdetexte"/>
        <w:tabs>
          <w:tab w:val="left" w:pos="2096"/>
        </w:tabs>
        <w:spacing w:before="70"/>
        <w:ind w:right="1537" w:hanging="1640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Objectif(s)</w:t>
      </w:r>
      <w:r w:rsidRPr="002A3656">
        <w:rPr>
          <w:b/>
          <w:color w:val="404040"/>
          <w:spacing w:val="-3"/>
          <w:lang w:val="fr-FR"/>
        </w:rPr>
        <w:t xml:space="preserve"> </w:t>
      </w:r>
      <w:r w:rsidRPr="002A3656">
        <w:rPr>
          <w:b/>
          <w:color w:val="404040"/>
          <w:lang w:val="fr-FR"/>
        </w:rPr>
        <w:t>:</w:t>
      </w:r>
      <w:r w:rsidRPr="002A3656">
        <w:rPr>
          <w:b/>
          <w:color w:val="404040"/>
          <w:lang w:val="fr-FR"/>
        </w:rPr>
        <w:tab/>
      </w:r>
      <w:r w:rsidRPr="002A3656">
        <w:rPr>
          <w:color w:val="404040"/>
          <w:spacing w:val="-1"/>
          <w:lang w:val="fr-FR"/>
        </w:rPr>
        <w:t>Appréhender</w:t>
      </w:r>
      <w:r w:rsidRPr="002A3656">
        <w:rPr>
          <w:color w:val="404040"/>
          <w:spacing w:val="-5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LaTeX</w:t>
      </w:r>
      <w:proofErr w:type="spellEnd"/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comme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outil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production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imprimés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qualité</w:t>
      </w:r>
      <w:r w:rsidRPr="002A3656">
        <w:rPr>
          <w:color w:val="404040"/>
          <w:spacing w:val="6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professionnelle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Corpsdetexte"/>
        <w:tabs>
          <w:tab w:val="left" w:pos="1639"/>
        </w:tabs>
        <w:ind w:left="0" w:right="2565"/>
        <w:jc w:val="center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Contenu</w:t>
      </w:r>
      <w:r w:rsidRPr="002A3656">
        <w:rPr>
          <w:b/>
          <w:color w:val="404040"/>
          <w:spacing w:val="-8"/>
          <w:lang w:val="fr-FR"/>
        </w:rPr>
        <w:t xml:space="preserve"> </w:t>
      </w:r>
      <w:r w:rsidRPr="002A3656">
        <w:rPr>
          <w:b/>
          <w:color w:val="404040"/>
          <w:lang w:val="fr-FR"/>
        </w:rPr>
        <w:t>:</w:t>
      </w:r>
      <w:r w:rsidRPr="002A3656">
        <w:rPr>
          <w:b/>
          <w:color w:val="404040"/>
          <w:lang w:val="fr-FR"/>
        </w:rPr>
        <w:tab/>
      </w:r>
      <w:r w:rsidRPr="002A3656">
        <w:rPr>
          <w:color w:val="404040"/>
          <w:lang w:val="fr-FR"/>
        </w:rPr>
        <w:t>Principes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différences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traitements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textes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«classiques».</w:t>
      </w:r>
    </w:p>
    <w:p w:rsidR="00C707CE" w:rsidRPr="002A3656" w:rsidRDefault="002A3656">
      <w:pPr>
        <w:pStyle w:val="Corpsdetexte"/>
        <w:rPr>
          <w:lang w:val="fr-FR"/>
        </w:rPr>
      </w:pPr>
      <w:r w:rsidRPr="002A3656">
        <w:rPr>
          <w:color w:val="404040"/>
          <w:spacing w:val="-1"/>
          <w:lang w:val="fr-FR"/>
        </w:rPr>
        <w:t>Présentation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utilisation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élémentaire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LaTeX</w:t>
      </w:r>
      <w:proofErr w:type="spellEnd"/>
    </w:p>
    <w:p w:rsidR="00C707CE" w:rsidRDefault="002A3656">
      <w:pPr>
        <w:pStyle w:val="Corpsdetexte"/>
        <w:numPr>
          <w:ilvl w:val="0"/>
          <w:numId w:val="4"/>
        </w:numPr>
        <w:tabs>
          <w:tab w:val="left" w:pos="2218"/>
        </w:tabs>
        <w:ind w:firstLine="0"/>
      </w:pPr>
      <w:proofErr w:type="spellStart"/>
      <w:r>
        <w:rPr>
          <w:color w:val="404040"/>
          <w:spacing w:val="-1"/>
        </w:rPr>
        <w:t>principes</w:t>
      </w:r>
      <w:proofErr w:type="spellEnd"/>
      <w:r>
        <w:rPr>
          <w:color w:val="404040"/>
          <w:spacing w:val="-7"/>
        </w:rPr>
        <w:t xml:space="preserve"> </w:t>
      </w:r>
      <w:r>
        <w:rPr>
          <w:color w:val="404040"/>
        </w:rPr>
        <w:t>et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  <w:spacing w:val="-1"/>
        </w:rPr>
        <w:t>avantages</w:t>
      </w:r>
      <w:proofErr w:type="spellEnd"/>
    </w:p>
    <w:p w:rsidR="00C707CE" w:rsidRDefault="002A3656">
      <w:pPr>
        <w:pStyle w:val="Corpsdetexte"/>
        <w:numPr>
          <w:ilvl w:val="0"/>
          <w:numId w:val="4"/>
        </w:numPr>
        <w:tabs>
          <w:tab w:val="left" w:pos="2218"/>
        </w:tabs>
        <w:ind w:right="1269" w:firstLine="0"/>
      </w:pPr>
      <w:r w:rsidRPr="002A3656">
        <w:rPr>
          <w:color w:val="404040"/>
          <w:spacing w:val="-1"/>
          <w:lang w:val="fr-FR"/>
        </w:rPr>
        <w:t>fonctionnement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(outils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composition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texte)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: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Premiers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initiation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aux</w:t>
      </w:r>
      <w:r w:rsidRPr="002A3656">
        <w:rPr>
          <w:color w:val="404040"/>
          <w:spacing w:val="7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commandes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simples.</w:t>
      </w:r>
      <w:r w:rsidRPr="002A3656">
        <w:rPr>
          <w:color w:val="404040"/>
          <w:spacing w:val="-7"/>
          <w:lang w:val="fr-FR"/>
        </w:rPr>
        <w:t xml:space="preserve"> </w:t>
      </w:r>
      <w:proofErr w:type="spellStart"/>
      <w:r>
        <w:rPr>
          <w:color w:val="404040"/>
          <w:spacing w:val="-1"/>
        </w:rPr>
        <w:t>Formatage</w:t>
      </w:r>
      <w:proofErr w:type="spellEnd"/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  <w:spacing w:val="-1"/>
        </w:rPr>
        <w:t>basique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(</w:t>
      </w:r>
      <w:proofErr w:type="spellStart"/>
      <w:r>
        <w:rPr>
          <w:color w:val="404040"/>
          <w:spacing w:val="-1"/>
        </w:rPr>
        <w:t>gras</w:t>
      </w:r>
      <w:proofErr w:type="spellEnd"/>
      <w:r>
        <w:rPr>
          <w:color w:val="404040"/>
          <w:spacing w:val="-1"/>
        </w:rPr>
        <w:t>,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  <w:spacing w:val="-1"/>
        </w:rPr>
        <w:t>italique</w:t>
      </w:r>
      <w:proofErr w:type="spellEnd"/>
      <w:r>
        <w:rPr>
          <w:color w:val="404040"/>
          <w:spacing w:val="-1"/>
        </w:rPr>
        <w:t>,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  <w:spacing w:val="-1"/>
        </w:rPr>
        <w:t>souligné</w:t>
      </w:r>
      <w:proofErr w:type="spellEnd"/>
      <w:r>
        <w:rPr>
          <w:color w:val="404040"/>
          <w:spacing w:val="-1"/>
        </w:rPr>
        <w:t>,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  <w:spacing w:val="-1"/>
        </w:rPr>
        <w:t>etc</w:t>
      </w:r>
      <w:proofErr w:type="spellEnd"/>
      <w:r>
        <w:rPr>
          <w:color w:val="404040"/>
          <w:spacing w:val="-1"/>
        </w:rPr>
        <w:t>)</w:t>
      </w:r>
    </w:p>
    <w:p w:rsidR="00C707CE" w:rsidRDefault="002A3656">
      <w:pPr>
        <w:pStyle w:val="Corpsdetexte"/>
        <w:numPr>
          <w:ilvl w:val="0"/>
          <w:numId w:val="4"/>
        </w:numPr>
        <w:tabs>
          <w:tab w:val="left" w:pos="2218"/>
        </w:tabs>
        <w:ind w:left="2217" w:hanging="121"/>
      </w:pPr>
      <w:r>
        <w:rPr>
          <w:color w:val="404040"/>
          <w:spacing w:val="-1"/>
        </w:rPr>
        <w:t>structure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"/>
        </w:rPr>
        <w:t>d'un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document</w:t>
      </w:r>
      <w:r>
        <w:rPr>
          <w:color w:val="404040"/>
          <w:spacing w:val="-5"/>
        </w:rPr>
        <w:t xml:space="preserve"> </w:t>
      </w:r>
      <w:proofErr w:type="spellStart"/>
      <w:r>
        <w:rPr>
          <w:color w:val="404040"/>
          <w:spacing w:val="-1"/>
        </w:rPr>
        <w:t>LaTeX</w:t>
      </w:r>
      <w:proofErr w:type="spellEnd"/>
    </w:p>
    <w:p w:rsidR="00C707CE" w:rsidRPr="002A3656" w:rsidRDefault="002A3656">
      <w:pPr>
        <w:pStyle w:val="Corpsdetexte"/>
        <w:numPr>
          <w:ilvl w:val="0"/>
          <w:numId w:val="4"/>
        </w:numPr>
        <w:tabs>
          <w:tab w:val="left" w:pos="2218"/>
        </w:tabs>
        <w:ind w:left="2217"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organisation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contenu;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structuration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page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(titres,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sous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titres,</w:t>
      </w:r>
      <w:r w:rsidRPr="002A3656">
        <w:rPr>
          <w:color w:val="404040"/>
          <w:spacing w:val="-3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etc</w:t>
      </w:r>
      <w:proofErr w:type="spellEnd"/>
      <w:r w:rsidRPr="002A3656">
        <w:rPr>
          <w:color w:val="404040"/>
          <w:spacing w:val="-1"/>
          <w:lang w:val="fr-FR"/>
        </w:rPr>
        <w:t>)</w:t>
      </w:r>
    </w:p>
    <w:p w:rsidR="00C707CE" w:rsidRPr="002A3656" w:rsidRDefault="002A3656">
      <w:pPr>
        <w:pStyle w:val="Corpsdetexte"/>
        <w:numPr>
          <w:ilvl w:val="0"/>
          <w:numId w:val="4"/>
        </w:numPr>
        <w:tabs>
          <w:tab w:val="left" w:pos="2218"/>
        </w:tabs>
        <w:ind w:left="2217"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manipulation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d'objets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flottants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(figures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tables)</w:t>
      </w:r>
    </w:p>
    <w:p w:rsidR="00C707CE" w:rsidRPr="002A3656" w:rsidRDefault="002A3656">
      <w:pPr>
        <w:pStyle w:val="Corpsdetexte"/>
        <w:numPr>
          <w:ilvl w:val="0"/>
          <w:numId w:val="4"/>
        </w:numPr>
        <w:tabs>
          <w:tab w:val="left" w:pos="2218"/>
        </w:tabs>
        <w:ind w:left="2217"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Insertion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formules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mathématiques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simples.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E54BC" w:rsidRDefault="002A3656">
      <w:pPr>
        <w:tabs>
          <w:tab w:val="left" w:pos="2090"/>
        </w:tabs>
        <w:spacing w:before="72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rFonts w:ascii="Cambria"/>
          <w:b/>
          <w:color w:val="404040"/>
          <w:spacing w:val="-1"/>
          <w:w w:val="95"/>
          <w:position w:val="1"/>
          <w:lang w:val="fr-FR"/>
        </w:rPr>
        <w:tab/>
      </w:r>
      <w:r w:rsidR="002E54BC" w:rsidRPr="002E54BC">
        <w:rPr>
          <w:rFonts w:ascii="Cambria"/>
          <w:color w:val="404040"/>
          <w:spacing w:val="-1"/>
          <w:w w:val="95"/>
          <w:position w:val="1"/>
          <w:lang w:val="fr-FR"/>
        </w:rPr>
        <w:t>Tous publics URFIST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ind w:left="444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Pr="002A3656">
        <w:rPr>
          <w:color w:val="404040"/>
          <w:spacing w:val="-1"/>
          <w:lang w:val="fr-FR"/>
        </w:rPr>
        <w:t>Etre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à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l'aise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format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"texte"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</w:t>
      </w:r>
      <w:proofErr w:type="spellStart"/>
      <w:r w:rsidRPr="002A3656">
        <w:rPr>
          <w:color w:val="404040"/>
          <w:spacing w:val="-1"/>
          <w:lang w:val="fr-FR"/>
        </w:rPr>
        <w:t>txt</w:t>
      </w:r>
      <w:proofErr w:type="spellEnd"/>
      <w:r w:rsidRPr="002A3656">
        <w:rPr>
          <w:color w:val="404040"/>
          <w:spacing w:val="-1"/>
          <w:lang w:val="fr-FR"/>
        </w:rPr>
        <w:t>)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</w:t>
      </w:r>
      <w:r w:rsidRPr="002A3656">
        <w:rPr>
          <w:color w:val="404040"/>
          <w:spacing w:val="-3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multi-fenêtrage</w:t>
      </w:r>
      <w:proofErr w:type="spellEnd"/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spacing w:before="70"/>
        <w:ind w:left="444"/>
        <w:rPr>
          <w:lang w:val="fr-FR"/>
        </w:rPr>
      </w:pPr>
      <w:r w:rsidRPr="002A3656">
        <w:rPr>
          <w:b/>
          <w:color w:val="232731"/>
          <w:spacing w:val="-1"/>
          <w:lang w:val="fr-FR"/>
        </w:rPr>
        <w:t>Intervenant</w:t>
      </w:r>
      <w:r w:rsidRPr="002A3656">
        <w:rPr>
          <w:b/>
          <w:color w:val="232731"/>
          <w:spacing w:val="-13"/>
          <w:lang w:val="fr-FR"/>
        </w:rPr>
        <w:t xml:space="preserve"> </w:t>
      </w:r>
      <w:r w:rsidRPr="002A3656">
        <w:rPr>
          <w:b/>
          <w:color w:val="232731"/>
          <w:lang w:val="fr-FR"/>
        </w:rPr>
        <w:t>:</w:t>
      </w:r>
      <w:r w:rsidRPr="002A3656">
        <w:rPr>
          <w:b/>
          <w:color w:val="232731"/>
          <w:lang w:val="fr-FR"/>
        </w:rPr>
        <w:tab/>
      </w:r>
      <w:r w:rsidRPr="002A3656">
        <w:rPr>
          <w:color w:val="404040"/>
          <w:spacing w:val="-1"/>
          <w:lang w:val="fr-FR"/>
        </w:rPr>
        <w:t>Olivier</w:t>
      </w:r>
      <w:r w:rsidRPr="002A3656">
        <w:rPr>
          <w:color w:val="404040"/>
          <w:spacing w:val="-12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Ksiazenicki</w:t>
      </w:r>
      <w:proofErr w:type="spellEnd"/>
      <w:r w:rsidRPr="002A3656">
        <w:rPr>
          <w:color w:val="404040"/>
          <w:spacing w:val="-1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(Professeur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mathématiques</w:t>
      </w:r>
      <w:r w:rsidR="002E54BC">
        <w:rPr>
          <w:color w:val="404040"/>
          <w:spacing w:val="-1"/>
          <w:lang w:val="fr-FR"/>
        </w:rPr>
        <w:t>/formateur)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3"/>
          <w:szCs w:val="23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3"/>
          <w:szCs w:val="23"/>
          <w:lang w:val="fr-FR"/>
        </w:rPr>
        <w:sectPr w:rsidR="00C707CE" w:rsidRPr="002A3656">
          <w:footerReference w:type="default" r:id="rId14"/>
          <w:pgSz w:w="11910" w:h="16850"/>
          <w:pgMar w:top="1740" w:right="240" w:bottom="700" w:left="260" w:header="372" w:footer="505" w:gutter="0"/>
          <w:cols w:space="720"/>
        </w:sectPr>
      </w:pPr>
    </w:p>
    <w:p w:rsidR="00C707CE" w:rsidRPr="002A3656" w:rsidRDefault="002A3656">
      <w:pPr>
        <w:pStyle w:val="Titre2"/>
        <w:ind w:left="46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468" w:right="82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1017" w:space="605"/>
            <w:col w:w="97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jeudi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9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avril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2058"/>
        </w:tabs>
        <w:spacing w:before="64"/>
        <w:ind w:left="44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10:30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position w:val="1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position w:val="1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2760" w:space="1779"/>
            <w:col w:w="68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14:00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17:00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7150" w:space="40"/>
            <w:col w:w="422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432" w:right="29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2A3656">
      <w:pPr>
        <w:pStyle w:val="Titre2"/>
        <w:tabs>
          <w:tab w:val="left" w:pos="2907"/>
        </w:tabs>
        <w:spacing w:before="70"/>
        <w:ind w:left="456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ab/>
      </w:r>
      <w:r>
        <w:rPr>
          <w:b w:val="0"/>
          <w:color w:val="404040"/>
          <w:spacing w:val="-1"/>
        </w:rPr>
        <w:t>1</w:t>
      </w:r>
      <w:r w:rsidR="002E54BC">
        <w:rPr>
          <w:b w:val="0"/>
          <w:color w:val="404040"/>
          <w:spacing w:val="-1"/>
        </w:rPr>
        <w:t>5</w:t>
      </w:r>
    </w:p>
    <w:p w:rsidR="00C707CE" w:rsidRDefault="002A3656">
      <w:pPr>
        <w:spacing w:before="70"/>
        <w:ind w:left="45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5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p w:rsidR="00C707CE" w:rsidRDefault="00C707CE">
      <w:pPr>
        <w:rPr>
          <w:rFonts w:ascii="Cambria" w:eastAsia="Cambria" w:hAnsi="Cambria" w:cs="Cambria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51" w:space="2840"/>
            <w:col w:w="5419"/>
          </w:cols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2"/>
        <w:rPr>
          <w:rFonts w:ascii="Cambria" w:eastAsia="Cambria" w:hAnsi="Cambria" w:cs="Cambria"/>
          <w:sz w:val="15"/>
          <w:szCs w:val="15"/>
        </w:rPr>
      </w:pPr>
    </w:p>
    <w:p w:rsidR="00C707CE" w:rsidRDefault="006B28D7">
      <w:pPr>
        <w:spacing w:line="100" w:lineRule="atLeast"/>
        <w:ind w:left="100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sz w:val="10"/>
          <w:szCs w:val="10"/>
          <w:lang w:val="fr-FR" w:eastAsia="fr-FR"/>
        </w:rPr>
        <mc:AlternateContent>
          <mc:Choice Requires="wpg">
            <w:drawing>
              <wp:inline distT="0" distB="0" distL="0" distR="0">
                <wp:extent cx="7104380" cy="69215"/>
                <wp:effectExtent l="0" t="0" r="1270" b="0"/>
                <wp:docPr id="1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69215"/>
                          <a:chOff x="0" y="0"/>
                          <a:chExt cx="11188" cy="109"/>
                        </a:xfrm>
                      </wpg:grpSpPr>
                      <wpg:grpSp>
                        <wpg:cNvPr id="179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8" cy="109"/>
                            <a:chOff x="0" y="0"/>
                            <a:chExt cx="11188" cy="109"/>
                          </a:xfrm>
                        </wpg:grpSpPr>
                        <wps:wsp>
                          <wps:cNvPr id="180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8" cy="109"/>
                            </a:xfrm>
                            <a:custGeom>
                              <a:avLst/>
                              <a:gdLst>
                                <a:gd name="T0" fmla="*/ 11188 w 11188"/>
                                <a:gd name="T1" fmla="*/ 0 h 109"/>
                                <a:gd name="T2" fmla="*/ 0 w 11188"/>
                                <a:gd name="T3" fmla="*/ 0 h 109"/>
                                <a:gd name="T4" fmla="*/ 0 w 11188"/>
                                <a:gd name="T5" fmla="*/ 108 h 109"/>
                                <a:gd name="T6" fmla="*/ 11188 w 11188"/>
                                <a:gd name="T7" fmla="*/ 108 h 109"/>
                                <a:gd name="T8" fmla="*/ 11188 w 11188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88" h="109">
                                  <a:moveTo>
                                    <a:pt x="11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188" y="108"/>
                                  </a:lnTo>
                                  <a:lnTo>
                                    <a:pt x="1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59.4pt;height:5.45pt;mso-position-horizontal-relative:char;mso-position-vertical-relative:line" coordsize="1118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">
                <v:group id="Group 15" o:spid="_x0000_s1027" style="position:absolute;width:11188;height:109" coordsize="1118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" o:spid="_x0000_s1028" style="position:absolute;width:11188;height:109;visibility:visible;mso-wrap-style:square;v-text-anchor:top" coordsize="1118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3cQA&#10;AADcAAAADwAAAGRycy9kb3ducmV2LnhtbESPQWvCQBCF7wX/wzIFb3WjB5HoKlIVgrUHoz9gyE6T&#10;0OxsyK4x+us7B6G3ecz73rxZbQbXqJ66UHs2MJ0koIgLb2suDVwvh48FqBCRLTaeycCDAmzWo7cV&#10;ptbf+Ux9HkslIRxSNFDF2KZah6Iih2HiW2LZ/fjOYRTZldp2eJdw1+hZksy1w5rlQoUtfVZU/OY3&#10;JzXmx13f54/tPjs1z2yXxOnX+duY8fuwXYKKNMR/84vOrHALqS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gDt3EAAAA3AAAAA8AAAAAAAAAAAAAAAAAmAIAAGRycy9k&#10;b3ducmV2LnhtbFBLBQYAAAAABAAEAPUAAACJAwAAAAA=&#10;" path="m11188,l,,,108r11188,l11188,xe" fillcolor="#f1f1f1" stroked="f">
                    <v:path arrowok="t" o:connecttype="custom" o:connectlocs="11188,0;0,0;0,108;11188,108;11188,0" o:connectangles="0,0,0,0,0"/>
                  </v:shape>
                </v:group>
                <w10:anchorlock/>
              </v:group>
            </w:pict>
          </mc:Fallback>
        </mc:AlternateContent>
      </w:r>
    </w:p>
    <w:p w:rsidR="00C707CE" w:rsidRDefault="00C707CE">
      <w:pPr>
        <w:spacing w:line="100" w:lineRule="atLeast"/>
        <w:rPr>
          <w:rFonts w:ascii="Cambria" w:eastAsia="Cambria" w:hAnsi="Cambria" w:cs="Cambria"/>
          <w:sz w:val="10"/>
          <w:szCs w:val="10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C707CE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C707CE" w:rsidRDefault="002A3656">
      <w:pPr>
        <w:pStyle w:val="Titre1"/>
        <w:ind w:left="4419" w:right="4256"/>
        <w:jc w:val="center"/>
        <w:rPr>
          <w:b w:val="0"/>
          <w:bCs w:val="0"/>
        </w:rPr>
      </w:pPr>
      <w:proofErr w:type="spellStart"/>
      <w:proofErr w:type="gramStart"/>
      <w:r>
        <w:rPr>
          <w:spacing w:val="-1"/>
        </w:rPr>
        <w:t>mardi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14 </w:t>
      </w:r>
      <w:proofErr w:type="spellStart"/>
      <w:r>
        <w:rPr>
          <w:spacing w:val="-1"/>
        </w:rPr>
        <w:t>avril</w:t>
      </w:r>
      <w:proofErr w:type="spellEnd"/>
      <w:r>
        <w:rPr>
          <w:spacing w:val="-1"/>
        </w:rPr>
        <w:t xml:space="preserve"> 2015</w:t>
      </w:r>
    </w:p>
    <w:p w:rsidR="00C707CE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</w:rPr>
      </w:pPr>
    </w:p>
    <w:p w:rsidR="00C707CE" w:rsidRDefault="006B28D7">
      <w:pPr>
        <w:spacing w:line="200" w:lineRule="atLeast"/>
        <w:ind w:left="2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443230"/>
                <wp:effectExtent l="9525" t="9525" r="10795" b="13970"/>
                <wp:docPr id="17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443230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4544" w:right="610" w:hanging="3989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Organiser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ses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idées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et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représenter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les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6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connaissances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: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les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atouts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cartes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28"/>
                                <w:w w:val="9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heuristiques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5" type="#_x0000_t202" style="width:536.15pt;height:3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4544" w:right="610" w:hanging="3989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Organiser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ses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idées</w:t>
                      </w:r>
                      <w:r w:rsidRPr="002A3656">
                        <w:rPr>
                          <w:rFonts w:ascii="Cambria" w:hAnsi="Cambria"/>
                          <w:b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et</w:t>
                      </w:r>
                      <w:r w:rsidRPr="002A3656">
                        <w:rPr>
                          <w:rFonts w:ascii="Cambria" w:hAnsi="Cambria"/>
                          <w:b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représenter</w:t>
                      </w:r>
                      <w:r w:rsidRPr="002A3656">
                        <w:rPr>
                          <w:rFonts w:ascii="Cambria" w:hAnsi="Cambria"/>
                          <w:b/>
                          <w:spacing w:val="-4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les</w:t>
                      </w:r>
                      <w:r w:rsidRPr="002A3656">
                        <w:rPr>
                          <w:rFonts w:ascii="Cambria" w:hAnsi="Cambria"/>
                          <w:b/>
                          <w:spacing w:val="-6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connaissances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:</w:t>
                      </w:r>
                      <w:r w:rsidRPr="002A3656">
                        <w:rPr>
                          <w:rFonts w:ascii="Cambria" w:hAnsi="Cambria"/>
                          <w:b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les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atouts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des</w:t>
                      </w:r>
                      <w:r w:rsidRPr="002A3656">
                        <w:rPr>
                          <w:rFonts w:ascii="Cambria" w:hAnsi="Cambria"/>
                          <w:b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cartes</w:t>
                      </w:r>
                      <w:r w:rsidRPr="002A3656">
                        <w:rPr>
                          <w:rFonts w:ascii="Cambria" w:hAnsi="Cambria"/>
                          <w:b/>
                          <w:spacing w:val="28"/>
                          <w:w w:val="99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heuristiques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3"/>
        <w:rPr>
          <w:rFonts w:ascii="Cambria" w:eastAsia="Cambria" w:hAnsi="Cambria" w:cs="Cambria"/>
          <w:b/>
          <w:bCs/>
          <w:sz w:val="20"/>
          <w:szCs w:val="20"/>
        </w:rPr>
      </w:pPr>
    </w:p>
    <w:p w:rsidR="002E54BC" w:rsidRPr="002E54BC" w:rsidRDefault="002A3656" w:rsidP="002E54BC">
      <w:pPr>
        <w:pStyle w:val="Corpsdetexte"/>
        <w:tabs>
          <w:tab w:val="left" w:pos="1916"/>
        </w:tabs>
        <w:spacing w:before="70"/>
        <w:ind w:left="1916" w:right="594" w:hanging="1640"/>
        <w:rPr>
          <w:rFonts w:cs="Cambria"/>
          <w:bCs/>
          <w:color w:val="404040"/>
          <w:lang w:val="fr-FR"/>
        </w:rPr>
      </w:pPr>
      <w:r w:rsidRPr="002A3656">
        <w:rPr>
          <w:rFonts w:cs="Cambria"/>
          <w:b/>
          <w:bCs/>
          <w:color w:val="404040"/>
          <w:spacing w:val="-1"/>
          <w:lang w:val="fr-FR"/>
        </w:rPr>
        <w:t>Objectif(s)</w:t>
      </w:r>
      <w:r w:rsidRPr="002A3656">
        <w:rPr>
          <w:rFonts w:cs="Cambria"/>
          <w:b/>
          <w:bCs/>
          <w:color w:val="404040"/>
          <w:spacing w:val="-3"/>
          <w:lang w:val="fr-FR"/>
        </w:rPr>
        <w:t xml:space="preserve"> </w:t>
      </w:r>
      <w:r w:rsidRPr="002A3656">
        <w:rPr>
          <w:rFonts w:cs="Cambria"/>
          <w:b/>
          <w:bCs/>
          <w:color w:val="404040"/>
          <w:lang w:val="fr-FR"/>
        </w:rPr>
        <w:t>:</w:t>
      </w:r>
      <w:r w:rsidRPr="002A3656">
        <w:rPr>
          <w:rFonts w:cs="Cambria"/>
          <w:b/>
          <w:bCs/>
          <w:color w:val="404040"/>
          <w:lang w:val="fr-FR"/>
        </w:rPr>
        <w:tab/>
      </w:r>
      <w:r w:rsidR="002E54BC" w:rsidRPr="002E54BC">
        <w:rPr>
          <w:rFonts w:cs="Cambria"/>
          <w:bCs/>
          <w:color w:val="404040"/>
          <w:lang w:val="fr-FR"/>
        </w:rPr>
        <w:t>- comprendre l’enjeu d’une bonne communication (travailler son image, son message, etc.)</w:t>
      </w:r>
    </w:p>
    <w:p w:rsidR="002E54BC" w:rsidRPr="002E54BC" w:rsidRDefault="002E54BC" w:rsidP="002E54BC">
      <w:pPr>
        <w:pStyle w:val="Corpsdetexte"/>
        <w:tabs>
          <w:tab w:val="left" w:pos="1916"/>
        </w:tabs>
        <w:spacing w:before="70"/>
        <w:ind w:left="1916" w:right="594" w:hanging="1640"/>
        <w:rPr>
          <w:rFonts w:cs="Cambria"/>
          <w:bCs/>
          <w:color w:val="404040"/>
          <w:lang w:val="fr-FR"/>
        </w:rPr>
      </w:pPr>
      <w:r>
        <w:rPr>
          <w:rFonts w:cs="Cambria"/>
          <w:bCs/>
          <w:color w:val="404040"/>
          <w:lang w:val="fr-FR"/>
        </w:rPr>
        <w:tab/>
      </w:r>
      <w:r w:rsidRPr="002E54BC">
        <w:rPr>
          <w:rFonts w:cs="Cambria"/>
          <w:bCs/>
          <w:color w:val="404040"/>
          <w:lang w:val="fr-FR"/>
        </w:rPr>
        <w:t>- acquérir les connaissances pour aborder la conception de supports de communication avec méthode (affiche événementielle, affiche didactique, dépliant, panneau d'exposition, etc.)</w:t>
      </w:r>
    </w:p>
    <w:p w:rsidR="002E54BC" w:rsidRPr="002E54BC" w:rsidRDefault="002E54BC" w:rsidP="002E54BC">
      <w:pPr>
        <w:pStyle w:val="Corpsdetexte"/>
        <w:tabs>
          <w:tab w:val="left" w:pos="1916"/>
        </w:tabs>
        <w:spacing w:before="70"/>
        <w:ind w:left="1916" w:right="594" w:hanging="1640"/>
        <w:rPr>
          <w:rFonts w:cs="Cambria"/>
          <w:bCs/>
          <w:color w:val="404040"/>
          <w:lang w:val="fr-FR"/>
        </w:rPr>
      </w:pPr>
      <w:r>
        <w:rPr>
          <w:rFonts w:cs="Cambria"/>
          <w:bCs/>
          <w:color w:val="404040"/>
          <w:lang w:val="fr-FR"/>
        </w:rPr>
        <w:tab/>
      </w:r>
      <w:r w:rsidRPr="002E54BC">
        <w:rPr>
          <w:rFonts w:cs="Cambria"/>
          <w:bCs/>
          <w:color w:val="404040"/>
          <w:lang w:val="fr-FR"/>
        </w:rPr>
        <w:t>- améliorer l'efficacité de ses supports de communication</w:t>
      </w:r>
    </w:p>
    <w:p w:rsidR="00C707CE" w:rsidRPr="002A3656" w:rsidRDefault="00C707CE">
      <w:pPr>
        <w:pStyle w:val="Corpsdetexte"/>
        <w:tabs>
          <w:tab w:val="left" w:pos="1916"/>
        </w:tabs>
        <w:spacing w:before="70"/>
        <w:ind w:left="1916" w:right="594" w:hanging="1640"/>
        <w:rPr>
          <w:lang w:val="fr-FR"/>
        </w:rPr>
      </w:pP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E54BC" w:rsidRDefault="002A3656" w:rsidP="002E54BC">
      <w:pPr>
        <w:pStyle w:val="Corpsdetexte"/>
        <w:tabs>
          <w:tab w:val="left" w:pos="1916"/>
        </w:tabs>
        <w:ind w:left="1916" w:hanging="1640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Contenu</w:t>
      </w:r>
      <w:r w:rsidRPr="002A3656">
        <w:rPr>
          <w:b/>
          <w:color w:val="404040"/>
          <w:spacing w:val="-8"/>
          <w:lang w:val="fr-FR"/>
        </w:rPr>
        <w:t xml:space="preserve"> </w:t>
      </w:r>
      <w:r w:rsidR="002E54BC">
        <w:rPr>
          <w:b/>
          <w:color w:val="404040"/>
          <w:lang w:val="fr-FR"/>
        </w:rPr>
        <w:t>:</w:t>
      </w:r>
      <w:r w:rsidR="002E54BC">
        <w:rPr>
          <w:b/>
          <w:color w:val="404040"/>
          <w:lang w:val="fr-FR"/>
        </w:rPr>
        <w:tab/>
      </w:r>
      <w:r w:rsidR="002E54BC" w:rsidRPr="002E54BC">
        <w:rPr>
          <w:color w:val="404040"/>
          <w:lang w:val="fr-FR"/>
        </w:rPr>
        <w:t>analyses de cas et des méthodes pour réaliser une affiche et d'autres documents (dépliant, couverture de brochure, etc.)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Default="002A3656" w:rsidP="002E54BC">
      <w:pPr>
        <w:pStyle w:val="Corpsdetexte"/>
        <w:tabs>
          <w:tab w:val="left" w:pos="1910"/>
        </w:tabs>
        <w:spacing w:before="72"/>
        <w:ind w:left="1899" w:hanging="1635"/>
        <w:rPr>
          <w:color w:val="404040"/>
          <w:spacing w:val="-1"/>
          <w:w w:val="95"/>
          <w:position w:val="1"/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="002E54BC">
        <w:rPr>
          <w:b/>
          <w:color w:val="404040"/>
          <w:spacing w:val="-1"/>
          <w:w w:val="95"/>
          <w:position w:val="1"/>
          <w:lang w:val="fr-FR"/>
        </w:rPr>
        <w:tab/>
      </w:r>
      <w:r w:rsidR="002E54BC" w:rsidRPr="002E54BC">
        <w:rPr>
          <w:color w:val="404040"/>
          <w:spacing w:val="-1"/>
          <w:w w:val="95"/>
          <w:position w:val="1"/>
          <w:lang w:val="fr-FR"/>
        </w:rPr>
        <w:t xml:space="preserve">Doctorants de Sciences humaines et sociales de l’UHA en priorité ; autres publics dans la limite des </w:t>
      </w:r>
      <w:r w:rsidR="006B28D7">
        <w:rPr>
          <w:color w:val="404040"/>
          <w:spacing w:val="-1"/>
          <w:w w:val="95"/>
          <w:position w:val="1"/>
          <w:lang w:val="fr-FR"/>
        </w:rPr>
        <w:t>p</w:t>
      </w:r>
      <w:r w:rsidR="002E54BC" w:rsidRPr="002E54BC">
        <w:rPr>
          <w:color w:val="404040"/>
          <w:spacing w:val="-1"/>
          <w:w w:val="95"/>
          <w:position w:val="1"/>
          <w:lang w:val="fr-FR"/>
        </w:rPr>
        <w:t>laces disponibles.</w:t>
      </w:r>
    </w:p>
    <w:p w:rsidR="002E54BC" w:rsidRPr="002E54BC" w:rsidRDefault="002E54BC" w:rsidP="002E54BC">
      <w:pPr>
        <w:pStyle w:val="Corpsdetexte"/>
        <w:tabs>
          <w:tab w:val="left" w:pos="1910"/>
        </w:tabs>
        <w:spacing w:before="72"/>
        <w:ind w:left="1899" w:hanging="1635"/>
        <w:rPr>
          <w:rFonts w:cs="Cambria"/>
          <w:lang w:val="fr-FR"/>
        </w:rPr>
      </w:pPr>
    </w:p>
    <w:p w:rsidR="00C707CE" w:rsidRPr="002E54BC" w:rsidRDefault="002A3656">
      <w:pPr>
        <w:tabs>
          <w:tab w:val="left" w:pos="1910"/>
        </w:tabs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232731"/>
          <w:spacing w:val="-1"/>
          <w:w w:val="95"/>
          <w:lang w:val="fr-FR"/>
        </w:rPr>
        <w:t>Prérequis</w:t>
      </w:r>
      <w:r w:rsidRPr="002A3656">
        <w:rPr>
          <w:rFonts w:ascii="Cambria" w:hAnsi="Cambria"/>
          <w:b/>
          <w:color w:val="232731"/>
          <w:spacing w:val="-1"/>
          <w:w w:val="95"/>
          <w:lang w:val="fr-FR"/>
        </w:rPr>
        <w:tab/>
      </w:r>
      <w:r w:rsidR="002E54BC" w:rsidRPr="002E54BC">
        <w:rPr>
          <w:rFonts w:ascii="Cambria" w:hAnsi="Cambria"/>
          <w:color w:val="232731"/>
          <w:spacing w:val="-1"/>
          <w:w w:val="95"/>
          <w:lang w:val="fr-FR"/>
        </w:rPr>
        <w:t>Utiliser l’outil informatique de manière régulière</w:t>
      </w:r>
    </w:p>
    <w:p w:rsidR="00C707CE" w:rsidRPr="002E54BC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Sophie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proofErr w:type="spellStart"/>
      <w:r w:rsidRPr="002A3656">
        <w:rPr>
          <w:rFonts w:ascii="Cambria"/>
          <w:color w:val="404040"/>
          <w:spacing w:val="-1"/>
          <w:lang w:val="fr-FR"/>
        </w:rPr>
        <w:t>Kennel</w:t>
      </w:r>
      <w:proofErr w:type="spellEnd"/>
      <w:r w:rsidRPr="002A3656">
        <w:rPr>
          <w:rFonts w:ascii="Cambria"/>
          <w:color w:val="404040"/>
          <w:spacing w:val="-6"/>
          <w:lang w:val="fr-FR"/>
        </w:rPr>
        <w:t xml:space="preserve"> 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footerReference w:type="default" r:id="rId15"/>
          <w:pgSz w:w="11910" w:h="16850"/>
          <w:pgMar w:top="1740" w:right="360" w:bottom="700" w:left="440" w:header="372" w:footer="505" w:gutter="0"/>
          <w:pgNumType w:start="11"/>
          <w:cols w:space="720"/>
        </w:sectPr>
      </w:pPr>
    </w:p>
    <w:p w:rsidR="00C707CE" w:rsidRPr="002A3656" w:rsidRDefault="002A3656">
      <w:pPr>
        <w:pStyle w:val="Titre2"/>
        <w:ind w:left="28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288"/>
        <w:rPr>
          <w:lang w:val="fr-FR"/>
        </w:rPr>
      </w:pPr>
      <w:r w:rsidRPr="002A3656">
        <w:rPr>
          <w:lang w:val="fr-FR"/>
        </w:rPr>
        <w:br w:type="column"/>
      </w:r>
      <w:r w:rsidR="002E54BC">
        <w:rPr>
          <w:lang w:val="fr-FR"/>
        </w:rPr>
        <w:lastRenderedPageBreak/>
        <w:t>Mulhouse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837" w:space="785"/>
            <w:col w:w="94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mardi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14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avril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795" w:space="1744"/>
            <w:col w:w="65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</w:t>
      </w:r>
      <w:r w:rsidR="002E54BC">
        <w:rPr>
          <w:color w:val="404040"/>
          <w:spacing w:val="-1"/>
          <w:w w:val="95"/>
          <w:lang w:val="fr-FR"/>
        </w:rPr>
        <w:t>4</w:t>
      </w:r>
      <w:r w:rsidRPr="002A3656">
        <w:rPr>
          <w:color w:val="404040"/>
          <w:spacing w:val="-1"/>
          <w:w w:val="95"/>
          <w:lang w:val="fr-FR"/>
        </w:rPr>
        <w:t>:</w:t>
      </w:r>
      <w:r w:rsidR="002E54BC">
        <w:rPr>
          <w:color w:val="404040"/>
          <w:spacing w:val="-1"/>
          <w:w w:val="95"/>
          <w:lang w:val="fr-FR"/>
        </w:rPr>
        <w:t>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</w:t>
      </w:r>
      <w:r w:rsidR="002E54BC">
        <w:rPr>
          <w:color w:val="404040"/>
          <w:spacing w:val="-1"/>
          <w:lang w:val="fr-FR"/>
        </w:rPr>
        <w:t>7</w:t>
      </w:r>
      <w:r w:rsidRPr="002A3656">
        <w:rPr>
          <w:color w:val="404040"/>
          <w:spacing w:val="-1"/>
          <w:lang w:val="fr-FR"/>
        </w:rPr>
        <w:t>:</w:t>
      </w:r>
      <w:r w:rsidR="002E54BC">
        <w:rPr>
          <w:color w:val="404040"/>
          <w:spacing w:val="-1"/>
          <w:lang w:val="fr-FR"/>
        </w:rPr>
        <w:t>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6970" w:space="40"/>
            <w:col w:w="410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pStyle w:val="Titre2"/>
        <w:tabs>
          <w:tab w:val="left" w:pos="2727"/>
        </w:tabs>
        <w:spacing w:before="70"/>
        <w:rPr>
          <w:rFonts w:cs="Cambria"/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Nombre</w:t>
      </w:r>
      <w:r w:rsidRPr="002A3656">
        <w:rPr>
          <w:color w:val="232731"/>
          <w:spacing w:val="-3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de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stagiaires</w:t>
      </w:r>
      <w:r w:rsidRPr="002A3656">
        <w:rPr>
          <w:color w:val="232731"/>
          <w:spacing w:val="-1"/>
          <w:lang w:val="fr-FR"/>
        </w:rPr>
        <w:tab/>
      </w:r>
      <w:r w:rsidRPr="002A3656">
        <w:rPr>
          <w:b w:val="0"/>
          <w:color w:val="404040"/>
          <w:spacing w:val="-1"/>
          <w:lang w:val="fr-FR"/>
        </w:rPr>
        <w:t>1</w:t>
      </w:r>
      <w:r w:rsidR="002E54BC">
        <w:rPr>
          <w:b w:val="0"/>
          <w:color w:val="404040"/>
          <w:spacing w:val="-1"/>
          <w:lang w:val="fr-FR"/>
        </w:rPr>
        <w:t>5</w:t>
      </w:r>
    </w:p>
    <w:p w:rsidR="00C707CE" w:rsidRPr="002A3656" w:rsidRDefault="002A3656">
      <w:pPr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 w:hAnsi="Cambria"/>
          <w:b/>
          <w:color w:val="232731"/>
          <w:lang w:val="fr-FR"/>
        </w:rPr>
        <w:lastRenderedPageBreak/>
        <w:t>Durée</w:t>
      </w:r>
      <w:r w:rsidRPr="002A3656">
        <w:rPr>
          <w:rFonts w:ascii="Cambria" w:hAnsi="Cambria"/>
          <w:b/>
          <w:color w:val="232731"/>
          <w:spacing w:val="-5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spacing w:val="10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6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71" w:space="3020"/>
            <w:col w:w="5119"/>
          </w:cols>
        </w:sectPr>
      </w:pPr>
    </w:p>
    <w:p w:rsidR="00C707CE" w:rsidRPr="002A3656" w:rsidRDefault="00C707CE">
      <w:pPr>
        <w:spacing w:before="6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Titre1"/>
        <w:ind w:left="4419" w:right="4256"/>
        <w:jc w:val="center"/>
        <w:rPr>
          <w:b w:val="0"/>
          <w:bCs w:val="0"/>
          <w:lang w:val="fr-FR"/>
        </w:rPr>
      </w:pPr>
      <w:r w:rsidRPr="002A3656">
        <w:rPr>
          <w:spacing w:val="-1"/>
          <w:lang w:val="fr-FR"/>
        </w:rPr>
        <w:t>mardi</w:t>
      </w:r>
      <w:r w:rsidRPr="002A3656">
        <w:rPr>
          <w:spacing w:val="-2"/>
          <w:lang w:val="fr-FR"/>
        </w:rPr>
        <w:t xml:space="preserve"> </w:t>
      </w:r>
      <w:r w:rsidRPr="002A3656">
        <w:rPr>
          <w:spacing w:val="-1"/>
          <w:lang w:val="fr-FR"/>
        </w:rPr>
        <w:t>14 avril 2015</w:t>
      </w:r>
    </w:p>
    <w:p w:rsidR="00C707CE" w:rsidRPr="002A3656" w:rsidRDefault="00C707CE">
      <w:pPr>
        <w:spacing w:before="4"/>
        <w:rPr>
          <w:rFonts w:ascii="Cambria" w:eastAsia="Cambria" w:hAnsi="Cambria" w:cs="Cambria"/>
          <w:b/>
          <w:bCs/>
          <w:sz w:val="18"/>
          <w:szCs w:val="18"/>
          <w:lang w:val="fr-FR"/>
        </w:rPr>
      </w:pPr>
    </w:p>
    <w:p w:rsidR="00C707CE" w:rsidRDefault="006B28D7">
      <w:pPr>
        <w:spacing w:line="200" w:lineRule="atLeast"/>
        <w:ind w:left="2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09105" cy="234315"/>
                <wp:effectExtent l="9525" t="9525" r="10795" b="13335"/>
                <wp:docPr id="17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197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Bien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réussir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ses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supports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communication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visuelle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6" type="#_x0000_t202" style="width:536.1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1977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Bien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réussir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ses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supports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de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communication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visuelle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07CE" w:rsidRDefault="00C707CE">
      <w:pPr>
        <w:spacing w:before="2"/>
        <w:rPr>
          <w:rFonts w:ascii="Cambria" w:eastAsia="Cambria" w:hAnsi="Cambria" w:cs="Cambria"/>
          <w:b/>
          <w:bCs/>
          <w:sz w:val="20"/>
          <w:szCs w:val="20"/>
        </w:rPr>
      </w:pPr>
    </w:p>
    <w:p w:rsidR="00C707CE" w:rsidRPr="002A3656" w:rsidRDefault="002A3656">
      <w:pPr>
        <w:pStyle w:val="Corpsdetexte"/>
        <w:tabs>
          <w:tab w:val="left" w:pos="1916"/>
        </w:tabs>
        <w:spacing w:before="70"/>
        <w:ind w:left="276"/>
        <w:rPr>
          <w:rFonts w:cs="Cambria"/>
          <w:lang w:val="fr-FR"/>
        </w:rPr>
      </w:pPr>
      <w:r w:rsidRPr="002A3656">
        <w:rPr>
          <w:rFonts w:cs="Cambria"/>
          <w:b/>
          <w:bCs/>
          <w:color w:val="404040"/>
          <w:spacing w:val="-1"/>
          <w:lang w:val="fr-FR"/>
        </w:rPr>
        <w:t>Objectif(s)</w:t>
      </w:r>
      <w:r w:rsidRPr="002A3656">
        <w:rPr>
          <w:rFonts w:cs="Cambria"/>
          <w:b/>
          <w:bCs/>
          <w:color w:val="404040"/>
          <w:spacing w:val="-3"/>
          <w:lang w:val="fr-FR"/>
        </w:rPr>
        <w:t xml:space="preserve"> </w:t>
      </w:r>
      <w:r w:rsidRPr="002A3656">
        <w:rPr>
          <w:rFonts w:cs="Cambria"/>
          <w:b/>
          <w:bCs/>
          <w:color w:val="404040"/>
          <w:lang w:val="fr-FR"/>
        </w:rPr>
        <w:t>:</w:t>
      </w:r>
      <w:r w:rsidRPr="002A3656">
        <w:rPr>
          <w:rFonts w:cs="Cambria"/>
          <w:b/>
          <w:bCs/>
          <w:color w:val="404040"/>
          <w:lang w:val="fr-FR"/>
        </w:rPr>
        <w:tab/>
      </w:r>
      <w:r w:rsidRPr="002A3656">
        <w:rPr>
          <w:rFonts w:cs="Cambria"/>
          <w:color w:val="404040"/>
          <w:lang w:val="fr-FR"/>
        </w:rPr>
        <w:t xml:space="preserve">- </w:t>
      </w:r>
      <w:r w:rsidRPr="002A3656">
        <w:rPr>
          <w:rFonts w:cs="Cambria"/>
          <w:color w:val="404040"/>
          <w:spacing w:val="-1"/>
          <w:lang w:val="fr-FR"/>
        </w:rPr>
        <w:t>comprendre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l’enjeu d’une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bonne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communication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(travailler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son image,</w:t>
      </w:r>
      <w:r w:rsidRPr="002A3656">
        <w:rPr>
          <w:rFonts w:cs="Cambria"/>
          <w:color w:val="404040"/>
          <w:lang w:val="fr-FR"/>
        </w:rPr>
        <w:t xml:space="preserve"> son </w:t>
      </w:r>
      <w:r w:rsidRPr="002A3656">
        <w:rPr>
          <w:rFonts w:cs="Cambria"/>
          <w:color w:val="404040"/>
          <w:spacing w:val="-1"/>
          <w:lang w:val="fr-FR"/>
        </w:rPr>
        <w:t>message,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etc.)</w:t>
      </w:r>
    </w:p>
    <w:p w:rsidR="00C707CE" w:rsidRPr="002A3656" w:rsidRDefault="002A3656">
      <w:pPr>
        <w:pStyle w:val="Corpsdetexte"/>
        <w:numPr>
          <w:ilvl w:val="0"/>
          <w:numId w:val="3"/>
        </w:numPr>
        <w:tabs>
          <w:tab w:val="left" w:pos="2038"/>
        </w:tabs>
        <w:ind w:right="538"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acquérir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connaissances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aborder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conception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supports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communication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spacing w:val="57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méthode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(affiche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événementielle,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affiche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didactique,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dépliant,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panneau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d'exposition,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etc.)</w:t>
      </w:r>
    </w:p>
    <w:p w:rsidR="00C707CE" w:rsidRPr="002A3656" w:rsidRDefault="002A3656">
      <w:pPr>
        <w:pStyle w:val="Corpsdetexte"/>
        <w:numPr>
          <w:ilvl w:val="0"/>
          <w:numId w:val="3"/>
        </w:numPr>
        <w:tabs>
          <w:tab w:val="left" w:pos="2038"/>
        </w:tabs>
        <w:ind w:left="2037"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améliorer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l'efficacité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ses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supports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communication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Corpsdetexte"/>
        <w:tabs>
          <w:tab w:val="left" w:pos="1916"/>
        </w:tabs>
        <w:ind w:left="1916" w:right="752" w:hanging="1640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Contenu</w:t>
      </w:r>
      <w:r w:rsidRPr="002A3656">
        <w:rPr>
          <w:b/>
          <w:color w:val="404040"/>
          <w:spacing w:val="-8"/>
          <w:lang w:val="fr-FR"/>
        </w:rPr>
        <w:t xml:space="preserve"> </w:t>
      </w:r>
      <w:r w:rsidRPr="002A3656">
        <w:rPr>
          <w:b/>
          <w:color w:val="404040"/>
          <w:lang w:val="fr-FR"/>
        </w:rPr>
        <w:t>:</w:t>
      </w:r>
      <w:r w:rsidRPr="002A3656">
        <w:rPr>
          <w:b/>
          <w:color w:val="404040"/>
          <w:lang w:val="fr-FR"/>
        </w:rPr>
        <w:tab/>
      </w:r>
      <w:r w:rsidRPr="002A3656">
        <w:rPr>
          <w:color w:val="404040"/>
          <w:spacing w:val="-1"/>
          <w:lang w:val="fr-FR"/>
        </w:rPr>
        <w:t>analyses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cas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méthodes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réaliser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affiche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d'autres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(dépliant,</w:t>
      </w:r>
      <w:r w:rsidRPr="002A3656">
        <w:rPr>
          <w:color w:val="404040"/>
          <w:spacing w:val="6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couverture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brochure,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lang w:val="fr-FR"/>
        </w:rPr>
        <w:t>etc.)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spacing w:before="72"/>
        <w:ind w:left="26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ind w:left="264"/>
        <w:rPr>
          <w:rFonts w:cs="Cambria"/>
          <w:lang w:val="fr-FR"/>
        </w:rPr>
      </w:pP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>Prérequis</w:t>
      </w: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ab/>
      </w:r>
      <w:r w:rsidRPr="002A3656">
        <w:rPr>
          <w:rFonts w:cs="Cambria"/>
          <w:color w:val="404040"/>
          <w:spacing w:val="-1"/>
          <w:lang w:val="fr-FR"/>
        </w:rPr>
        <w:t>Utiliser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l’outil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informatique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manière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régulière.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Christelle</w:t>
      </w:r>
      <w:r w:rsidRPr="002A3656">
        <w:rPr>
          <w:rFonts w:ascii="Cambria"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Paris</w:t>
      </w:r>
      <w:r w:rsidRPr="002A3656">
        <w:rPr>
          <w:rFonts w:ascii="Cambria"/>
          <w:color w:val="404040"/>
          <w:spacing w:val="-9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(Atelier</w:t>
      </w:r>
      <w:r w:rsidRPr="002A3656">
        <w:rPr>
          <w:rFonts w:ascii="Cambria"/>
          <w:color w:val="404040"/>
          <w:spacing w:val="-9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Christelle</w:t>
      </w:r>
      <w:r w:rsidRPr="002A3656">
        <w:rPr>
          <w:rFonts w:ascii="Cambria"/>
          <w:color w:val="404040"/>
          <w:spacing w:val="-10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Paris)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pgSz w:w="11910" w:h="16850"/>
          <w:pgMar w:top="1740" w:right="360" w:bottom="700" w:left="440" w:header="372" w:footer="505" w:gutter="0"/>
          <w:cols w:space="720"/>
        </w:sectPr>
      </w:pPr>
    </w:p>
    <w:p w:rsidR="00C707CE" w:rsidRPr="002A3656" w:rsidRDefault="002A3656">
      <w:pPr>
        <w:pStyle w:val="Titre2"/>
        <w:ind w:left="28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288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837" w:space="785"/>
            <w:col w:w="94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mardi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14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avril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795" w:space="1744"/>
            <w:col w:w="65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14:00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17:00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6970" w:space="40"/>
            <w:col w:w="410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pStyle w:val="Titre2"/>
        <w:tabs>
          <w:tab w:val="left" w:pos="2727"/>
        </w:tabs>
        <w:spacing w:before="70"/>
        <w:rPr>
          <w:rFonts w:cs="Cambria"/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Nombre</w:t>
      </w:r>
      <w:r w:rsidRPr="002A3656">
        <w:rPr>
          <w:color w:val="232731"/>
          <w:spacing w:val="-3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de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stagiaires</w:t>
      </w:r>
      <w:r w:rsidRPr="002A3656">
        <w:rPr>
          <w:color w:val="232731"/>
          <w:spacing w:val="-1"/>
          <w:lang w:val="fr-FR"/>
        </w:rPr>
        <w:tab/>
      </w:r>
      <w:r w:rsidRPr="002A3656">
        <w:rPr>
          <w:b w:val="0"/>
          <w:color w:val="404040"/>
          <w:spacing w:val="-1"/>
          <w:lang w:val="fr-FR"/>
        </w:rPr>
        <w:t>15</w:t>
      </w:r>
    </w:p>
    <w:p w:rsidR="00C707CE" w:rsidRPr="002A3656" w:rsidRDefault="002A3656">
      <w:pPr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 w:hAnsi="Cambria"/>
          <w:b/>
          <w:color w:val="232731"/>
          <w:lang w:val="fr-FR"/>
        </w:rPr>
        <w:lastRenderedPageBreak/>
        <w:t>Durée</w:t>
      </w:r>
      <w:r w:rsidRPr="002A3656">
        <w:rPr>
          <w:rFonts w:ascii="Cambria" w:hAnsi="Cambria"/>
          <w:b/>
          <w:color w:val="232731"/>
          <w:spacing w:val="-5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spacing w:val="10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6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71" w:space="3020"/>
            <w:col w:w="5119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C707CE" w:rsidRPr="002A3656" w:rsidRDefault="006B28D7">
      <w:pPr>
        <w:pStyle w:val="Corpsdetexte"/>
        <w:tabs>
          <w:tab w:val="left" w:pos="2096"/>
        </w:tabs>
        <w:spacing w:before="70"/>
        <w:ind w:left="456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88216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-384810</wp:posOffset>
                </wp:positionV>
                <wp:extent cx="6809105" cy="234315"/>
                <wp:effectExtent l="13970" t="5715" r="6350" b="7620"/>
                <wp:wrapNone/>
                <wp:docPr id="1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Default="002A3656">
                            <w:pPr>
                              <w:spacing w:before="18"/>
                              <w:ind w:left="3269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Analyser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</w:rPr>
                              <w:t>des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</w:rPr>
                              <w:t>avec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34.85pt;margin-top:-30.3pt;width:536.15pt;height:18.4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" fillcolor="#ffc20d" strokecolor="#a6a6a6" strokeweight=".16pt">
                <v:textbox inset="0,0,0,0">
                  <w:txbxContent>
                    <w:p w:rsidR="002A3656" w:rsidRDefault="002A3656">
                      <w:pPr>
                        <w:spacing w:before="18"/>
                        <w:ind w:left="3269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Analyser</w:t>
                      </w:r>
                      <w:r>
                        <w:rPr>
                          <w:rFonts w:ascii="Cambria" w:hAnsi="Cambria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8"/>
                        </w:rPr>
                        <w:t>des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8"/>
                        </w:rPr>
                        <w:t>données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8"/>
                        </w:rPr>
                        <w:t>avec</w:t>
                      </w:r>
                      <w:r>
                        <w:rPr>
                          <w:rFonts w:ascii="Cambria" w:hAnsi="Cambria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Excel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656" w:rsidRPr="002A3656">
        <w:rPr>
          <w:b/>
          <w:color w:val="404040"/>
          <w:spacing w:val="-1"/>
          <w:lang w:val="fr-FR"/>
        </w:rPr>
        <w:t>Objectif(s)</w:t>
      </w:r>
      <w:r w:rsidR="002A3656" w:rsidRPr="002A3656">
        <w:rPr>
          <w:b/>
          <w:color w:val="404040"/>
          <w:spacing w:val="-3"/>
          <w:lang w:val="fr-FR"/>
        </w:rPr>
        <w:t xml:space="preserve"> </w:t>
      </w:r>
      <w:r w:rsidR="002A3656" w:rsidRPr="002A3656">
        <w:rPr>
          <w:b/>
          <w:color w:val="404040"/>
          <w:lang w:val="fr-FR"/>
        </w:rPr>
        <w:t>:</w:t>
      </w:r>
      <w:r w:rsidR="002A3656" w:rsidRPr="002A3656">
        <w:rPr>
          <w:b/>
          <w:color w:val="404040"/>
          <w:lang w:val="fr-FR"/>
        </w:rPr>
        <w:tab/>
      </w:r>
      <w:r w:rsidR="002A3656" w:rsidRPr="002A3656">
        <w:rPr>
          <w:color w:val="404040"/>
          <w:spacing w:val="-1"/>
          <w:lang w:val="fr-FR"/>
        </w:rPr>
        <w:t>Calculer,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trier,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filtrer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des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données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en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utilisant</w:t>
      </w:r>
      <w:r w:rsidR="002A3656" w:rsidRPr="002A3656">
        <w:rPr>
          <w:color w:val="404040"/>
          <w:spacing w:val="-5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les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fonctions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d'Excel</w:t>
      </w:r>
    </w:p>
    <w:p w:rsidR="00C707CE" w:rsidRDefault="002A3656">
      <w:pPr>
        <w:pStyle w:val="Corpsdetexte"/>
        <w:ind w:right="296"/>
        <w:rPr>
          <w:rFonts w:cs="Cambria"/>
        </w:rPr>
      </w:pPr>
      <w:r w:rsidRPr="002A3656">
        <w:rPr>
          <w:color w:val="404040"/>
          <w:spacing w:val="-1"/>
          <w:lang w:val="fr-FR"/>
        </w:rPr>
        <w:t>Faciliter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gestion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données,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numériques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et/ou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textuelles,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quotidien,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tableur.</w:t>
      </w:r>
      <w:r w:rsidRPr="002A3656">
        <w:rPr>
          <w:color w:val="404040"/>
          <w:spacing w:val="48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Utiliser</w:t>
      </w:r>
      <w:r w:rsidRPr="002A3656">
        <w:rPr>
          <w:rFonts w:cs="Cambria"/>
          <w:color w:val="404040"/>
          <w:lang w:val="fr-FR"/>
        </w:rPr>
        <w:t xml:space="preserve"> le </w:t>
      </w:r>
      <w:r w:rsidRPr="002A3656">
        <w:rPr>
          <w:rFonts w:cs="Cambria"/>
          <w:color w:val="404040"/>
          <w:spacing w:val="-1"/>
          <w:lang w:val="fr-FR"/>
        </w:rPr>
        <w:t>tableur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l’analyse</w:t>
      </w:r>
      <w:r w:rsidRPr="002A3656">
        <w:rPr>
          <w:rFonts w:cs="Cambria"/>
          <w:color w:val="404040"/>
          <w:lang w:val="fr-FR"/>
        </w:rPr>
        <w:t xml:space="preserve"> et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synthèse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des</w:t>
      </w:r>
      <w:r w:rsidRPr="002A3656">
        <w:rPr>
          <w:rFonts w:cs="Cambria"/>
          <w:color w:val="404040"/>
          <w:spacing w:val="-1"/>
          <w:lang w:val="fr-FR"/>
        </w:rPr>
        <w:t xml:space="preserve"> données.</w:t>
      </w:r>
      <w:r w:rsidRPr="002A3656">
        <w:rPr>
          <w:rFonts w:cs="Cambria"/>
          <w:color w:val="404040"/>
          <w:lang w:val="fr-FR"/>
        </w:rPr>
        <w:t xml:space="preserve"> </w:t>
      </w:r>
      <w:proofErr w:type="gramStart"/>
      <w:r>
        <w:rPr>
          <w:rFonts w:cs="Cambria"/>
          <w:color w:val="404040"/>
        </w:rPr>
        <w:t>Aide</w:t>
      </w:r>
      <w:r>
        <w:rPr>
          <w:rFonts w:cs="Cambria"/>
          <w:color w:val="404040"/>
          <w:spacing w:val="-1"/>
        </w:rPr>
        <w:t xml:space="preserve"> </w:t>
      </w:r>
      <w:r>
        <w:rPr>
          <w:rFonts w:cs="Cambria"/>
          <w:color w:val="404040"/>
        </w:rPr>
        <w:t>à la</w:t>
      </w:r>
      <w:r>
        <w:rPr>
          <w:rFonts w:cs="Cambria"/>
          <w:color w:val="404040"/>
          <w:spacing w:val="-1"/>
        </w:rPr>
        <w:t xml:space="preserve"> </w:t>
      </w:r>
      <w:proofErr w:type="spellStart"/>
      <w:r>
        <w:rPr>
          <w:rFonts w:cs="Cambria"/>
          <w:color w:val="404040"/>
          <w:spacing w:val="-1"/>
        </w:rPr>
        <w:t>décision</w:t>
      </w:r>
      <w:proofErr w:type="spellEnd"/>
      <w:r>
        <w:rPr>
          <w:rFonts w:cs="Cambria"/>
          <w:color w:val="404040"/>
          <w:spacing w:val="-1"/>
        </w:rPr>
        <w:t>.</w:t>
      </w:r>
      <w:proofErr w:type="gramEnd"/>
    </w:p>
    <w:p w:rsidR="00C707CE" w:rsidRDefault="00C707CE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C707CE" w:rsidRDefault="002A3656">
      <w:pPr>
        <w:tabs>
          <w:tab w:val="left" w:pos="2096"/>
        </w:tabs>
        <w:ind w:left="456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/>
          <w:b/>
          <w:color w:val="404040"/>
          <w:spacing w:val="-1"/>
        </w:rPr>
        <w:t>Contenu</w:t>
      </w:r>
      <w:proofErr w:type="spellEnd"/>
      <w:r>
        <w:rPr>
          <w:rFonts w:ascii="Cambria"/>
          <w:b/>
          <w:color w:val="404040"/>
          <w:spacing w:val="-8"/>
        </w:rPr>
        <w:t xml:space="preserve"> </w:t>
      </w:r>
      <w:r>
        <w:rPr>
          <w:rFonts w:ascii="Cambria"/>
          <w:b/>
          <w:color w:val="404040"/>
        </w:rPr>
        <w:t>:</w:t>
      </w:r>
      <w:proofErr w:type="gramEnd"/>
      <w:r>
        <w:rPr>
          <w:rFonts w:ascii="Cambria"/>
          <w:b/>
          <w:color w:val="404040"/>
        </w:rPr>
        <w:tab/>
      </w:r>
      <w:r>
        <w:rPr>
          <w:rFonts w:ascii="Cambria"/>
          <w:color w:val="404040"/>
          <w:spacing w:val="-1"/>
        </w:rPr>
        <w:t>1.</w:t>
      </w:r>
      <w:r>
        <w:rPr>
          <w:rFonts w:ascii="Cambria"/>
          <w:color w:val="404040"/>
          <w:spacing w:val="-2"/>
        </w:rPr>
        <w:t xml:space="preserve"> </w:t>
      </w:r>
      <w:proofErr w:type="spellStart"/>
      <w:r>
        <w:rPr>
          <w:rFonts w:ascii="Cambria"/>
          <w:color w:val="404040"/>
          <w:spacing w:val="-1"/>
        </w:rPr>
        <w:t>Contexte</w:t>
      </w:r>
      <w:proofErr w:type="spellEnd"/>
      <w:r>
        <w:rPr>
          <w:rFonts w:ascii="Cambria"/>
          <w:color w:val="404040"/>
          <w:spacing w:val="-2"/>
        </w:rPr>
        <w:t xml:space="preserve"> </w:t>
      </w:r>
      <w:r>
        <w:rPr>
          <w:rFonts w:ascii="Cambria"/>
          <w:color w:val="404040"/>
        </w:rPr>
        <w:t>:</w:t>
      </w:r>
    </w:p>
    <w:p w:rsidR="00C707CE" w:rsidRPr="002A3656" w:rsidRDefault="002A3656">
      <w:pPr>
        <w:pStyle w:val="Corpsdetexte"/>
        <w:ind w:right="4679"/>
        <w:rPr>
          <w:lang w:val="fr-FR"/>
        </w:rPr>
      </w:pPr>
      <w:r w:rsidRPr="002A3656">
        <w:rPr>
          <w:color w:val="404040"/>
          <w:lang w:val="fr-FR"/>
        </w:rPr>
        <w:t>Le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malentendu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fondamental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sur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tableur</w:t>
      </w:r>
      <w:r w:rsidRPr="002A3656">
        <w:rPr>
          <w:color w:val="404040"/>
          <w:spacing w:val="2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Histoire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tableurs</w:t>
      </w:r>
    </w:p>
    <w:p w:rsidR="00C707CE" w:rsidRDefault="002A3656">
      <w:pPr>
        <w:pStyle w:val="Corpsdetexte"/>
      </w:pPr>
      <w:r>
        <w:rPr>
          <w:color w:val="404040"/>
          <w:spacing w:val="-1"/>
        </w:rPr>
        <w:t>Les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  <w:spacing w:val="-1"/>
        </w:rPr>
        <w:t>différents</w:t>
      </w:r>
      <w:proofErr w:type="spellEnd"/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  <w:spacing w:val="-1"/>
        </w:rPr>
        <w:t>tableurs</w:t>
      </w:r>
      <w:proofErr w:type="spellEnd"/>
      <w:r>
        <w:rPr>
          <w:color w:val="404040"/>
          <w:spacing w:val="-4"/>
        </w:rPr>
        <w:t xml:space="preserve"> </w:t>
      </w:r>
      <w:r>
        <w:rPr>
          <w:color w:val="404040"/>
          <w:spacing w:val="-1"/>
        </w:rPr>
        <w:t>qui</w:t>
      </w:r>
      <w:r>
        <w:rPr>
          <w:color w:val="404040"/>
          <w:spacing w:val="-4"/>
        </w:rPr>
        <w:t xml:space="preserve"> </w:t>
      </w:r>
      <w:r>
        <w:rPr>
          <w:color w:val="404040"/>
          <w:spacing w:val="-1"/>
        </w:rPr>
        <w:t>existent</w:t>
      </w:r>
    </w:p>
    <w:p w:rsidR="00C707CE" w:rsidRDefault="00C707CE">
      <w:pPr>
        <w:rPr>
          <w:rFonts w:ascii="Cambria" w:eastAsia="Cambria" w:hAnsi="Cambria" w:cs="Cambria"/>
        </w:rPr>
      </w:pPr>
    </w:p>
    <w:p w:rsidR="00C707CE" w:rsidRPr="002A3656" w:rsidRDefault="002A3656">
      <w:pPr>
        <w:pStyle w:val="Corpsdetexte"/>
        <w:numPr>
          <w:ilvl w:val="1"/>
          <w:numId w:val="3"/>
        </w:numPr>
        <w:tabs>
          <w:tab w:val="left" w:pos="2312"/>
        </w:tabs>
        <w:ind w:right="6938"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Calculs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 un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tableur</w:t>
      </w:r>
      <w:r w:rsidRPr="002A3656">
        <w:rPr>
          <w:color w:val="404040"/>
          <w:spacing w:val="2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Ecriture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formules</w:t>
      </w:r>
    </w:p>
    <w:p w:rsidR="00C707CE" w:rsidRPr="002A3656" w:rsidRDefault="002A3656">
      <w:pPr>
        <w:pStyle w:val="Corpsdetexte"/>
        <w:rPr>
          <w:lang w:val="fr-FR"/>
        </w:rPr>
      </w:pPr>
      <w:r w:rsidRPr="002A3656">
        <w:rPr>
          <w:color w:val="404040"/>
          <w:spacing w:val="-1"/>
          <w:lang w:val="fr-FR"/>
        </w:rPr>
        <w:t>Utilisation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2"/>
          <w:lang w:val="fr-FR"/>
        </w:rPr>
        <w:t>tableur</w:t>
      </w:r>
    </w:p>
    <w:p w:rsidR="00C707CE" w:rsidRPr="002A3656" w:rsidRDefault="002A3656">
      <w:pPr>
        <w:pStyle w:val="Corpsdetexte"/>
        <w:ind w:right="3378"/>
        <w:rPr>
          <w:lang w:val="fr-FR"/>
        </w:rPr>
      </w:pPr>
      <w:r w:rsidRPr="002A3656">
        <w:rPr>
          <w:color w:val="404040"/>
          <w:spacing w:val="-1"/>
          <w:lang w:val="fr-FR"/>
        </w:rPr>
        <w:t>Fonctions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portant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sur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nombres,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dates,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textes</w:t>
      </w:r>
      <w:r w:rsidRPr="002A3656">
        <w:rPr>
          <w:color w:val="404040"/>
          <w:spacing w:val="29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logiques</w:t>
      </w:r>
    </w:p>
    <w:p w:rsidR="00C707CE" w:rsidRDefault="002A3656">
      <w:pPr>
        <w:pStyle w:val="Corpsdetexte"/>
        <w:rPr>
          <w:rFonts w:cs="Cambria"/>
        </w:rPr>
      </w:pPr>
      <w:proofErr w:type="spellStart"/>
      <w:r>
        <w:rPr>
          <w:rFonts w:cs="Cambria"/>
          <w:color w:val="404040"/>
          <w:spacing w:val="-1"/>
        </w:rPr>
        <w:t>Scénarios</w:t>
      </w:r>
      <w:proofErr w:type="spellEnd"/>
      <w:r>
        <w:rPr>
          <w:rFonts w:cs="Cambria"/>
          <w:color w:val="404040"/>
        </w:rPr>
        <w:t xml:space="preserve"> </w:t>
      </w:r>
      <w:proofErr w:type="spellStart"/>
      <w:r>
        <w:rPr>
          <w:rFonts w:cs="Cambria"/>
          <w:color w:val="404040"/>
        </w:rPr>
        <w:t>d’utilisation</w:t>
      </w:r>
      <w:proofErr w:type="spellEnd"/>
    </w:p>
    <w:p w:rsidR="00C707CE" w:rsidRDefault="00C707CE">
      <w:pPr>
        <w:rPr>
          <w:rFonts w:ascii="Cambria" w:eastAsia="Cambria" w:hAnsi="Cambria" w:cs="Cambria"/>
        </w:rPr>
      </w:pPr>
    </w:p>
    <w:p w:rsidR="00C707CE" w:rsidRPr="002A3656" w:rsidRDefault="002A3656">
      <w:pPr>
        <w:pStyle w:val="Corpsdetexte"/>
        <w:numPr>
          <w:ilvl w:val="1"/>
          <w:numId w:val="3"/>
        </w:numPr>
        <w:tabs>
          <w:tab w:val="left" w:pos="2312"/>
        </w:tabs>
        <w:ind w:right="5677"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Gestion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données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tableur</w:t>
      </w:r>
      <w:r w:rsidRPr="002A3656">
        <w:rPr>
          <w:color w:val="404040"/>
          <w:spacing w:val="2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Outils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tri</w:t>
      </w:r>
    </w:p>
    <w:p w:rsidR="00C707CE" w:rsidRPr="002A3656" w:rsidRDefault="002A3656">
      <w:pPr>
        <w:pStyle w:val="Corpsdetexte"/>
        <w:rPr>
          <w:lang w:val="fr-FR"/>
        </w:rPr>
      </w:pPr>
      <w:r w:rsidRPr="002A3656">
        <w:rPr>
          <w:color w:val="404040"/>
          <w:spacing w:val="-1"/>
          <w:lang w:val="fr-FR"/>
        </w:rPr>
        <w:t>Outils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filtre</w:t>
      </w:r>
    </w:p>
    <w:p w:rsidR="00C707CE" w:rsidRPr="002A3656" w:rsidRDefault="002A3656">
      <w:pPr>
        <w:pStyle w:val="Corpsdetexte"/>
        <w:rPr>
          <w:lang w:val="fr-FR"/>
        </w:rPr>
      </w:pPr>
      <w:r w:rsidRPr="002A3656">
        <w:rPr>
          <w:color w:val="404040"/>
          <w:spacing w:val="-1"/>
          <w:lang w:val="fr-FR"/>
        </w:rPr>
        <w:t>Formules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comptage</w:t>
      </w:r>
    </w:p>
    <w:p w:rsidR="00C707CE" w:rsidRPr="002A3656" w:rsidRDefault="002A3656">
      <w:pPr>
        <w:pStyle w:val="Corpsdetexte"/>
        <w:rPr>
          <w:lang w:val="fr-FR"/>
        </w:rPr>
      </w:pPr>
      <w:r w:rsidRPr="002A3656">
        <w:rPr>
          <w:color w:val="404040"/>
          <w:spacing w:val="-1"/>
          <w:lang w:val="fr-FR"/>
        </w:rPr>
        <w:t>Importance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rigueur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dans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saisie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données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à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gérer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spacing w:before="72"/>
        <w:ind w:left="44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ind w:left="2090" w:right="672" w:hanging="1646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Pr="002A3656">
        <w:rPr>
          <w:color w:val="404040"/>
          <w:spacing w:val="-1"/>
          <w:lang w:val="fr-FR"/>
        </w:rPr>
        <w:t>Bonne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connaissance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d'Excel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(copier-coller).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Opérations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sur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68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fichiers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: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ouvrir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fichier,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enregistrer,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déplacer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fichier.</w:t>
      </w:r>
      <w:r w:rsidRPr="002A3656">
        <w:rPr>
          <w:color w:val="404040"/>
          <w:spacing w:val="41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stage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n'est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initiation</w:t>
      </w:r>
      <w:r w:rsidRPr="002A3656">
        <w:rPr>
          <w:color w:val="404040"/>
          <w:spacing w:val="8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au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logiciel.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spacing w:before="70"/>
        <w:ind w:left="444"/>
        <w:rPr>
          <w:lang w:val="fr-FR"/>
        </w:rPr>
      </w:pPr>
      <w:r w:rsidRPr="002A3656">
        <w:rPr>
          <w:b/>
          <w:color w:val="232731"/>
          <w:spacing w:val="-1"/>
          <w:lang w:val="fr-FR"/>
        </w:rPr>
        <w:t>Intervenant</w:t>
      </w:r>
      <w:r w:rsidRPr="002A3656">
        <w:rPr>
          <w:b/>
          <w:color w:val="232731"/>
          <w:spacing w:val="-13"/>
          <w:lang w:val="fr-FR"/>
        </w:rPr>
        <w:t xml:space="preserve"> </w:t>
      </w:r>
      <w:r w:rsidRPr="002A3656">
        <w:rPr>
          <w:b/>
          <w:color w:val="232731"/>
          <w:lang w:val="fr-FR"/>
        </w:rPr>
        <w:t>:</w:t>
      </w:r>
      <w:r w:rsidRPr="002A3656">
        <w:rPr>
          <w:b/>
          <w:color w:val="232731"/>
          <w:lang w:val="fr-FR"/>
        </w:rPr>
        <w:tab/>
      </w:r>
      <w:r w:rsidRPr="002A3656">
        <w:rPr>
          <w:color w:val="404040"/>
          <w:spacing w:val="-1"/>
          <w:lang w:val="fr-FR"/>
        </w:rPr>
        <w:t>Olivier</w:t>
      </w:r>
      <w:r w:rsidRPr="002A3656">
        <w:rPr>
          <w:color w:val="404040"/>
          <w:spacing w:val="-12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Ksiazenicki</w:t>
      </w:r>
      <w:proofErr w:type="spellEnd"/>
      <w:r w:rsidRPr="002A3656">
        <w:rPr>
          <w:color w:val="404040"/>
          <w:spacing w:val="-1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(Professeur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mathématiques/formate</w:t>
      </w:r>
      <w:r w:rsidR="002E54BC">
        <w:rPr>
          <w:color w:val="404040"/>
          <w:spacing w:val="-1"/>
          <w:lang w:val="fr-FR"/>
        </w:rPr>
        <w:t>ur)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headerReference w:type="default" r:id="rId16"/>
          <w:pgSz w:w="11910" w:h="16850"/>
          <w:pgMar w:top="2560" w:right="240" w:bottom="700" w:left="260" w:header="372" w:footer="505" w:gutter="0"/>
          <w:cols w:space="720"/>
        </w:sectPr>
      </w:pPr>
    </w:p>
    <w:p w:rsidR="00C707CE" w:rsidRPr="002A3656" w:rsidRDefault="002A3656">
      <w:pPr>
        <w:pStyle w:val="Titre2"/>
        <w:ind w:left="46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468" w:right="82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1017" w:space="605"/>
            <w:col w:w="97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jeudi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16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avril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2058"/>
        </w:tabs>
        <w:spacing w:before="64"/>
        <w:ind w:left="44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10:30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position w:val="1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position w:val="1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2881" w:space="1658"/>
            <w:col w:w="68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13:30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16:30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7150" w:space="40"/>
            <w:col w:w="422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432" w:right="29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1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2A3656">
      <w:pPr>
        <w:pStyle w:val="Titre2"/>
        <w:tabs>
          <w:tab w:val="left" w:pos="2907"/>
        </w:tabs>
        <w:spacing w:before="70"/>
        <w:ind w:left="456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ab/>
      </w:r>
      <w:r>
        <w:rPr>
          <w:b w:val="0"/>
          <w:color w:val="404040"/>
          <w:spacing w:val="-1"/>
        </w:rPr>
        <w:t>15</w:t>
      </w:r>
    </w:p>
    <w:p w:rsidR="00C707CE" w:rsidRDefault="002A3656">
      <w:pPr>
        <w:spacing w:before="70"/>
        <w:ind w:left="45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5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p w:rsidR="00C707CE" w:rsidRDefault="00C707CE">
      <w:pPr>
        <w:rPr>
          <w:rFonts w:ascii="Cambria" w:eastAsia="Cambria" w:hAnsi="Cambria" w:cs="Cambria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51" w:space="2840"/>
            <w:col w:w="5419"/>
          </w:cols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2"/>
        <w:rPr>
          <w:rFonts w:ascii="Cambria" w:eastAsia="Cambria" w:hAnsi="Cambria" w:cs="Cambria"/>
          <w:sz w:val="19"/>
          <w:szCs w:val="19"/>
        </w:rPr>
      </w:pPr>
    </w:p>
    <w:p w:rsidR="00C707CE" w:rsidRDefault="006B28D7">
      <w:pPr>
        <w:spacing w:line="100" w:lineRule="atLeast"/>
        <w:ind w:left="100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sz w:val="10"/>
          <w:szCs w:val="10"/>
          <w:lang w:val="fr-FR" w:eastAsia="fr-FR"/>
        </w:rPr>
        <mc:AlternateContent>
          <mc:Choice Requires="wpg">
            <w:drawing>
              <wp:inline distT="0" distB="0" distL="0" distR="0">
                <wp:extent cx="7104380" cy="69215"/>
                <wp:effectExtent l="0" t="0" r="1270" b="0"/>
                <wp:docPr id="17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69215"/>
                          <a:chOff x="0" y="0"/>
                          <a:chExt cx="11188" cy="109"/>
                        </a:xfrm>
                      </wpg:grpSpPr>
                      <wpg:grpSp>
                        <wpg:cNvPr id="173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8" cy="109"/>
                            <a:chOff x="0" y="0"/>
                            <a:chExt cx="11188" cy="109"/>
                          </a:xfrm>
                        </wpg:grpSpPr>
                        <wps:wsp>
                          <wps:cNvPr id="17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8" cy="109"/>
                            </a:xfrm>
                            <a:custGeom>
                              <a:avLst/>
                              <a:gdLst>
                                <a:gd name="T0" fmla="*/ 11188 w 11188"/>
                                <a:gd name="T1" fmla="*/ 0 h 109"/>
                                <a:gd name="T2" fmla="*/ 0 w 11188"/>
                                <a:gd name="T3" fmla="*/ 0 h 109"/>
                                <a:gd name="T4" fmla="*/ 0 w 11188"/>
                                <a:gd name="T5" fmla="*/ 108 h 109"/>
                                <a:gd name="T6" fmla="*/ 11188 w 11188"/>
                                <a:gd name="T7" fmla="*/ 108 h 109"/>
                                <a:gd name="T8" fmla="*/ 11188 w 11188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88" h="109">
                                  <a:moveTo>
                                    <a:pt x="11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188" y="108"/>
                                  </a:lnTo>
                                  <a:lnTo>
                                    <a:pt x="1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59.4pt;height:5.45pt;mso-position-horizontal-relative:char;mso-position-vertical-relative:line" coordsize="1118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">
                <v:group id="Group 9" o:spid="_x0000_s1027" style="position:absolute;width:11188;height:109" coordsize="1118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0" o:spid="_x0000_s1028" style="position:absolute;width:11188;height:109;visibility:visible;mso-wrap-style:square;v-text-anchor:top" coordsize="1118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54+cUA&#10;AADcAAAADwAAAGRycy9kb3ducmV2LnhtbESP3YrCMBCF7xd8hzDC3mmqiEo1ivgDZV0vrD7A0Ixt&#10;sZmUJta6T78RFvZuhnO+M2eW685UoqXGlZYVjIYRCOLM6pJzBdfLYTAH4TyyxsoyKXiRg/Wq97HE&#10;WNsnn6lNfS5CCLsYFRTe17GULivIoBvamjhoN9sY9GFtcqkbfIZwU8lxFE2lwZLDhQJr2haU3dOH&#10;CTWmX7u2TV+bffJd/SS7yI+O55NSn/1uswDhqfP/5j860YGbTeD9TJ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nj5xQAAANwAAAAPAAAAAAAAAAAAAAAAAJgCAABkcnMv&#10;ZG93bnJldi54bWxQSwUGAAAAAAQABAD1AAAAigMAAAAA&#10;" path="m11188,l,,,108r11188,l11188,xe" fillcolor="#f1f1f1" stroked="f">
                    <v:path arrowok="t" o:connecttype="custom" o:connectlocs="11188,0;0,0;0,108;11188,108;11188,0" o:connectangles="0,0,0,0,0"/>
                  </v:shape>
                </v:group>
                <w10:anchorlock/>
              </v:group>
            </w:pict>
          </mc:Fallback>
        </mc:AlternateContent>
      </w:r>
    </w:p>
    <w:p w:rsidR="00C707CE" w:rsidRDefault="00C707CE">
      <w:pPr>
        <w:spacing w:line="100" w:lineRule="atLeast"/>
        <w:rPr>
          <w:rFonts w:ascii="Cambria" w:eastAsia="Cambria" w:hAnsi="Cambria" w:cs="Cambria"/>
          <w:sz w:val="10"/>
          <w:szCs w:val="10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7"/>
        <w:rPr>
          <w:rFonts w:ascii="Cambria" w:eastAsia="Cambria" w:hAnsi="Cambria" w:cs="Cambria"/>
          <w:sz w:val="26"/>
          <w:szCs w:val="26"/>
        </w:rPr>
      </w:pPr>
    </w:p>
    <w:p w:rsidR="00C707CE" w:rsidRPr="002A3656" w:rsidRDefault="006B28D7">
      <w:pPr>
        <w:pStyle w:val="Corpsdetexte"/>
        <w:spacing w:before="70"/>
        <w:ind w:left="1916" w:right="473" w:hanging="1640"/>
        <w:jc w:val="both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8824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-384810</wp:posOffset>
                </wp:positionV>
                <wp:extent cx="6809105" cy="234315"/>
                <wp:effectExtent l="13970" t="5715" r="6350" b="7620"/>
                <wp:wrapNone/>
                <wp:docPr id="1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Default="002A3656">
                            <w:pPr>
                              <w:spacing w:before="18"/>
                              <w:ind w:left="3345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Endnote</w:t>
                            </w:r>
                            <w:r>
                              <w:rPr>
                                <w:rFonts w:ascii="Cambria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X7</w:t>
                            </w:r>
                            <w:r>
                              <w:rPr>
                                <w:rFonts w:ascii="Cambria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ambria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>Perfectionnement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4.85pt;margin-top:-30.3pt;width:536.15pt;height:18.45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" fillcolor="#ffc20d" strokecolor="#a6a6a6" strokeweight=".16pt">
                <v:textbox inset="0,0,0,0">
                  <w:txbxContent>
                    <w:p w:rsidR="002A3656" w:rsidRDefault="002A3656">
                      <w:pPr>
                        <w:spacing w:before="18"/>
                        <w:ind w:left="3345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Endnote</w:t>
                      </w:r>
                      <w:r>
                        <w:rPr>
                          <w:rFonts w:ascii="Cambria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X7</w:t>
                      </w:r>
                      <w:r>
                        <w:rPr>
                          <w:rFonts w:ascii="Cambria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Cambria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>Perfectionnement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656" w:rsidRPr="002A3656">
        <w:rPr>
          <w:b/>
          <w:color w:val="404040"/>
          <w:spacing w:val="-1"/>
          <w:lang w:val="fr-FR"/>
        </w:rPr>
        <w:t>Objectif(s)</w:t>
      </w:r>
      <w:r w:rsidR="002A3656" w:rsidRPr="002A3656">
        <w:rPr>
          <w:b/>
          <w:color w:val="404040"/>
          <w:spacing w:val="-4"/>
          <w:lang w:val="fr-FR"/>
        </w:rPr>
        <w:t xml:space="preserve"> </w:t>
      </w:r>
      <w:r w:rsidR="002A3656" w:rsidRPr="002A3656">
        <w:rPr>
          <w:b/>
          <w:color w:val="404040"/>
          <w:lang w:val="fr-FR"/>
        </w:rPr>
        <w:t xml:space="preserve">:        </w:t>
      </w:r>
      <w:r w:rsidR="002A3656" w:rsidRPr="002A3656">
        <w:rPr>
          <w:b/>
          <w:color w:val="404040"/>
          <w:spacing w:val="5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Collecter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lang w:val="fr-FR"/>
        </w:rPr>
        <w:t>des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références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lang w:val="fr-FR"/>
        </w:rPr>
        <w:t>de</w:t>
      </w:r>
      <w:r w:rsidR="002A3656" w:rsidRPr="002A3656">
        <w:rPr>
          <w:color w:val="404040"/>
          <w:spacing w:val="-2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différentes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lang w:val="fr-FR"/>
        </w:rPr>
        <w:t>sources</w:t>
      </w:r>
      <w:r w:rsidR="002A3656" w:rsidRPr="002A3656">
        <w:rPr>
          <w:color w:val="404040"/>
          <w:spacing w:val="-2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(Internet, Bases</w:t>
      </w:r>
      <w:r w:rsidR="002A3656" w:rsidRPr="002A3656">
        <w:rPr>
          <w:color w:val="404040"/>
          <w:spacing w:val="-2"/>
          <w:lang w:val="fr-FR"/>
        </w:rPr>
        <w:t xml:space="preserve"> </w:t>
      </w:r>
      <w:r w:rsidR="002A3656" w:rsidRPr="002A3656">
        <w:rPr>
          <w:color w:val="404040"/>
          <w:lang w:val="fr-FR"/>
        </w:rPr>
        <w:t>de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données</w:t>
      </w:r>
      <w:r w:rsidR="002A3656" w:rsidRPr="002A3656">
        <w:rPr>
          <w:color w:val="404040"/>
          <w:spacing w:val="42"/>
          <w:lang w:val="fr-FR"/>
        </w:rPr>
        <w:t xml:space="preserve"> </w:t>
      </w:r>
      <w:r w:rsidR="002A3656" w:rsidRPr="002A3656">
        <w:rPr>
          <w:color w:val="404040"/>
          <w:lang w:val="fr-FR"/>
        </w:rPr>
        <w:t>...),</w:t>
      </w:r>
      <w:r w:rsidR="002A3656" w:rsidRPr="002A3656">
        <w:rPr>
          <w:color w:val="404040"/>
          <w:spacing w:val="43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les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intégrer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lang w:val="fr-FR"/>
        </w:rPr>
        <w:t>à</w:t>
      </w:r>
      <w:r w:rsidR="002A3656" w:rsidRPr="002A3656">
        <w:rPr>
          <w:color w:val="404040"/>
          <w:spacing w:val="69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la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lang w:val="fr-FR"/>
        </w:rPr>
        <w:t>rédaction</w:t>
      </w:r>
      <w:r w:rsidR="002A3656" w:rsidRPr="002A3656">
        <w:rPr>
          <w:color w:val="404040"/>
          <w:spacing w:val="-5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d'un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document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scientifique</w:t>
      </w:r>
      <w:r w:rsidR="002A3656" w:rsidRPr="002A3656">
        <w:rPr>
          <w:color w:val="404040"/>
          <w:spacing w:val="41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(article,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thèse,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rapport)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et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générer</w:t>
      </w:r>
      <w:r w:rsidR="002A3656" w:rsidRPr="002A3656">
        <w:rPr>
          <w:color w:val="404040"/>
          <w:spacing w:val="-4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une</w:t>
      </w:r>
      <w:r w:rsidR="002A3656" w:rsidRPr="002A3656">
        <w:rPr>
          <w:color w:val="404040"/>
          <w:spacing w:val="-3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bibliographie</w:t>
      </w:r>
      <w:r w:rsidR="002A3656" w:rsidRPr="002A3656">
        <w:rPr>
          <w:color w:val="404040"/>
          <w:spacing w:val="71"/>
          <w:w w:val="99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automatiquement.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Corpsdetexte"/>
        <w:tabs>
          <w:tab w:val="left" w:pos="1916"/>
        </w:tabs>
        <w:ind w:left="1916" w:right="4397" w:hanging="1640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Contenu</w:t>
      </w:r>
      <w:r w:rsidRPr="002A3656">
        <w:rPr>
          <w:b/>
          <w:color w:val="404040"/>
          <w:spacing w:val="-8"/>
          <w:lang w:val="fr-FR"/>
        </w:rPr>
        <w:t xml:space="preserve"> </w:t>
      </w:r>
      <w:r w:rsidRPr="002A3656">
        <w:rPr>
          <w:b/>
          <w:color w:val="404040"/>
          <w:lang w:val="fr-FR"/>
        </w:rPr>
        <w:t>:</w:t>
      </w:r>
      <w:r w:rsidRPr="002A3656">
        <w:rPr>
          <w:b/>
          <w:color w:val="404040"/>
          <w:lang w:val="fr-FR"/>
        </w:rPr>
        <w:tab/>
      </w:r>
      <w:r w:rsidRPr="002A3656">
        <w:rPr>
          <w:color w:val="404040"/>
          <w:spacing w:val="-1"/>
          <w:lang w:val="fr-FR"/>
        </w:rPr>
        <w:t>Présentation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du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logiciel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(Version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bureau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X7)</w:t>
      </w:r>
      <w:r w:rsidRPr="002A3656">
        <w:rPr>
          <w:color w:val="404040"/>
          <w:spacing w:val="42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Importation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directe,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indirecte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ligne</w:t>
      </w:r>
      <w:r w:rsidRPr="002A3656">
        <w:rPr>
          <w:color w:val="404040"/>
          <w:spacing w:val="48"/>
          <w:w w:val="99"/>
          <w:lang w:val="fr-FR"/>
        </w:rPr>
        <w:t xml:space="preserve"> </w:t>
      </w:r>
      <w:r w:rsidRPr="002A3656">
        <w:rPr>
          <w:color w:val="404040"/>
          <w:lang w:val="fr-FR"/>
        </w:rPr>
        <w:t>Gestion</w:t>
      </w:r>
      <w:r w:rsidRPr="002A3656">
        <w:rPr>
          <w:color w:val="404040"/>
          <w:spacing w:val="-11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références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bibliographiques</w:t>
      </w:r>
      <w:r w:rsidRPr="002A3656">
        <w:rPr>
          <w:color w:val="404040"/>
          <w:spacing w:val="23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Organisation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groupes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thématiques</w:t>
      </w:r>
    </w:p>
    <w:p w:rsidR="00C707CE" w:rsidRPr="002A3656" w:rsidRDefault="002A3656">
      <w:pPr>
        <w:pStyle w:val="Corpsdetexte"/>
        <w:ind w:left="1916" w:right="5266"/>
        <w:rPr>
          <w:lang w:val="fr-FR"/>
        </w:rPr>
      </w:pPr>
      <w:r w:rsidRPr="002A3656">
        <w:rPr>
          <w:color w:val="404040"/>
          <w:spacing w:val="-1"/>
          <w:lang w:val="fr-FR"/>
        </w:rPr>
        <w:t>Modèles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lang w:val="fr-FR"/>
        </w:rPr>
        <w:t>styles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bibliographiques</w:t>
      </w:r>
      <w:r w:rsidRPr="002A3656">
        <w:rPr>
          <w:color w:val="404040"/>
          <w:spacing w:val="21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Citation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pendant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rédaction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spacing w:before="72"/>
        <w:ind w:left="26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6B28D7" w:rsidRDefault="002A3656" w:rsidP="006B28D7">
      <w:pPr>
        <w:pStyle w:val="Corpsdetexte"/>
        <w:tabs>
          <w:tab w:val="left" w:pos="1910"/>
        </w:tabs>
        <w:ind w:left="1899" w:hanging="1635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="006B28D7">
        <w:rPr>
          <w:b/>
          <w:color w:val="232731"/>
          <w:spacing w:val="-1"/>
          <w:w w:val="95"/>
          <w:lang w:val="fr-FR"/>
        </w:rPr>
        <w:tab/>
      </w:r>
      <w:r w:rsidR="002E54BC" w:rsidRPr="006B28D7">
        <w:rPr>
          <w:color w:val="232731"/>
          <w:spacing w:val="-1"/>
          <w:w w:val="95"/>
          <w:lang w:val="fr-FR"/>
        </w:rPr>
        <w:t xml:space="preserve">Utiliser déjà les fonctionnalités de base de </w:t>
      </w:r>
      <w:proofErr w:type="spellStart"/>
      <w:r w:rsidR="002E54BC" w:rsidRPr="006B28D7">
        <w:rPr>
          <w:color w:val="232731"/>
          <w:spacing w:val="-1"/>
          <w:w w:val="95"/>
          <w:lang w:val="fr-FR"/>
        </w:rPr>
        <w:t>EndNote</w:t>
      </w:r>
      <w:proofErr w:type="spellEnd"/>
      <w:r w:rsidR="002E54BC" w:rsidRPr="006B28D7">
        <w:rPr>
          <w:color w:val="232731"/>
          <w:spacing w:val="-1"/>
          <w:w w:val="95"/>
          <w:lang w:val="fr-FR"/>
        </w:rPr>
        <w:t xml:space="preserve"> ou  avoir suivi récemment une formation </w:t>
      </w:r>
      <w:proofErr w:type="spellStart"/>
      <w:r w:rsidR="002E54BC" w:rsidRPr="006B28D7">
        <w:rPr>
          <w:color w:val="232731"/>
          <w:spacing w:val="-1"/>
          <w:w w:val="95"/>
          <w:lang w:val="fr-FR"/>
        </w:rPr>
        <w:t>EndNote</w:t>
      </w:r>
      <w:proofErr w:type="spellEnd"/>
      <w:r w:rsidR="002E54BC" w:rsidRPr="006B28D7">
        <w:rPr>
          <w:color w:val="232731"/>
          <w:spacing w:val="-1"/>
          <w:w w:val="95"/>
          <w:lang w:val="fr-FR"/>
        </w:rPr>
        <w:t xml:space="preserve"> initiation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Marie-Laure</w:t>
      </w:r>
      <w:r w:rsidRPr="002A3656">
        <w:rPr>
          <w:rFonts w:ascii="Cambria"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Malingre</w:t>
      </w:r>
      <w:r w:rsidRPr="002A3656">
        <w:rPr>
          <w:rFonts w:ascii="Cambria"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(</w:t>
      </w:r>
      <w:proofErr w:type="spellStart"/>
      <w:r w:rsidRPr="002A3656">
        <w:rPr>
          <w:rFonts w:ascii="Cambria"/>
          <w:color w:val="404040"/>
          <w:lang w:val="fr-FR"/>
        </w:rPr>
        <w:t>Urfist</w:t>
      </w:r>
      <w:proofErr w:type="spellEnd"/>
      <w:r w:rsidRPr="002A3656">
        <w:rPr>
          <w:rFonts w:ascii="Cambria"/>
          <w:color w:val="404040"/>
          <w:spacing w:val="-9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de</w:t>
      </w:r>
      <w:r w:rsidRPr="002A3656">
        <w:rPr>
          <w:rFonts w:ascii="Cambria"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Rennes)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headerReference w:type="default" r:id="rId17"/>
          <w:pgSz w:w="11910" w:h="16850"/>
          <w:pgMar w:top="2560" w:right="360" w:bottom="700" w:left="440" w:header="372" w:footer="505" w:gutter="0"/>
          <w:cols w:space="720"/>
        </w:sectPr>
      </w:pPr>
    </w:p>
    <w:p w:rsidR="00C707CE" w:rsidRPr="002A3656" w:rsidRDefault="002A3656">
      <w:pPr>
        <w:pStyle w:val="Titre2"/>
        <w:ind w:left="28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288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837" w:space="785"/>
            <w:col w:w="94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6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vendredi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17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avril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10:00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12:00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3074" w:space="1465"/>
            <w:col w:w="65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13:00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15:00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6970" w:space="40"/>
            <w:col w:w="410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6B28D7" w:rsidRPr="002A3656" w:rsidRDefault="002A3656" w:rsidP="006B28D7">
      <w:pPr>
        <w:pStyle w:val="Titre2"/>
        <w:tabs>
          <w:tab w:val="left" w:pos="2727"/>
        </w:tabs>
        <w:spacing w:before="70"/>
        <w:rPr>
          <w:b w:val="0"/>
          <w:color w:val="232731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Nombre</w:t>
      </w:r>
      <w:r w:rsidRPr="002A3656">
        <w:rPr>
          <w:color w:val="232731"/>
          <w:spacing w:val="-3"/>
          <w:lang w:val="fr-FR"/>
        </w:rPr>
        <w:t xml:space="preserve"> </w:t>
      </w:r>
      <w:r w:rsidRPr="002A3656">
        <w:rPr>
          <w:color w:val="232731"/>
          <w:spacing w:val="-1"/>
          <w:lang w:val="fr-FR"/>
        </w:rPr>
        <w:t>de</w:t>
      </w:r>
      <w:r w:rsidRPr="002A3656">
        <w:rPr>
          <w:color w:val="232731"/>
          <w:spacing w:val="-2"/>
          <w:lang w:val="fr-FR"/>
        </w:rPr>
        <w:t xml:space="preserve"> </w:t>
      </w:r>
      <w:r w:rsidR="006B28D7">
        <w:rPr>
          <w:color w:val="232731"/>
          <w:spacing w:val="-1"/>
          <w:lang w:val="fr-FR"/>
        </w:rPr>
        <w:t xml:space="preserve">stagiaires : </w:t>
      </w:r>
      <w:r w:rsidR="006B28D7" w:rsidRPr="006B28D7">
        <w:rPr>
          <w:b w:val="0"/>
          <w:color w:val="232731"/>
          <w:spacing w:val="-1"/>
          <w:lang w:val="fr-FR"/>
        </w:rPr>
        <w:t>15</w:t>
      </w:r>
    </w:p>
    <w:p w:rsidR="00C707CE" w:rsidRPr="002A3656" w:rsidRDefault="002A3656">
      <w:pPr>
        <w:spacing w:before="70"/>
        <w:ind w:left="276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232731"/>
          <w:lang w:val="fr-FR"/>
        </w:rPr>
        <w:t>Durée</w:t>
      </w:r>
      <w:r w:rsidRPr="002A3656">
        <w:rPr>
          <w:rFonts w:ascii="Cambria" w:hAnsi="Cambria"/>
          <w:b/>
          <w:color w:val="232731"/>
          <w:spacing w:val="-5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spacing w:val="10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4</w:t>
      </w:r>
      <w:r w:rsidRPr="002A3656">
        <w:rPr>
          <w:rFonts w:ascii="Cambria" w:hAnsi="Cambria"/>
          <w:color w:val="404040"/>
          <w:spacing w:val="-4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h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971" w:space="3020"/>
            <w:col w:w="5119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7"/>
        <w:rPr>
          <w:rFonts w:ascii="Cambria" w:eastAsia="Cambria" w:hAnsi="Cambria" w:cs="Cambria"/>
          <w:sz w:val="26"/>
          <w:szCs w:val="26"/>
          <w:lang w:val="fr-FR"/>
        </w:rPr>
      </w:pPr>
    </w:p>
    <w:p w:rsidR="00C707CE" w:rsidRPr="002A3656" w:rsidRDefault="006B28D7">
      <w:pPr>
        <w:pStyle w:val="Corpsdetexte"/>
        <w:tabs>
          <w:tab w:val="left" w:pos="2096"/>
        </w:tabs>
        <w:spacing w:before="70"/>
        <w:ind w:left="456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-384810</wp:posOffset>
                </wp:positionV>
                <wp:extent cx="6809105" cy="234315"/>
                <wp:effectExtent l="13970" t="5715" r="6350" b="7620"/>
                <wp:wrapNone/>
                <wp:docPr id="1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Default="002A3656">
                            <w:pPr>
                              <w:spacing w:before="18"/>
                              <w:ind w:right="1"/>
                              <w:jc w:val="center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</w:rPr>
                              <w:t>Zotero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</w:rPr>
                              <w:t>avancé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4.85pt;margin-top:-30.3pt;width:536.15pt;height:18.45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" fillcolor="#ffc20d" strokecolor="#a6a6a6" strokeweight=".16pt">
                <v:textbox inset="0,0,0,0">
                  <w:txbxContent>
                    <w:p w:rsidR="002A3656" w:rsidRDefault="002A3656">
                      <w:pPr>
                        <w:spacing w:before="18"/>
                        <w:ind w:right="1"/>
                        <w:jc w:val="center"/>
                        <w:rPr>
                          <w:rFonts w:ascii="Cambria" w:eastAsia="Cambria" w:hAnsi="Cambria" w:cs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pacing w:val="-1"/>
                          <w:sz w:val="28"/>
                        </w:rPr>
                        <w:t>Zotero</w:t>
                      </w:r>
                      <w:r>
                        <w:rPr>
                          <w:rFonts w:ascii="Cambria" w:hAnsi="Cambria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  <w:sz w:val="28"/>
                        </w:rPr>
                        <w:t>avancé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656" w:rsidRPr="002A3656">
        <w:rPr>
          <w:b/>
          <w:color w:val="404040"/>
          <w:spacing w:val="-1"/>
          <w:lang w:val="fr-FR"/>
        </w:rPr>
        <w:t>Objectif(s)</w:t>
      </w:r>
      <w:r w:rsidR="002A3656" w:rsidRPr="002A3656">
        <w:rPr>
          <w:b/>
          <w:color w:val="404040"/>
          <w:spacing w:val="-3"/>
          <w:lang w:val="fr-FR"/>
        </w:rPr>
        <w:t xml:space="preserve"> </w:t>
      </w:r>
      <w:r w:rsidR="002A3656" w:rsidRPr="002A3656">
        <w:rPr>
          <w:b/>
          <w:color w:val="404040"/>
          <w:lang w:val="fr-FR"/>
        </w:rPr>
        <w:t>:</w:t>
      </w:r>
      <w:r w:rsidR="002A3656" w:rsidRPr="002A3656">
        <w:rPr>
          <w:b/>
          <w:color w:val="404040"/>
          <w:lang w:val="fr-FR"/>
        </w:rPr>
        <w:tab/>
      </w:r>
      <w:r w:rsidR="002A3656" w:rsidRPr="002A3656">
        <w:rPr>
          <w:color w:val="404040"/>
          <w:spacing w:val="-1"/>
          <w:lang w:val="fr-FR"/>
        </w:rPr>
        <w:t>Découvrir</w:t>
      </w:r>
      <w:r w:rsidR="002A3656" w:rsidRPr="002A3656">
        <w:rPr>
          <w:color w:val="404040"/>
          <w:spacing w:val="-5"/>
          <w:lang w:val="fr-FR"/>
        </w:rPr>
        <w:t xml:space="preserve"> </w:t>
      </w:r>
      <w:r w:rsidR="002A3656" w:rsidRPr="002A3656">
        <w:rPr>
          <w:color w:val="404040"/>
          <w:lang w:val="fr-FR"/>
        </w:rPr>
        <w:t>et</w:t>
      </w:r>
      <w:r w:rsidR="002A3656" w:rsidRPr="002A3656">
        <w:rPr>
          <w:color w:val="404040"/>
          <w:spacing w:val="-6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savoir</w:t>
      </w:r>
      <w:r w:rsidR="002A3656" w:rsidRPr="002A3656">
        <w:rPr>
          <w:color w:val="404040"/>
          <w:spacing w:val="-5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utiliser</w:t>
      </w:r>
      <w:r w:rsidR="002A3656" w:rsidRPr="002A3656">
        <w:rPr>
          <w:color w:val="404040"/>
          <w:spacing w:val="-5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les</w:t>
      </w:r>
      <w:r w:rsidR="002A3656" w:rsidRPr="002A3656">
        <w:rPr>
          <w:color w:val="404040"/>
          <w:spacing w:val="-5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fonctions</w:t>
      </w:r>
      <w:r w:rsidR="002A3656" w:rsidRPr="002A3656">
        <w:rPr>
          <w:color w:val="404040"/>
          <w:spacing w:val="-5"/>
          <w:lang w:val="fr-FR"/>
        </w:rPr>
        <w:t xml:space="preserve"> </w:t>
      </w:r>
      <w:r w:rsidR="002A3656" w:rsidRPr="002A3656">
        <w:rPr>
          <w:color w:val="404040"/>
          <w:spacing w:val="-1"/>
          <w:lang w:val="fr-FR"/>
        </w:rPr>
        <w:t>avancées</w:t>
      </w:r>
      <w:r w:rsidR="002A3656" w:rsidRPr="002A3656">
        <w:rPr>
          <w:color w:val="404040"/>
          <w:spacing w:val="-6"/>
          <w:lang w:val="fr-FR"/>
        </w:rPr>
        <w:t xml:space="preserve"> </w:t>
      </w:r>
      <w:r w:rsidR="002A3656" w:rsidRPr="002A3656">
        <w:rPr>
          <w:color w:val="404040"/>
          <w:lang w:val="fr-FR"/>
        </w:rPr>
        <w:t>de</w:t>
      </w:r>
      <w:r w:rsidR="002A3656" w:rsidRPr="002A3656">
        <w:rPr>
          <w:color w:val="404040"/>
          <w:spacing w:val="-5"/>
          <w:lang w:val="fr-FR"/>
        </w:rPr>
        <w:t xml:space="preserve"> </w:t>
      </w:r>
      <w:proofErr w:type="spellStart"/>
      <w:r w:rsidR="002A3656" w:rsidRPr="002A3656">
        <w:rPr>
          <w:color w:val="404040"/>
          <w:spacing w:val="-1"/>
          <w:lang w:val="fr-FR"/>
        </w:rPr>
        <w:t>Zotero</w:t>
      </w:r>
      <w:proofErr w:type="spellEnd"/>
    </w:p>
    <w:p w:rsidR="00C707CE" w:rsidRPr="002A3656" w:rsidRDefault="00C707CE">
      <w:pPr>
        <w:spacing w:before="12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Default="002A3656">
      <w:pPr>
        <w:tabs>
          <w:tab w:val="left" w:pos="2144"/>
        </w:tabs>
        <w:ind w:left="456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hAnsi="Cambria"/>
          <w:b/>
          <w:color w:val="404040"/>
          <w:spacing w:val="-1"/>
        </w:rPr>
        <w:t>Contenu</w:t>
      </w:r>
      <w:proofErr w:type="spellEnd"/>
      <w:r>
        <w:rPr>
          <w:rFonts w:ascii="Cambria" w:hAnsi="Cambria"/>
          <w:b/>
          <w:color w:val="404040"/>
          <w:spacing w:val="-8"/>
        </w:rPr>
        <w:t xml:space="preserve"> </w:t>
      </w:r>
      <w:r>
        <w:rPr>
          <w:rFonts w:ascii="Cambria" w:hAnsi="Cambria"/>
          <w:b/>
          <w:color w:val="404040"/>
        </w:rPr>
        <w:t>:</w:t>
      </w:r>
      <w:proofErr w:type="gramEnd"/>
      <w:r>
        <w:rPr>
          <w:rFonts w:ascii="Cambria" w:hAnsi="Cambria"/>
          <w:b/>
          <w:color w:val="404040"/>
        </w:rPr>
        <w:tab/>
      </w:r>
      <w:r>
        <w:rPr>
          <w:rFonts w:ascii="Cambria" w:hAnsi="Cambria"/>
          <w:color w:val="404040"/>
        </w:rPr>
        <w:t>1</w:t>
      </w:r>
      <w:r>
        <w:rPr>
          <w:rFonts w:ascii="Cambria" w:hAnsi="Cambria"/>
          <w:color w:val="404040"/>
          <w:spacing w:val="-7"/>
        </w:rPr>
        <w:t xml:space="preserve"> </w:t>
      </w:r>
      <w:r>
        <w:rPr>
          <w:rFonts w:ascii="Cambria" w:hAnsi="Cambria"/>
          <w:color w:val="404040"/>
        </w:rPr>
        <w:t>-</w:t>
      </w:r>
      <w:r>
        <w:rPr>
          <w:rFonts w:ascii="Cambria" w:hAnsi="Cambria"/>
          <w:color w:val="404040"/>
          <w:spacing w:val="-6"/>
        </w:rPr>
        <w:t xml:space="preserve"> </w:t>
      </w:r>
      <w:proofErr w:type="spellStart"/>
      <w:r>
        <w:rPr>
          <w:rFonts w:ascii="Cambria" w:hAnsi="Cambria"/>
          <w:color w:val="404040"/>
          <w:spacing w:val="-1"/>
        </w:rPr>
        <w:t>fonctions</w:t>
      </w:r>
      <w:proofErr w:type="spellEnd"/>
      <w:r>
        <w:rPr>
          <w:rFonts w:ascii="Cambria" w:hAnsi="Cambria"/>
          <w:color w:val="404040"/>
          <w:spacing w:val="-6"/>
        </w:rPr>
        <w:t xml:space="preserve"> </w:t>
      </w:r>
      <w:proofErr w:type="spellStart"/>
      <w:r>
        <w:rPr>
          <w:rFonts w:ascii="Cambria" w:hAnsi="Cambria"/>
          <w:color w:val="404040"/>
          <w:spacing w:val="-1"/>
        </w:rPr>
        <w:t>avancées</w:t>
      </w:r>
      <w:proofErr w:type="spellEnd"/>
    </w:p>
    <w:p w:rsidR="00C707CE" w:rsidRDefault="002A3656">
      <w:pPr>
        <w:pStyle w:val="Corpsdetexte"/>
        <w:numPr>
          <w:ilvl w:val="0"/>
          <w:numId w:val="2"/>
        </w:numPr>
        <w:tabs>
          <w:tab w:val="left" w:pos="2290"/>
        </w:tabs>
        <w:ind w:firstLine="0"/>
        <w:rPr>
          <w:rFonts w:cs="Cambria"/>
        </w:rPr>
      </w:pPr>
      <w:proofErr w:type="spellStart"/>
      <w:r>
        <w:rPr>
          <w:color w:val="404040"/>
          <w:spacing w:val="-1"/>
        </w:rPr>
        <w:t>Sauvegarder</w:t>
      </w:r>
      <w:proofErr w:type="spellEnd"/>
      <w:r>
        <w:rPr>
          <w:color w:val="404040"/>
        </w:rPr>
        <w:t xml:space="preserve"> </w:t>
      </w:r>
      <w:proofErr w:type="spellStart"/>
      <w:r>
        <w:rPr>
          <w:color w:val="404040"/>
        </w:rPr>
        <w:t>ses</w:t>
      </w:r>
      <w:proofErr w:type="spellEnd"/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  <w:spacing w:val="-1"/>
        </w:rPr>
        <w:t>références</w:t>
      </w:r>
      <w:proofErr w:type="spellEnd"/>
    </w:p>
    <w:p w:rsidR="00C707CE" w:rsidRDefault="002A3656">
      <w:pPr>
        <w:pStyle w:val="Corpsdetexte"/>
        <w:numPr>
          <w:ilvl w:val="0"/>
          <w:numId w:val="2"/>
        </w:numPr>
        <w:tabs>
          <w:tab w:val="left" w:pos="2243"/>
        </w:tabs>
        <w:ind w:left="2242" w:hanging="146"/>
        <w:rPr>
          <w:rFonts w:cs="Cambria"/>
        </w:rPr>
      </w:pPr>
      <w:proofErr w:type="spellStart"/>
      <w:r>
        <w:rPr>
          <w:color w:val="404040"/>
          <w:spacing w:val="-1"/>
        </w:rPr>
        <w:t>Création</w:t>
      </w:r>
      <w:proofErr w:type="spellEnd"/>
      <w:r>
        <w:rPr>
          <w:color w:val="404040"/>
          <w:spacing w:val="-1"/>
        </w:rPr>
        <w:t xml:space="preserve"> d'un</w:t>
      </w:r>
      <w:r>
        <w:rPr>
          <w:color w:val="404040"/>
        </w:rPr>
        <w:t xml:space="preserve"> </w:t>
      </w:r>
      <w:proofErr w:type="spellStart"/>
      <w:r>
        <w:rPr>
          <w:color w:val="404040"/>
          <w:spacing w:val="-1"/>
        </w:rPr>
        <w:t>compte</w:t>
      </w:r>
      <w:proofErr w:type="spellEnd"/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</w:rPr>
        <w:t>en</w:t>
      </w:r>
      <w:proofErr w:type="spellEnd"/>
      <w:r>
        <w:rPr>
          <w:color w:val="404040"/>
          <w:spacing w:val="-1"/>
        </w:rPr>
        <w:t xml:space="preserve"> </w:t>
      </w:r>
      <w:proofErr w:type="spellStart"/>
      <w:r>
        <w:rPr>
          <w:color w:val="404040"/>
          <w:spacing w:val="-1"/>
        </w:rPr>
        <w:t>ligne</w:t>
      </w:r>
      <w:proofErr w:type="spellEnd"/>
    </w:p>
    <w:p w:rsidR="00C707CE" w:rsidRDefault="002A3656">
      <w:pPr>
        <w:pStyle w:val="Corpsdetexte"/>
        <w:ind w:left="2144"/>
      </w:pPr>
      <w:proofErr w:type="spellStart"/>
      <w:proofErr w:type="gramStart"/>
      <w:r>
        <w:rPr>
          <w:color w:val="404040"/>
          <w:spacing w:val="-1"/>
        </w:rPr>
        <w:t>synchronisation</w:t>
      </w:r>
      <w:proofErr w:type="spellEnd"/>
      <w:proofErr w:type="gramEnd"/>
      <w:r>
        <w:rPr>
          <w:color w:val="404040"/>
          <w:spacing w:val="-7"/>
        </w:rPr>
        <w:t xml:space="preserve"> </w:t>
      </w:r>
      <w:r>
        <w:rPr>
          <w:color w:val="404040"/>
          <w:spacing w:val="-1"/>
        </w:rPr>
        <w:t>des</w:t>
      </w:r>
      <w:r>
        <w:rPr>
          <w:color w:val="404040"/>
          <w:spacing w:val="-7"/>
        </w:rPr>
        <w:t xml:space="preserve"> </w:t>
      </w:r>
      <w:proofErr w:type="spellStart"/>
      <w:r>
        <w:rPr>
          <w:color w:val="404040"/>
          <w:spacing w:val="-1"/>
        </w:rPr>
        <w:t>données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-6"/>
        </w:rPr>
        <w:t xml:space="preserve"> </w:t>
      </w:r>
      <w:proofErr w:type="spellStart"/>
      <w:r>
        <w:rPr>
          <w:color w:val="404040"/>
          <w:spacing w:val="-1"/>
        </w:rPr>
        <w:t>Bibliographie</w:t>
      </w:r>
      <w:proofErr w:type="spellEnd"/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commune</w:t>
      </w:r>
    </w:p>
    <w:p w:rsidR="00C707CE" w:rsidRPr="002A3656" w:rsidRDefault="002A3656">
      <w:pPr>
        <w:pStyle w:val="Corpsdetexte"/>
        <w:numPr>
          <w:ilvl w:val="0"/>
          <w:numId w:val="2"/>
        </w:numPr>
        <w:tabs>
          <w:tab w:val="left" w:pos="2243"/>
        </w:tabs>
        <w:ind w:right="1020"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Echanges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d'autres</w:t>
      </w:r>
      <w:r w:rsidRPr="002A3656">
        <w:rPr>
          <w:color w:val="4040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 xml:space="preserve">logiciels </w:t>
      </w:r>
      <w:r w:rsidRPr="002A3656">
        <w:rPr>
          <w:color w:val="404040"/>
          <w:lang w:val="fr-FR"/>
        </w:rPr>
        <w:t xml:space="preserve">de </w:t>
      </w:r>
      <w:r w:rsidRPr="002A3656">
        <w:rPr>
          <w:color w:val="404040"/>
          <w:spacing w:val="-1"/>
          <w:lang w:val="fr-FR"/>
        </w:rPr>
        <w:t>gestion</w:t>
      </w:r>
      <w:r w:rsidRPr="002A3656">
        <w:rPr>
          <w:color w:val="4040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bibliographique</w:t>
      </w:r>
      <w:r w:rsidRPr="002A3656">
        <w:rPr>
          <w:color w:val="404040"/>
          <w:lang w:val="fr-FR"/>
        </w:rPr>
        <w:t xml:space="preserve"> :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import/export</w:t>
      </w:r>
      <w:r w:rsidRPr="002A3656">
        <w:rPr>
          <w:color w:val="404040"/>
          <w:lang w:val="fr-FR"/>
        </w:rPr>
        <w:t xml:space="preserve"> de</w:t>
      </w:r>
      <w:r w:rsidRPr="002A3656">
        <w:rPr>
          <w:color w:val="404040"/>
          <w:spacing w:val="-1"/>
          <w:lang w:val="fr-FR"/>
        </w:rPr>
        <w:t xml:space="preserve"> fichiers.</w:t>
      </w:r>
      <w:r w:rsidRPr="002A3656">
        <w:rPr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A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chaque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étape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présentation,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manipulations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exercices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pratiques.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rPr>
          <w:lang w:val="fr-FR"/>
        </w:rPr>
      </w:pP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Editer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style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Zotero</w:t>
      </w:r>
      <w:proofErr w:type="spellEnd"/>
    </w:p>
    <w:p w:rsidR="00C707CE" w:rsidRPr="002A3656" w:rsidRDefault="00C707CE">
      <w:pPr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ind w:right="796"/>
        <w:rPr>
          <w:lang w:val="fr-FR"/>
        </w:rPr>
      </w:pP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Questions/Réponses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(études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cas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en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questions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besoins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33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participants)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spacing w:before="72"/>
        <w:ind w:left="44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1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2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Enseignants-chercheurs</w:t>
      </w:r>
      <w:proofErr w:type="gramStart"/>
      <w:r w:rsidRPr="002A3656">
        <w:rPr>
          <w:color w:val="404040"/>
          <w:spacing w:val="-1"/>
          <w:lang w:val="fr-FR"/>
        </w:rPr>
        <w:t>,Personnels</w:t>
      </w:r>
      <w:proofErr w:type="spellEnd"/>
      <w:proofErr w:type="gramEnd"/>
      <w:r w:rsidRPr="002A3656">
        <w:rPr>
          <w:color w:val="404040"/>
          <w:spacing w:val="-13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1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bibliothèques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2090"/>
        </w:tabs>
        <w:ind w:left="444"/>
        <w:rPr>
          <w:lang w:val="fr-FR"/>
        </w:rPr>
      </w:pPr>
      <w:r w:rsidRPr="002A3656">
        <w:rPr>
          <w:b/>
          <w:color w:val="232731"/>
          <w:spacing w:val="-1"/>
          <w:w w:val="95"/>
          <w:lang w:val="fr-FR"/>
        </w:rPr>
        <w:t>Prérequis</w:t>
      </w:r>
      <w:r w:rsidRPr="002A3656">
        <w:rPr>
          <w:b/>
          <w:color w:val="232731"/>
          <w:spacing w:val="-1"/>
          <w:w w:val="95"/>
          <w:lang w:val="fr-FR"/>
        </w:rPr>
        <w:tab/>
      </w:r>
      <w:r w:rsidRPr="002A3656">
        <w:rPr>
          <w:color w:val="404040"/>
          <w:spacing w:val="-1"/>
          <w:lang w:val="fr-FR"/>
        </w:rPr>
        <w:t>Connaître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fonctions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base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Zotero</w:t>
      </w:r>
      <w:proofErr w:type="spellEnd"/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ou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avoir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suivi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formation</w:t>
      </w:r>
      <w:r w:rsidRPr="002A3656">
        <w:rPr>
          <w:color w:val="404040"/>
          <w:spacing w:val="-6"/>
          <w:lang w:val="fr-FR"/>
        </w:rPr>
        <w:t xml:space="preserve"> </w:t>
      </w:r>
      <w:proofErr w:type="spellStart"/>
      <w:r w:rsidRPr="002A3656">
        <w:rPr>
          <w:color w:val="404040"/>
          <w:spacing w:val="-1"/>
          <w:lang w:val="fr-FR"/>
        </w:rPr>
        <w:t>Zotero</w:t>
      </w:r>
      <w:proofErr w:type="spellEnd"/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initiation.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2090"/>
        </w:tabs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 w:hAns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 w:hAns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 w:hAnsi="Cambria"/>
          <w:b/>
          <w:color w:val="232731"/>
          <w:lang w:val="fr-FR"/>
        </w:rPr>
        <w:t>:</w:t>
      </w:r>
      <w:r w:rsidRPr="002A3656">
        <w:rPr>
          <w:rFonts w:ascii="Cambria" w:hAnsi="Cambria"/>
          <w:b/>
          <w:color w:val="232731"/>
          <w:lang w:val="fr-FR"/>
        </w:rPr>
        <w:tab/>
      </w:r>
      <w:r w:rsidRPr="002A3656">
        <w:rPr>
          <w:rFonts w:ascii="Cambria" w:hAnsi="Cambria"/>
          <w:color w:val="404040"/>
          <w:spacing w:val="-1"/>
          <w:lang w:val="fr-FR"/>
        </w:rPr>
        <w:t>Noël</w:t>
      </w:r>
      <w:r w:rsidRPr="002A3656">
        <w:rPr>
          <w:rFonts w:ascii="Cambria" w:hAnsi="Cambria"/>
          <w:color w:val="404040"/>
          <w:spacing w:val="-8"/>
          <w:lang w:val="fr-FR"/>
        </w:rPr>
        <w:t xml:space="preserve"> </w:t>
      </w:r>
      <w:proofErr w:type="spellStart"/>
      <w:r w:rsidRPr="002A3656">
        <w:rPr>
          <w:rFonts w:ascii="Cambria" w:hAnsi="Cambria"/>
          <w:color w:val="404040"/>
          <w:spacing w:val="-1"/>
          <w:lang w:val="fr-FR"/>
        </w:rPr>
        <w:t>Thiboud</w:t>
      </w:r>
      <w:proofErr w:type="spellEnd"/>
      <w:r w:rsidRPr="002A3656">
        <w:rPr>
          <w:rFonts w:ascii="Cambria" w:hAnsi="Cambria"/>
          <w:color w:val="404040"/>
          <w:spacing w:val="-8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(</w:t>
      </w:r>
      <w:proofErr w:type="spellStart"/>
      <w:r w:rsidRPr="002A3656">
        <w:rPr>
          <w:rFonts w:ascii="Cambria" w:hAnsi="Cambria"/>
          <w:color w:val="404040"/>
          <w:spacing w:val="-1"/>
          <w:lang w:val="fr-FR"/>
        </w:rPr>
        <w:t>Urfist</w:t>
      </w:r>
      <w:proofErr w:type="spellEnd"/>
      <w:r w:rsidRPr="002A3656">
        <w:rPr>
          <w:rFonts w:ascii="Cambria" w:hAnsi="Cambria"/>
          <w:color w:val="404040"/>
          <w:spacing w:val="-7"/>
          <w:lang w:val="fr-FR"/>
        </w:rPr>
        <w:t xml:space="preserve"> </w:t>
      </w:r>
      <w:r w:rsidRPr="002A3656">
        <w:rPr>
          <w:rFonts w:ascii="Cambria" w:hAnsi="Cambria"/>
          <w:color w:val="404040"/>
          <w:lang w:val="fr-FR"/>
        </w:rPr>
        <w:t>de</w:t>
      </w:r>
      <w:r w:rsidRPr="002A3656">
        <w:rPr>
          <w:rFonts w:ascii="Cambria" w:hAnsi="Cambria"/>
          <w:color w:val="404040"/>
          <w:spacing w:val="-8"/>
          <w:lang w:val="fr-FR"/>
        </w:rPr>
        <w:t xml:space="preserve"> </w:t>
      </w:r>
      <w:r w:rsidRPr="002A3656">
        <w:rPr>
          <w:rFonts w:ascii="Cambria" w:hAnsi="Cambria"/>
          <w:color w:val="404040"/>
          <w:spacing w:val="-1"/>
          <w:lang w:val="fr-FR"/>
        </w:rPr>
        <w:t>Strasbourg)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3"/>
          <w:szCs w:val="23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3"/>
          <w:szCs w:val="23"/>
          <w:lang w:val="fr-FR"/>
        </w:rPr>
        <w:sectPr w:rsidR="00C707CE" w:rsidRPr="002A3656">
          <w:headerReference w:type="default" r:id="rId18"/>
          <w:pgSz w:w="11910" w:h="16850"/>
          <w:pgMar w:top="2560" w:right="240" w:bottom="700" w:left="260" w:header="372" w:footer="505" w:gutter="0"/>
          <w:cols w:space="720"/>
        </w:sectPr>
      </w:pPr>
    </w:p>
    <w:p w:rsidR="00C707CE" w:rsidRPr="002A3656" w:rsidRDefault="002A3656">
      <w:pPr>
        <w:pStyle w:val="Titre2"/>
        <w:ind w:left="46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468" w:right="82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1017" w:space="605"/>
            <w:col w:w="97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1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Pr="002A3656" w:rsidRDefault="002A3656">
      <w:pPr>
        <w:spacing w:before="70"/>
        <w:ind w:left="44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jeudi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23</w:t>
      </w:r>
      <w:r w:rsidRPr="002A3656">
        <w:rPr>
          <w:rFonts w:ascii="Cambria"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avril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2058"/>
        </w:tabs>
        <w:spacing w:before="64"/>
        <w:ind w:left="44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position w:val="1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position w:val="1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2A3656">
      <w:pPr>
        <w:pStyle w:val="Corpsdetexte"/>
        <w:spacing w:before="87"/>
        <w:ind w:left="2742" w:right="4010"/>
        <w:jc w:val="center"/>
        <w:rPr>
          <w:lang w:val="fr-FR"/>
        </w:rPr>
      </w:pPr>
      <w:r w:rsidRPr="002A3656">
        <w:rPr>
          <w:color w:val="404040"/>
          <w:lang w:val="fr-FR"/>
        </w:rPr>
        <w:t>-</w:t>
      </w:r>
    </w:p>
    <w:p w:rsidR="00C707CE" w:rsidRPr="002A3656" w:rsidRDefault="00C707CE">
      <w:pPr>
        <w:jc w:val="center"/>
        <w:rPr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2881" w:space="1658"/>
            <w:col w:w="6871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2A3656">
      <w:pPr>
        <w:pStyle w:val="Corpsdetexte"/>
        <w:spacing w:before="69"/>
        <w:ind w:left="432" w:right="29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2A3656">
      <w:pPr>
        <w:pStyle w:val="Titre2"/>
        <w:tabs>
          <w:tab w:val="left" w:pos="2907"/>
        </w:tabs>
        <w:spacing w:before="70"/>
        <w:ind w:left="456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ab/>
      </w:r>
      <w:r>
        <w:rPr>
          <w:b w:val="0"/>
          <w:color w:val="404040"/>
          <w:spacing w:val="-1"/>
        </w:rPr>
        <w:t>1</w:t>
      </w:r>
      <w:r w:rsidR="006B28D7">
        <w:rPr>
          <w:b w:val="0"/>
          <w:color w:val="404040"/>
          <w:spacing w:val="-1"/>
        </w:rPr>
        <w:t>5</w:t>
      </w:r>
    </w:p>
    <w:p w:rsidR="00C707CE" w:rsidRDefault="002A3656">
      <w:pPr>
        <w:spacing w:before="70"/>
        <w:ind w:left="45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3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p w:rsidR="00C707CE" w:rsidRDefault="00C707CE">
      <w:pPr>
        <w:rPr>
          <w:rFonts w:ascii="Cambria" w:eastAsia="Cambria" w:hAnsi="Cambria" w:cs="Cambria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num="2" w:space="720" w:equalWidth="0">
            <w:col w:w="3151" w:space="2840"/>
            <w:col w:w="5419"/>
          </w:cols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9"/>
        <w:rPr>
          <w:rFonts w:ascii="Cambria" w:eastAsia="Cambria" w:hAnsi="Cambria" w:cs="Cambria"/>
          <w:sz w:val="14"/>
          <w:szCs w:val="14"/>
        </w:rPr>
      </w:pPr>
    </w:p>
    <w:p w:rsidR="00C707CE" w:rsidRDefault="006B28D7">
      <w:pPr>
        <w:spacing w:line="100" w:lineRule="atLeast"/>
        <w:ind w:left="100"/>
        <w:rPr>
          <w:rFonts w:ascii="Cambria" w:eastAsia="Cambria" w:hAnsi="Cambria" w:cs="Cambria"/>
          <w:sz w:val="10"/>
          <w:szCs w:val="10"/>
        </w:rPr>
      </w:pPr>
      <w:r>
        <w:rPr>
          <w:rFonts w:ascii="Cambria" w:eastAsia="Cambria" w:hAnsi="Cambria" w:cs="Cambria"/>
          <w:noProof/>
          <w:sz w:val="10"/>
          <w:szCs w:val="10"/>
          <w:lang w:val="fr-FR" w:eastAsia="fr-FR"/>
        </w:rPr>
        <mc:AlternateContent>
          <mc:Choice Requires="wpg">
            <w:drawing>
              <wp:inline distT="0" distB="0" distL="0" distR="0">
                <wp:extent cx="7104380" cy="69215"/>
                <wp:effectExtent l="0" t="0" r="1270" b="0"/>
                <wp:docPr id="1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4380" cy="69215"/>
                          <a:chOff x="0" y="0"/>
                          <a:chExt cx="11188" cy="109"/>
                        </a:xfrm>
                      </wpg:grpSpPr>
                      <wpg:grpSp>
                        <wpg:cNvPr id="168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88" cy="109"/>
                            <a:chOff x="0" y="0"/>
                            <a:chExt cx="11188" cy="109"/>
                          </a:xfrm>
                        </wpg:grpSpPr>
                        <wps:wsp>
                          <wps:cNvPr id="169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88" cy="109"/>
                            </a:xfrm>
                            <a:custGeom>
                              <a:avLst/>
                              <a:gdLst>
                                <a:gd name="T0" fmla="*/ 11188 w 11188"/>
                                <a:gd name="T1" fmla="*/ 0 h 109"/>
                                <a:gd name="T2" fmla="*/ 0 w 11188"/>
                                <a:gd name="T3" fmla="*/ 0 h 109"/>
                                <a:gd name="T4" fmla="*/ 0 w 11188"/>
                                <a:gd name="T5" fmla="*/ 108 h 109"/>
                                <a:gd name="T6" fmla="*/ 11188 w 11188"/>
                                <a:gd name="T7" fmla="*/ 108 h 109"/>
                                <a:gd name="T8" fmla="*/ 11188 w 11188"/>
                                <a:gd name="T9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88" h="109">
                                  <a:moveTo>
                                    <a:pt x="11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1188" y="108"/>
                                  </a:lnTo>
                                  <a:lnTo>
                                    <a:pt x="11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59.4pt;height:5.45pt;mso-position-horizontal-relative:char;mso-position-vertical-relative:line" coordsize="1118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">
                <v:group id="Group 4" o:spid="_x0000_s1027" style="position:absolute;width:11188;height:109" coordsize="11188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" o:spid="_x0000_s1028" style="position:absolute;width:11188;height:109;visibility:visible;mso-wrap-style:square;v-text-anchor:top" coordsize="11188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BusQA&#10;AADcAAAADwAAAGRycy9kb3ducmV2LnhtbESPzYrCQBCE7wu+w9CCt3WiB3Gjo4g/EFz3YPQBmkyb&#10;BDM9ITPG6NPvCIK3bqq+6ur5sjOVaKlxpWUFo2EEgjizuuRcwfm0+56CcB5ZY2WZFDzIwXLR+5pj&#10;rO2dj9SmPhchhF2MCgrv61hKlxVk0A1tTRy0i20M+rA2udQN3kO4qeQ4iibSYMnhQoE1rQvKrunN&#10;hBqT/aZt08dqmxyqZ7KJ/Oj3+KfUoN+tZiA8df5jftOJfnE/8HomT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QbrEAAAA3AAAAA8AAAAAAAAAAAAAAAAAmAIAAGRycy9k&#10;b3ducmV2LnhtbFBLBQYAAAAABAAEAPUAAACJAwAAAAA=&#10;" path="m11188,l,,,108r11188,l11188,xe" fillcolor="#f1f1f1" stroked="f">
                    <v:path arrowok="t" o:connecttype="custom" o:connectlocs="11188,0;0,0;0,108;11188,108;11188,0" o:connectangles="0,0,0,0,0"/>
                  </v:shape>
                </v:group>
                <w10:anchorlock/>
              </v:group>
            </w:pict>
          </mc:Fallback>
        </mc:AlternateContent>
      </w:r>
    </w:p>
    <w:p w:rsidR="00C707CE" w:rsidRDefault="00C707CE">
      <w:pPr>
        <w:spacing w:line="100" w:lineRule="atLeast"/>
        <w:rPr>
          <w:rFonts w:ascii="Cambria" w:eastAsia="Cambria" w:hAnsi="Cambria" w:cs="Cambria"/>
          <w:sz w:val="10"/>
          <w:szCs w:val="10"/>
        </w:rPr>
        <w:sectPr w:rsidR="00C707CE">
          <w:type w:val="continuous"/>
          <w:pgSz w:w="11910" w:h="16850"/>
          <w:pgMar w:top="1760" w:right="240" w:bottom="700" w:left="260" w:header="720" w:footer="720" w:gutter="0"/>
          <w:cols w:space="720"/>
        </w:sectPr>
      </w:pPr>
    </w:p>
    <w:p w:rsidR="00C707CE" w:rsidRDefault="00C707CE">
      <w:pPr>
        <w:rPr>
          <w:rFonts w:ascii="Cambria" w:eastAsia="Cambria" w:hAnsi="Cambria" w:cs="Cambria"/>
          <w:sz w:val="20"/>
          <w:szCs w:val="20"/>
        </w:rPr>
      </w:pPr>
    </w:p>
    <w:p w:rsidR="00C707CE" w:rsidRDefault="00C707CE">
      <w:pPr>
        <w:spacing w:before="7"/>
        <w:rPr>
          <w:rFonts w:ascii="Cambria" w:eastAsia="Cambria" w:hAnsi="Cambria" w:cs="Cambria"/>
          <w:sz w:val="26"/>
          <w:szCs w:val="26"/>
        </w:rPr>
      </w:pPr>
    </w:p>
    <w:p w:rsidR="00C707CE" w:rsidRPr="002A3656" w:rsidRDefault="006B28D7">
      <w:pPr>
        <w:pStyle w:val="Corpsdetexte"/>
        <w:tabs>
          <w:tab w:val="left" w:pos="1916"/>
        </w:tabs>
        <w:spacing w:before="70"/>
        <w:ind w:left="276"/>
        <w:rPr>
          <w:rFonts w:cs="Cambria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88312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-384810</wp:posOffset>
                </wp:positionV>
                <wp:extent cx="6809105" cy="234315"/>
                <wp:effectExtent l="13970" t="5715" r="6350" b="7620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234315"/>
                        </a:xfrm>
                        <a:prstGeom prst="rect">
                          <a:avLst/>
                        </a:prstGeom>
                        <a:solidFill>
                          <a:srgbClr val="FFC20D"/>
                        </a:solidFill>
                        <a:ln w="2032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56" w:rsidRPr="002A3656" w:rsidRDefault="002A3656">
                            <w:pPr>
                              <w:spacing w:before="18"/>
                              <w:ind w:left="197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Bien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réussir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ses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supports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1"/>
                                <w:sz w:val="28"/>
                                <w:lang w:val="fr-FR"/>
                              </w:rPr>
                              <w:t>de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communication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2A3656">
                              <w:rPr>
                                <w:rFonts w:ascii="Cambria" w:hAnsi="Cambria"/>
                                <w:b/>
                                <w:sz w:val="28"/>
                                <w:lang w:val="fr-FR"/>
                              </w:rPr>
                              <w:t>visuelle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34.85pt;margin-top:-30.3pt;width:536.15pt;height:18.45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" fillcolor="#ffc20d" strokecolor="#a6a6a6" strokeweight=".16pt">
                <v:textbox inset="0,0,0,0">
                  <w:txbxContent>
                    <w:p w:rsidR="002A3656" w:rsidRPr="002A3656" w:rsidRDefault="002A3656">
                      <w:pPr>
                        <w:spacing w:before="18"/>
                        <w:ind w:left="1977"/>
                        <w:rPr>
                          <w:rFonts w:ascii="Cambria" w:eastAsia="Cambria" w:hAnsi="Cambria" w:cs="Cambria"/>
                          <w:sz w:val="28"/>
                          <w:szCs w:val="28"/>
                          <w:lang w:val="fr-FR"/>
                        </w:rPr>
                      </w:pP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Bien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réussir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ses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supports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pacing w:val="-1"/>
                          <w:sz w:val="28"/>
                          <w:lang w:val="fr-FR"/>
                        </w:rPr>
                        <w:t>de</w:t>
                      </w:r>
                      <w:r w:rsidRPr="002A3656">
                        <w:rPr>
                          <w:rFonts w:ascii="Cambria" w:hAnsi="Cambria"/>
                          <w:b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communication</w:t>
                      </w:r>
                      <w:r w:rsidRPr="002A3656">
                        <w:rPr>
                          <w:rFonts w:ascii="Cambria" w:hAnsi="Cambria"/>
                          <w:b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 w:rsidRPr="002A3656">
                        <w:rPr>
                          <w:rFonts w:ascii="Cambria" w:hAnsi="Cambria"/>
                          <w:b/>
                          <w:sz w:val="28"/>
                          <w:lang w:val="fr-FR"/>
                        </w:rPr>
                        <w:t>visuelle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656" w:rsidRPr="002A3656">
        <w:rPr>
          <w:rFonts w:cs="Cambria"/>
          <w:b/>
          <w:bCs/>
          <w:color w:val="404040"/>
          <w:spacing w:val="-1"/>
          <w:lang w:val="fr-FR"/>
        </w:rPr>
        <w:t>Objectif(s)</w:t>
      </w:r>
      <w:r w:rsidR="002A3656" w:rsidRPr="002A3656">
        <w:rPr>
          <w:rFonts w:cs="Cambria"/>
          <w:b/>
          <w:bCs/>
          <w:color w:val="404040"/>
          <w:spacing w:val="-3"/>
          <w:lang w:val="fr-FR"/>
        </w:rPr>
        <w:t xml:space="preserve"> </w:t>
      </w:r>
      <w:r w:rsidR="002A3656" w:rsidRPr="002A3656">
        <w:rPr>
          <w:rFonts w:cs="Cambria"/>
          <w:b/>
          <w:bCs/>
          <w:color w:val="404040"/>
          <w:lang w:val="fr-FR"/>
        </w:rPr>
        <w:t>:</w:t>
      </w:r>
      <w:r w:rsidR="002A3656" w:rsidRPr="002A3656">
        <w:rPr>
          <w:rFonts w:cs="Cambria"/>
          <w:b/>
          <w:bCs/>
          <w:color w:val="404040"/>
          <w:lang w:val="fr-FR"/>
        </w:rPr>
        <w:tab/>
      </w:r>
      <w:r w:rsidR="002A3656" w:rsidRPr="002A3656">
        <w:rPr>
          <w:rFonts w:cs="Cambria"/>
          <w:color w:val="404040"/>
          <w:lang w:val="fr-FR"/>
        </w:rPr>
        <w:t xml:space="preserve">- </w:t>
      </w:r>
      <w:r w:rsidR="002A3656" w:rsidRPr="002A3656">
        <w:rPr>
          <w:rFonts w:cs="Cambria"/>
          <w:color w:val="404040"/>
          <w:spacing w:val="-1"/>
          <w:lang w:val="fr-FR"/>
        </w:rPr>
        <w:t>comprendre</w:t>
      </w:r>
      <w:r w:rsidR="002A3656" w:rsidRPr="002A3656">
        <w:rPr>
          <w:rFonts w:cs="Cambria"/>
          <w:color w:val="404040"/>
          <w:spacing w:val="-2"/>
          <w:lang w:val="fr-FR"/>
        </w:rPr>
        <w:t xml:space="preserve"> </w:t>
      </w:r>
      <w:r w:rsidR="002A3656" w:rsidRPr="002A3656">
        <w:rPr>
          <w:rFonts w:cs="Cambria"/>
          <w:color w:val="404040"/>
          <w:spacing w:val="-1"/>
          <w:lang w:val="fr-FR"/>
        </w:rPr>
        <w:t>l’enjeu d’une</w:t>
      </w:r>
      <w:r w:rsidR="002A3656" w:rsidRPr="002A3656">
        <w:rPr>
          <w:rFonts w:cs="Cambria"/>
          <w:color w:val="404040"/>
          <w:lang w:val="fr-FR"/>
        </w:rPr>
        <w:t xml:space="preserve"> </w:t>
      </w:r>
      <w:r w:rsidR="002A3656" w:rsidRPr="002A3656">
        <w:rPr>
          <w:rFonts w:cs="Cambria"/>
          <w:color w:val="404040"/>
          <w:spacing w:val="-1"/>
          <w:lang w:val="fr-FR"/>
        </w:rPr>
        <w:t>bonne</w:t>
      </w:r>
      <w:r w:rsidR="002A3656" w:rsidRPr="002A3656">
        <w:rPr>
          <w:rFonts w:cs="Cambria"/>
          <w:color w:val="404040"/>
          <w:lang w:val="fr-FR"/>
        </w:rPr>
        <w:t xml:space="preserve"> </w:t>
      </w:r>
      <w:r w:rsidR="002A3656" w:rsidRPr="002A3656">
        <w:rPr>
          <w:rFonts w:cs="Cambria"/>
          <w:color w:val="404040"/>
          <w:spacing w:val="-1"/>
          <w:lang w:val="fr-FR"/>
        </w:rPr>
        <w:t>communication</w:t>
      </w:r>
      <w:r w:rsidR="002A3656" w:rsidRPr="002A3656">
        <w:rPr>
          <w:rFonts w:cs="Cambria"/>
          <w:color w:val="404040"/>
          <w:lang w:val="fr-FR"/>
        </w:rPr>
        <w:t xml:space="preserve"> </w:t>
      </w:r>
      <w:r w:rsidR="002A3656" w:rsidRPr="002A3656">
        <w:rPr>
          <w:rFonts w:cs="Cambria"/>
          <w:color w:val="404040"/>
          <w:spacing w:val="-1"/>
          <w:lang w:val="fr-FR"/>
        </w:rPr>
        <w:t>(travailler</w:t>
      </w:r>
      <w:r w:rsidR="002A3656" w:rsidRPr="002A3656">
        <w:rPr>
          <w:rFonts w:cs="Cambria"/>
          <w:color w:val="404040"/>
          <w:lang w:val="fr-FR"/>
        </w:rPr>
        <w:t xml:space="preserve"> </w:t>
      </w:r>
      <w:r w:rsidR="002A3656" w:rsidRPr="002A3656">
        <w:rPr>
          <w:rFonts w:cs="Cambria"/>
          <w:color w:val="404040"/>
          <w:spacing w:val="-1"/>
          <w:lang w:val="fr-FR"/>
        </w:rPr>
        <w:t>son image,</w:t>
      </w:r>
      <w:r w:rsidR="002A3656" w:rsidRPr="002A3656">
        <w:rPr>
          <w:rFonts w:cs="Cambria"/>
          <w:color w:val="404040"/>
          <w:lang w:val="fr-FR"/>
        </w:rPr>
        <w:t xml:space="preserve"> son </w:t>
      </w:r>
      <w:r w:rsidR="002A3656" w:rsidRPr="002A3656">
        <w:rPr>
          <w:rFonts w:cs="Cambria"/>
          <w:color w:val="404040"/>
          <w:spacing w:val="-1"/>
          <w:lang w:val="fr-FR"/>
        </w:rPr>
        <w:t>message,</w:t>
      </w:r>
      <w:r w:rsidR="002A3656" w:rsidRPr="002A3656">
        <w:rPr>
          <w:rFonts w:cs="Cambria"/>
          <w:color w:val="404040"/>
          <w:lang w:val="fr-FR"/>
        </w:rPr>
        <w:t xml:space="preserve"> </w:t>
      </w:r>
      <w:r w:rsidR="002A3656" w:rsidRPr="002A3656">
        <w:rPr>
          <w:rFonts w:cs="Cambria"/>
          <w:color w:val="404040"/>
          <w:spacing w:val="-1"/>
          <w:lang w:val="fr-FR"/>
        </w:rPr>
        <w:t>etc.)</w:t>
      </w:r>
    </w:p>
    <w:p w:rsidR="00C707CE" w:rsidRPr="002A3656" w:rsidRDefault="002A3656">
      <w:pPr>
        <w:pStyle w:val="Corpsdetexte"/>
        <w:numPr>
          <w:ilvl w:val="0"/>
          <w:numId w:val="1"/>
        </w:numPr>
        <w:tabs>
          <w:tab w:val="left" w:pos="2038"/>
        </w:tabs>
        <w:ind w:right="538" w:firstLine="0"/>
        <w:rPr>
          <w:lang w:val="fr-FR"/>
        </w:rPr>
      </w:pPr>
      <w:r w:rsidRPr="002A3656">
        <w:rPr>
          <w:color w:val="404040"/>
          <w:spacing w:val="-1"/>
          <w:lang w:val="fr-FR"/>
        </w:rPr>
        <w:t>acquérir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connaissances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aborder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conception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supports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communication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avec</w:t>
      </w:r>
      <w:r w:rsidRPr="002A3656">
        <w:rPr>
          <w:color w:val="404040"/>
          <w:spacing w:val="57"/>
          <w:w w:val="9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méthode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(affiche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événementielle,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affiche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didactique,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dépliant,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panneau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d'exposition,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etc.)</w:t>
      </w:r>
    </w:p>
    <w:p w:rsidR="00C707CE" w:rsidRPr="002A3656" w:rsidRDefault="002A3656">
      <w:pPr>
        <w:pStyle w:val="Corpsdetexte"/>
        <w:numPr>
          <w:ilvl w:val="0"/>
          <w:numId w:val="1"/>
        </w:numPr>
        <w:tabs>
          <w:tab w:val="left" w:pos="2038"/>
        </w:tabs>
        <w:ind w:left="2037" w:hanging="121"/>
        <w:rPr>
          <w:lang w:val="fr-FR"/>
        </w:rPr>
      </w:pPr>
      <w:r w:rsidRPr="002A3656">
        <w:rPr>
          <w:color w:val="404040"/>
          <w:spacing w:val="-1"/>
          <w:lang w:val="fr-FR"/>
        </w:rPr>
        <w:t>améliorer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l'efficacité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lang w:val="fr-FR"/>
        </w:rPr>
        <w:t>ses</w:t>
      </w:r>
      <w:r w:rsidRPr="002A3656">
        <w:rPr>
          <w:color w:val="404040"/>
          <w:spacing w:val="-6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supports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communication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17"/>
          <w:szCs w:val="17"/>
          <w:lang w:val="fr-FR"/>
        </w:rPr>
      </w:pPr>
    </w:p>
    <w:p w:rsidR="00C707CE" w:rsidRPr="002A3656" w:rsidRDefault="002A3656">
      <w:pPr>
        <w:pStyle w:val="Corpsdetexte"/>
        <w:tabs>
          <w:tab w:val="left" w:pos="1916"/>
        </w:tabs>
        <w:ind w:left="1916" w:right="752" w:hanging="1640"/>
        <w:rPr>
          <w:lang w:val="fr-FR"/>
        </w:rPr>
      </w:pPr>
      <w:r w:rsidRPr="002A3656">
        <w:rPr>
          <w:b/>
          <w:color w:val="404040"/>
          <w:spacing w:val="-1"/>
          <w:lang w:val="fr-FR"/>
        </w:rPr>
        <w:t>Contenu</w:t>
      </w:r>
      <w:r w:rsidRPr="002A3656">
        <w:rPr>
          <w:b/>
          <w:color w:val="404040"/>
          <w:spacing w:val="-8"/>
          <w:lang w:val="fr-FR"/>
        </w:rPr>
        <w:t xml:space="preserve"> </w:t>
      </w:r>
      <w:r w:rsidRPr="002A3656">
        <w:rPr>
          <w:b/>
          <w:color w:val="404040"/>
          <w:lang w:val="fr-FR"/>
        </w:rPr>
        <w:t>:</w:t>
      </w:r>
      <w:r w:rsidRPr="002A3656">
        <w:rPr>
          <w:b/>
          <w:color w:val="404040"/>
          <w:lang w:val="fr-FR"/>
        </w:rPr>
        <w:tab/>
      </w:r>
      <w:r w:rsidRPr="002A3656">
        <w:rPr>
          <w:color w:val="404040"/>
          <w:spacing w:val="-1"/>
          <w:lang w:val="fr-FR"/>
        </w:rPr>
        <w:t>analyses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cas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méthodes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réaliser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une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affiche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d'autres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documents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(dépliant,</w:t>
      </w:r>
      <w:r w:rsidRPr="002A3656">
        <w:rPr>
          <w:color w:val="404040"/>
          <w:spacing w:val="68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couverture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brochure,</w:t>
      </w:r>
      <w:r w:rsidRPr="002A3656">
        <w:rPr>
          <w:color w:val="404040"/>
          <w:spacing w:val="-8"/>
          <w:lang w:val="fr-FR"/>
        </w:rPr>
        <w:t xml:space="preserve"> </w:t>
      </w:r>
      <w:r w:rsidRPr="002A3656">
        <w:rPr>
          <w:color w:val="404040"/>
          <w:lang w:val="fr-FR"/>
        </w:rPr>
        <w:t>etc.)</w:t>
      </w:r>
    </w:p>
    <w:p w:rsidR="00C707CE" w:rsidRPr="002A3656" w:rsidRDefault="00C707CE">
      <w:pPr>
        <w:spacing w:before="9"/>
        <w:rPr>
          <w:rFonts w:ascii="Cambria" w:eastAsia="Cambria" w:hAnsi="Cambria" w:cs="Cambria"/>
          <w:sz w:val="10"/>
          <w:szCs w:val="10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spacing w:before="72"/>
        <w:ind w:left="264"/>
        <w:rPr>
          <w:lang w:val="fr-FR"/>
        </w:rPr>
      </w:pPr>
      <w:r w:rsidRPr="002A3656">
        <w:rPr>
          <w:b/>
          <w:color w:val="404040"/>
          <w:spacing w:val="-1"/>
          <w:w w:val="95"/>
          <w:position w:val="1"/>
          <w:lang w:val="fr-FR"/>
        </w:rPr>
        <w:t>Public</w:t>
      </w:r>
      <w:r w:rsidRPr="002A3656">
        <w:rPr>
          <w:b/>
          <w:color w:val="404040"/>
          <w:spacing w:val="-1"/>
          <w:w w:val="95"/>
          <w:position w:val="1"/>
          <w:lang w:val="fr-FR"/>
        </w:rPr>
        <w:tab/>
      </w:r>
      <w:r w:rsidRPr="002A3656">
        <w:rPr>
          <w:color w:val="404040"/>
          <w:spacing w:val="-1"/>
          <w:lang w:val="fr-FR"/>
        </w:rPr>
        <w:t>Doctorants,</w:t>
      </w:r>
      <w:r w:rsidRPr="002A3656">
        <w:rPr>
          <w:color w:val="404040"/>
          <w:spacing w:val="-9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Enseignants-chercheurs,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Professionnels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1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l'information</w:t>
      </w:r>
    </w:p>
    <w:p w:rsidR="00C707CE" w:rsidRPr="002A3656" w:rsidRDefault="00C707CE">
      <w:pPr>
        <w:spacing w:before="7"/>
        <w:rPr>
          <w:rFonts w:ascii="Cambria" w:eastAsia="Cambria" w:hAnsi="Cambria" w:cs="Cambria"/>
          <w:lang w:val="fr-FR"/>
        </w:rPr>
      </w:pPr>
    </w:p>
    <w:p w:rsidR="00C707CE" w:rsidRPr="002A3656" w:rsidRDefault="002A3656">
      <w:pPr>
        <w:pStyle w:val="Corpsdetexte"/>
        <w:tabs>
          <w:tab w:val="left" w:pos="1910"/>
        </w:tabs>
        <w:ind w:left="264"/>
        <w:rPr>
          <w:rFonts w:cs="Cambria"/>
          <w:lang w:val="fr-FR"/>
        </w:rPr>
      </w:pP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>Prérequis</w:t>
      </w:r>
      <w:r w:rsidRPr="002A3656">
        <w:rPr>
          <w:rFonts w:cs="Cambria"/>
          <w:b/>
          <w:bCs/>
          <w:color w:val="232731"/>
          <w:spacing w:val="-1"/>
          <w:w w:val="95"/>
          <w:lang w:val="fr-FR"/>
        </w:rPr>
        <w:tab/>
      </w:r>
      <w:r w:rsidRPr="002A3656">
        <w:rPr>
          <w:rFonts w:cs="Cambria"/>
          <w:color w:val="404040"/>
          <w:spacing w:val="-1"/>
          <w:lang w:val="fr-FR"/>
        </w:rPr>
        <w:t>Utiliser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l’outil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informatique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de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manière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régulière.</w:t>
      </w:r>
    </w:p>
    <w:p w:rsidR="00C707CE" w:rsidRPr="002A3656" w:rsidRDefault="00C707CE">
      <w:pPr>
        <w:spacing w:before="7"/>
        <w:rPr>
          <w:rFonts w:ascii="Cambria" w:eastAsia="Cambria" w:hAnsi="Cambria" w:cs="Cambria"/>
          <w:sz w:val="16"/>
          <w:szCs w:val="16"/>
          <w:lang w:val="fr-FR"/>
        </w:rPr>
      </w:pPr>
    </w:p>
    <w:p w:rsidR="00C707CE" w:rsidRPr="002A3656" w:rsidRDefault="002A3656">
      <w:pPr>
        <w:tabs>
          <w:tab w:val="left" w:pos="1910"/>
        </w:tabs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232731"/>
          <w:spacing w:val="-1"/>
          <w:lang w:val="fr-FR"/>
        </w:rPr>
        <w:t>Intervenant</w:t>
      </w:r>
      <w:r w:rsidRPr="002A3656">
        <w:rPr>
          <w:rFonts w:ascii="Cambria"/>
          <w:b/>
          <w:color w:val="232731"/>
          <w:spacing w:val="-13"/>
          <w:lang w:val="fr-FR"/>
        </w:rPr>
        <w:t xml:space="preserve"> </w:t>
      </w:r>
      <w:r w:rsidRPr="002A3656">
        <w:rPr>
          <w:rFonts w:ascii="Cambria"/>
          <w:b/>
          <w:color w:val="232731"/>
          <w:lang w:val="fr-FR"/>
        </w:rPr>
        <w:t>:</w:t>
      </w:r>
      <w:r w:rsidRPr="002A3656">
        <w:rPr>
          <w:rFonts w:ascii="Cambria"/>
          <w:b/>
          <w:color w:val="232731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Christelle</w:t>
      </w:r>
      <w:r w:rsidRPr="002A3656">
        <w:rPr>
          <w:rFonts w:ascii="Cambria"/>
          <w:color w:val="404040"/>
          <w:spacing w:val="-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Paris</w:t>
      </w:r>
      <w:r w:rsidRPr="002A3656">
        <w:rPr>
          <w:rFonts w:ascii="Cambria"/>
          <w:color w:val="404040"/>
          <w:spacing w:val="-9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(Atelier</w:t>
      </w:r>
      <w:r w:rsidRPr="002A3656">
        <w:rPr>
          <w:rFonts w:ascii="Cambria"/>
          <w:color w:val="404040"/>
          <w:spacing w:val="-9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Christelle</w:t>
      </w:r>
      <w:r w:rsidRPr="002A3656">
        <w:rPr>
          <w:rFonts w:ascii="Cambria"/>
          <w:color w:val="404040"/>
          <w:spacing w:val="-10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Paris)</w:t>
      </w: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headerReference w:type="default" r:id="rId19"/>
          <w:pgSz w:w="11910" w:h="16850"/>
          <w:pgMar w:top="2560" w:right="360" w:bottom="700" w:left="440" w:header="372" w:footer="505" w:gutter="0"/>
          <w:cols w:space="720"/>
        </w:sectPr>
      </w:pPr>
    </w:p>
    <w:p w:rsidR="00C707CE" w:rsidRPr="002A3656" w:rsidRDefault="002A3656">
      <w:pPr>
        <w:pStyle w:val="Titre2"/>
        <w:ind w:left="288"/>
        <w:rPr>
          <w:b w:val="0"/>
          <w:bCs w:val="0"/>
          <w:lang w:val="fr-FR"/>
        </w:rPr>
      </w:pPr>
      <w:r w:rsidRPr="002A3656">
        <w:rPr>
          <w:color w:val="232731"/>
          <w:spacing w:val="-1"/>
          <w:lang w:val="fr-FR"/>
        </w:rPr>
        <w:lastRenderedPageBreak/>
        <w:t>Lieu</w:t>
      </w:r>
      <w:r w:rsidRPr="002A3656">
        <w:rPr>
          <w:color w:val="232731"/>
          <w:spacing w:val="-2"/>
          <w:lang w:val="fr-FR"/>
        </w:rPr>
        <w:t xml:space="preserve"> </w:t>
      </w:r>
      <w:r w:rsidRPr="002A3656">
        <w:rPr>
          <w:color w:val="232731"/>
          <w:lang w:val="fr-FR"/>
        </w:rPr>
        <w:t>:</w:t>
      </w:r>
    </w:p>
    <w:p w:rsidR="00C707CE" w:rsidRPr="002A3656" w:rsidRDefault="002A3656">
      <w:pPr>
        <w:pStyle w:val="Corpsdetexte"/>
        <w:spacing w:before="82"/>
        <w:ind w:left="288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spacing w:val="-1"/>
          <w:lang w:val="fr-FR"/>
        </w:rPr>
        <w:lastRenderedPageBreak/>
        <w:t>URFIST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étage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la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bibliothèque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-2"/>
          <w:lang w:val="fr-FR"/>
        </w:rPr>
        <w:t xml:space="preserve"> </w:t>
      </w:r>
      <w:r w:rsidRPr="002A3656">
        <w:rPr>
          <w:color w:val="404040"/>
          <w:lang w:val="fr-FR"/>
        </w:rPr>
        <w:t>2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rue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Blaise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Pascal</w:t>
      </w:r>
      <w:r w:rsidRPr="002A3656">
        <w:rPr>
          <w:color w:val="404040"/>
          <w:spacing w:val="-3"/>
          <w:lang w:val="fr-FR"/>
        </w:rPr>
        <w:t xml:space="preserve"> </w:t>
      </w:r>
      <w:r w:rsidRPr="002A3656">
        <w:rPr>
          <w:color w:val="404040"/>
          <w:lang w:val="fr-FR"/>
        </w:rPr>
        <w:t>-</w:t>
      </w:r>
      <w:r w:rsidRPr="002A3656">
        <w:rPr>
          <w:color w:val="404040"/>
          <w:spacing w:val="47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STRASBOURG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837" w:space="785"/>
            <w:col w:w="9488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12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9"/>
          <w:szCs w:val="29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Pr="002A3656" w:rsidRDefault="002A3656">
      <w:pPr>
        <w:spacing w:before="70"/>
        <w:ind w:left="264"/>
        <w:rPr>
          <w:rFonts w:ascii="Cambria" w:eastAsia="Cambria" w:hAnsi="Cambria" w:cs="Cambria"/>
          <w:lang w:val="fr-FR"/>
        </w:rPr>
      </w:pPr>
      <w:r w:rsidRPr="002A3656">
        <w:rPr>
          <w:rFonts w:ascii="Cambria"/>
          <w:b/>
          <w:color w:val="404040"/>
          <w:lang w:val="fr-FR"/>
        </w:rPr>
        <w:lastRenderedPageBreak/>
        <w:t>Date</w:t>
      </w:r>
      <w:r w:rsidRPr="002A3656">
        <w:rPr>
          <w:rFonts w:ascii="Cambria"/>
          <w:b/>
          <w:color w:val="404040"/>
          <w:spacing w:val="-5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spacing w:val="28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mardi</w:t>
      </w:r>
      <w:r w:rsidRPr="002A3656">
        <w:rPr>
          <w:rFonts w:ascii="Cambria"/>
          <w:color w:val="404040"/>
          <w:spacing w:val="-3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>mai</w:t>
      </w:r>
      <w:r w:rsidRPr="002A3656">
        <w:rPr>
          <w:rFonts w:ascii="Cambria"/>
          <w:color w:val="404040"/>
          <w:spacing w:val="-4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2015</w:t>
      </w:r>
    </w:p>
    <w:p w:rsidR="00C707CE" w:rsidRPr="002A3656" w:rsidRDefault="002A3656">
      <w:pPr>
        <w:tabs>
          <w:tab w:val="left" w:pos="1878"/>
        </w:tabs>
        <w:spacing w:before="74"/>
        <w:ind w:left="264"/>
        <w:rPr>
          <w:rFonts w:ascii="Cambria" w:eastAsia="Cambria" w:hAnsi="Cambria" w:cs="Cambria"/>
          <w:lang w:val="fr-FR"/>
        </w:rPr>
      </w:pPr>
      <w:r w:rsidRPr="002A3656">
        <w:rPr>
          <w:lang w:val="fr-FR"/>
        </w:rPr>
        <w:br w:type="column"/>
      </w:r>
      <w:r w:rsidRPr="002A3656">
        <w:rPr>
          <w:rFonts w:ascii="Cambria"/>
          <w:b/>
          <w:color w:val="404040"/>
          <w:spacing w:val="-1"/>
          <w:lang w:val="fr-FR"/>
        </w:rPr>
        <w:lastRenderedPageBreak/>
        <w:t>Horaires</w:t>
      </w:r>
      <w:r w:rsidRPr="002A3656">
        <w:rPr>
          <w:rFonts w:ascii="Cambria"/>
          <w:b/>
          <w:color w:val="404040"/>
          <w:spacing w:val="-6"/>
          <w:lang w:val="fr-FR"/>
        </w:rPr>
        <w:t xml:space="preserve"> </w:t>
      </w:r>
      <w:r w:rsidRPr="002A3656">
        <w:rPr>
          <w:rFonts w:ascii="Cambria"/>
          <w:b/>
          <w:color w:val="404040"/>
          <w:lang w:val="fr-FR"/>
        </w:rPr>
        <w:t>:</w:t>
      </w:r>
      <w:r w:rsidRPr="002A3656">
        <w:rPr>
          <w:rFonts w:ascii="Cambria"/>
          <w:b/>
          <w:color w:val="404040"/>
          <w:lang w:val="fr-FR"/>
        </w:rPr>
        <w:tab/>
      </w:r>
      <w:r w:rsidRPr="002A3656">
        <w:rPr>
          <w:rFonts w:ascii="Cambria"/>
          <w:color w:val="404040"/>
          <w:spacing w:val="-1"/>
          <w:lang w:val="fr-FR"/>
        </w:rPr>
        <w:t>09:30</w:t>
      </w:r>
      <w:r w:rsidRPr="002A3656">
        <w:rPr>
          <w:rFonts w:ascii="Cambria"/>
          <w:color w:val="404040"/>
          <w:lang w:val="fr-FR"/>
        </w:rPr>
        <w:t xml:space="preserve">  </w:t>
      </w:r>
      <w:r w:rsidRPr="002A3656">
        <w:rPr>
          <w:rFonts w:ascii="Cambria"/>
          <w:color w:val="404040"/>
          <w:spacing w:val="8"/>
          <w:lang w:val="fr-FR"/>
        </w:rPr>
        <w:t xml:space="preserve"> </w:t>
      </w:r>
      <w:r w:rsidRPr="002A3656">
        <w:rPr>
          <w:rFonts w:ascii="Cambria"/>
          <w:color w:val="404040"/>
          <w:lang w:val="fr-FR"/>
        </w:rPr>
        <w:t xml:space="preserve">- </w:t>
      </w:r>
      <w:r w:rsidRPr="002A3656">
        <w:rPr>
          <w:rFonts w:ascii="Cambria"/>
          <w:color w:val="404040"/>
          <w:spacing w:val="42"/>
          <w:lang w:val="fr-FR"/>
        </w:rPr>
        <w:t xml:space="preserve"> </w:t>
      </w:r>
      <w:r w:rsidRPr="002A3656">
        <w:rPr>
          <w:rFonts w:ascii="Cambria"/>
          <w:color w:val="404040"/>
          <w:spacing w:val="-1"/>
          <w:lang w:val="fr-FR"/>
        </w:rPr>
        <w:t>12:30</w:t>
      </w:r>
    </w:p>
    <w:p w:rsidR="00C707CE" w:rsidRPr="002A3656" w:rsidRDefault="00C707CE">
      <w:pPr>
        <w:rPr>
          <w:rFonts w:ascii="Cambria" w:eastAsia="Cambria" w:hAnsi="Cambria" w:cs="Cambria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2715" w:space="1824"/>
            <w:col w:w="6571"/>
          </w:cols>
        </w:sectPr>
      </w:pPr>
    </w:p>
    <w:p w:rsidR="00C707CE" w:rsidRPr="002A3656" w:rsidRDefault="002A3656">
      <w:pPr>
        <w:pStyle w:val="Corpsdetexte"/>
        <w:spacing w:before="88"/>
        <w:ind w:left="0"/>
        <w:jc w:val="right"/>
        <w:rPr>
          <w:lang w:val="fr-FR"/>
        </w:rPr>
      </w:pPr>
      <w:r w:rsidRPr="002A3656">
        <w:rPr>
          <w:color w:val="404040"/>
          <w:spacing w:val="-1"/>
          <w:w w:val="95"/>
          <w:lang w:val="fr-FR"/>
        </w:rPr>
        <w:lastRenderedPageBreak/>
        <w:t>14:00</w:t>
      </w:r>
    </w:p>
    <w:p w:rsidR="00C707CE" w:rsidRPr="002A3656" w:rsidRDefault="002A3656">
      <w:pPr>
        <w:pStyle w:val="Corpsdetexte"/>
        <w:spacing w:before="88"/>
        <w:ind w:left="110"/>
        <w:rPr>
          <w:lang w:val="fr-FR"/>
        </w:rPr>
      </w:pPr>
      <w:r w:rsidRPr="002A3656">
        <w:rPr>
          <w:lang w:val="fr-FR"/>
        </w:rPr>
        <w:br w:type="column"/>
      </w:r>
      <w:r w:rsidRPr="002A3656">
        <w:rPr>
          <w:color w:val="404040"/>
          <w:lang w:val="fr-FR"/>
        </w:rPr>
        <w:lastRenderedPageBreak/>
        <w:t xml:space="preserve">- </w:t>
      </w:r>
      <w:r w:rsidRPr="002A3656">
        <w:rPr>
          <w:color w:val="404040"/>
          <w:spacing w:val="40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17:00</w:t>
      </w:r>
    </w:p>
    <w:p w:rsidR="00C707CE" w:rsidRPr="002A3656" w:rsidRDefault="00C707CE">
      <w:pPr>
        <w:rPr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num="2" w:space="720" w:equalWidth="0">
            <w:col w:w="6970" w:space="40"/>
            <w:col w:w="4100"/>
          </w:cols>
        </w:sectPr>
      </w:pPr>
    </w:p>
    <w:p w:rsidR="00C707CE" w:rsidRPr="002A3656" w:rsidRDefault="00C707CE">
      <w:pPr>
        <w:rPr>
          <w:rFonts w:ascii="Cambria" w:eastAsia="Cambria" w:hAnsi="Cambria" w:cs="Cambria"/>
          <w:sz w:val="20"/>
          <w:szCs w:val="20"/>
          <w:lang w:val="fr-FR"/>
        </w:rPr>
      </w:pPr>
    </w:p>
    <w:p w:rsidR="00C707CE" w:rsidRPr="002A3656" w:rsidRDefault="00C707CE">
      <w:pPr>
        <w:spacing w:before="5"/>
        <w:rPr>
          <w:rFonts w:ascii="Cambria" w:eastAsia="Cambria" w:hAnsi="Cambria" w:cs="Cambria"/>
          <w:sz w:val="29"/>
          <w:szCs w:val="29"/>
          <w:lang w:val="fr-FR"/>
        </w:rPr>
      </w:pPr>
    </w:p>
    <w:p w:rsidR="00C707CE" w:rsidRPr="002A3656" w:rsidRDefault="002A3656">
      <w:pPr>
        <w:pStyle w:val="Corpsdetexte"/>
        <w:spacing w:before="69"/>
        <w:ind w:left="252" w:right="170"/>
        <w:rPr>
          <w:lang w:val="fr-FR"/>
        </w:rPr>
      </w:pPr>
      <w:r w:rsidRPr="002A3656">
        <w:rPr>
          <w:rFonts w:cs="Cambria"/>
          <w:color w:val="404040"/>
          <w:spacing w:val="-1"/>
          <w:lang w:val="fr-FR"/>
        </w:rPr>
        <w:t>Tarif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:</w:t>
      </w:r>
      <w:r w:rsidRPr="002A3656">
        <w:rPr>
          <w:rFonts w:cs="Cambria"/>
          <w:color w:val="404040"/>
          <w:spacing w:val="-1"/>
          <w:lang w:val="fr-FR"/>
        </w:rPr>
        <w:t xml:space="preserve"> gratuit</w:t>
      </w:r>
      <w:r w:rsidRPr="002A3656">
        <w:rPr>
          <w:rFonts w:cs="Cambria"/>
          <w:color w:val="404040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pour</w:t>
      </w:r>
      <w:r w:rsidRPr="002A3656">
        <w:rPr>
          <w:rFonts w:cs="Cambria"/>
          <w:color w:val="404040"/>
          <w:lang w:val="fr-FR"/>
        </w:rPr>
        <w:t xml:space="preserve"> les</w:t>
      </w:r>
      <w:r w:rsidRPr="002A3656">
        <w:rPr>
          <w:rFonts w:cs="Cambria"/>
          <w:color w:val="404040"/>
          <w:spacing w:val="-1"/>
          <w:lang w:val="fr-FR"/>
        </w:rPr>
        <w:t xml:space="preserve"> personnels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spacing w:val="-1"/>
          <w:lang w:val="fr-FR"/>
        </w:rPr>
        <w:t>relevant</w:t>
      </w:r>
      <w:r w:rsidRPr="002A3656">
        <w:rPr>
          <w:rFonts w:cs="Cambria"/>
          <w:color w:val="404040"/>
          <w:lang w:val="fr-FR"/>
        </w:rPr>
        <w:t xml:space="preserve"> du </w:t>
      </w:r>
      <w:r w:rsidRPr="002A3656">
        <w:rPr>
          <w:rFonts w:cs="Cambria"/>
          <w:color w:val="404040"/>
          <w:spacing w:val="-1"/>
          <w:lang w:val="fr-FR"/>
        </w:rPr>
        <w:t>Ministère</w:t>
      </w:r>
      <w:r w:rsidRPr="002A3656">
        <w:rPr>
          <w:rFonts w:cs="Cambria"/>
          <w:color w:val="404040"/>
          <w:spacing w:val="-2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chargé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de </w:t>
      </w:r>
      <w:r w:rsidRPr="002A3656">
        <w:rPr>
          <w:rFonts w:cs="Cambria"/>
          <w:color w:val="404040"/>
          <w:spacing w:val="-1"/>
          <w:lang w:val="fr-FR"/>
        </w:rPr>
        <w:t>l’Enseignement</w:t>
      </w:r>
      <w:r w:rsidRPr="002A3656">
        <w:rPr>
          <w:rFonts w:cs="Cambria"/>
          <w:color w:val="404040"/>
          <w:lang w:val="fr-FR"/>
        </w:rPr>
        <w:t xml:space="preserve"> Supérieur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>et de</w:t>
      </w:r>
      <w:r w:rsidRPr="002A3656">
        <w:rPr>
          <w:rFonts w:cs="Cambria"/>
          <w:color w:val="404040"/>
          <w:spacing w:val="-1"/>
          <w:lang w:val="fr-FR"/>
        </w:rPr>
        <w:t xml:space="preserve"> </w:t>
      </w:r>
      <w:r w:rsidRPr="002A3656">
        <w:rPr>
          <w:rFonts w:cs="Cambria"/>
          <w:color w:val="404040"/>
          <w:lang w:val="fr-FR"/>
        </w:rPr>
        <w:t xml:space="preserve">la </w:t>
      </w:r>
      <w:r w:rsidRPr="002A3656">
        <w:rPr>
          <w:rFonts w:cs="Cambria"/>
          <w:color w:val="404040"/>
          <w:spacing w:val="-1"/>
          <w:lang w:val="fr-FR"/>
        </w:rPr>
        <w:t>Recherche,</w:t>
      </w:r>
      <w:r w:rsidRPr="002A3656">
        <w:rPr>
          <w:rFonts w:cs="Cambria"/>
          <w:color w:val="404040"/>
          <w:spacing w:val="87"/>
          <w:lang w:val="fr-FR"/>
        </w:rPr>
        <w:t xml:space="preserve"> </w:t>
      </w:r>
      <w:r w:rsidRPr="002A3656">
        <w:rPr>
          <w:color w:val="404040"/>
          <w:lang w:val="fr-FR"/>
        </w:rPr>
        <w:t>des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grands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établissements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lang w:val="fr-FR"/>
        </w:rPr>
        <w:t>de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recherche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(CNRS,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INSERM,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lang w:val="fr-FR"/>
        </w:rPr>
        <w:t>....)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et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pour</w:t>
      </w:r>
      <w:r w:rsidRPr="002A3656">
        <w:rPr>
          <w:color w:val="404040"/>
          <w:spacing w:val="-5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les</w:t>
      </w:r>
      <w:r w:rsidRPr="002A3656">
        <w:rPr>
          <w:color w:val="404040"/>
          <w:spacing w:val="-4"/>
          <w:lang w:val="fr-FR"/>
        </w:rPr>
        <w:t xml:space="preserve"> </w:t>
      </w:r>
      <w:r w:rsidRPr="002A3656">
        <w:rPr>
          <w:color w:val="404040"/>
          <w:spacing w:val="-1"/>
          <w:lang w:val="fr-FR"/>
        </w:rPr>
        <w:t>étudiants</w:t>
      </w:r>
    </w:p>
    <w:p w:rsidR="00C707CE" w:rsidRPr="002A3656" w:rsidRDefault="00C707CE">
      <w:pPr>
        <w:spacing w:before="10"/>
        <w:rPr>
          <w:rFonts w:ascii="Cambria" w:eastAsia="Cambria" w:hAnsi="Cambria" w:cs="Cambria"/>
          <w:sz w:val="27"/>
          <w:szCs w:val="27"/>
          <w:lang w:val="fr-FR"/>
        </w:rPr>
      </w:pPr>
    </w:p>
    <w:p w:rsidR="00C707CE" w:rsidRPr="002A3656" w:rsidRDefault="00C707CE">
      <w:pPr>
        <w:rPr>
          <w:rFonts w:ascii="Cambria" w:eastAsia="Cambria" w:hAnsi="Cambria" w:cs="Cambria"/>
          <w:sz w:val="27"/>
          <w:szCs w:val="27"/>
          <w:lang w:val="fr-FR"/>
        </w:rPr>
        <w:sectPr w:rsidR="00C707CE" w:rsidRPr="002A3656">
          <w:type w:val="continuous"/>
          <w:pgSz w:w="11910" w:h="16850"/>
          <w:pgMar w:top="1760" w:right="360" w:bottom="700" w:left="440" w:header="720" w:footer="720" w:gutter="0"/>
          <w:cols w:space="720"/>
        </w:sectPr>
      </w:pPr>
    </w:p>
    <w:p w:rsidR="00C707CE" w:rsidRDefault="002A3656">
      <w:pPr>
        <w:pStyle w:val="Titre2"/>
        <w:tabs>
          <w:tab w:val="left" w:pos="2727"/>
        </w:tabs>
        <w:spacing w:before="70"/>
        <w:rPr>
          <w:rFonts w:cs="Cambria"/>
          <w:b w:val="0"/>
          <w:bCs w:val="0"/>
        </w:rPr>
      </w:pPr>
      <w:proofErr w:type="spellStart"/>
      <w:r>
        <w:rPr>
          <w:color w:val="232731"/>
          <w:spacing w:val="-1"/>
        </w:rPr>
        <w:lastRenderedPageBreak/>
        <w:t>Nombre</w:t>
      </w:r>
      <w:proofErr w:type="spellEnd"/>
      <w:r>
        <w:rPr>
          <w:color w:val="232731"/>
          <w:spacing w:val="-3"/>
        </w:rPr>
        <w:t xml:space="preserve"> </w:t>
      </w:r>
      <w:r>
        <w:rPr>
          <w:color w:val="232731"/>
          <w:spacing w:val="-1"/>
        </w:rPr>
        <w:t>de</w:t>
      </w:r>
      <w:r>
        <w:rPr>
          <w:color w:val="232731"/>
          <w:spacing w:val="-2"/>
        </w:rPr>
        <w:t xml:space="preserve"> </w:t>
      </w:r>
      <w:proofErr w:type="spellStart"/>
      <w:r>
        <w:rPr>
          <w:color w:val="232731"/>
          <w:spacing w:val="-1"/>
        </w:rPr>
        <w:t>stagiaires</w:t>
      </w:r>
      <w:proofErr w:type="spellEnd"/>
      <w:r>
        <w:rPr>
          <w:color w:val="232731"/>
          <w:spacing w:val="-1"/>
        </w:rPr>
        <w:tab/>
      </w:r>
      <w:r>
        <w:rPr>
          <w:b w:val="0"/>
          <w:color w:val="404040"/>
          <w:spacing w:val="-1"/>
        </w:rPr>
        <w:t>15</w:t>
      </w:r>
    </w:p>
    <w:p w:rsidR="00C707CE" w:rsidRDefault="002A3656">
      <w:pPr>
        <w:spacing w:before="70"/>
        <w:ind w:left="276"/>
        <w:rPr>
          <w:rFonts w:ascii="Cambria" w:eastAsia="Cambria" w:hAnsi="Cambria" w:cs="Cambria"/>
        </w:rPr>
      </w:pPr>
      <w:r>
        <w:br w:type="column"/>
      </w:r>
      <w:proofErr w:type="spellStart"/>
      <w:proofErr w:type="gramStart"/>
      <w:r>
        <w:rPr>
          <w:rFonts w:ascii="Cambria" w:hAnsi="Cambria"/>
          <w:b/>
          <w:color w:val="232731"/>
        </w:rPr>
        <w:lastRenderedPageBreak/>
        <w:t>Durée</w:t>
      </w:r>
      <w:proofErr w:type="spellEnd"/>
      <w:r>
        <w:rPr>
          <w:rFonts w:ascii="Cambria" w:hAnsi="Cambria"/>
          <w:b/>
          <w:color w:val="232731"/>
          <w:spacing w:val="-5"/>
        </w:rPr>
        <w:t xml:space="preserve"> </w:t>
      </w:r>
      <w:r>
        <w:rPr>
          <w:rFonts w:ascii="Cambria" w:hAnsi="Cambria"/>
          <w:b/>
          <w:color w:val="232731"/>
        </w:rPr>
        <w:t>:</w:t>
      </w:r>
      <w:proofErr w:type="gramEnd"/>
      <w:r>
        <w:rPr>
          <w:rFonts w:ascii="Cambria" w:hAnsi="Cambria"/>
          <w:b/>
          <w:color w:val="232731"/>
          <w:spacing w:val="10"/>
        </w:rPr>
        <w:t xml:space="preserve"> </w:t>
      </w:r>
      <w:r>
        <w:rPr>
          <w:rFonts w:ascii="Cambria" w:hAnsi="Cambria"/>
          <w:color w:val="404040"/>
        </w:rPr>
        <w:t>6</w:t>
      </w:r>
      <w:r>
        <w:rPr>
          <w:rFonts w:ascii="Cambria" w:hAnsi="Cambria"/>
          <w:color w:val="404040"/>
          <w:spacing w:val="-4"/>
        </w:rPr>
        <w:t xml:space="preserve"> </w:t>
      </w:r>
      <w:r>
        <w:rPr>
          <w:rFonts w:ascii="Cambria" w:hAnsi="Cambria"/>
          <w:color w:val="404040"/>
        </w:rPr>
        <w:t>h</w:t>
      </w:r>
    </w:p>
    <w:sectPr w:rsidR="00C707CE">
      <w:type w:val="continuous"/>
      <w:pgSz w:w="11910" w:h="16850"/>
      <w:pgMar w:top="1760" w:right="360" w:bottom="700" w:left="440" w:header="720" w:footer="720" w:gutter="0"/>
      <w:cols w:num="2" w:space="720" w:equalWidth="0">
        <w:col w:w="2971" w:space="3020"/>
        <w:col w:w="51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56" w:rsidRDefault="002A3656">
      <w:r>
        <w:separator/>
      </w:r>
    </w:p>
  </w:endnote>
  <w:endnote w:type="continuationSeparator" w:id="0">
    <w:p w:rsidR="002A3656" w:rsidRDefault="002A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7880" behindDoc="1" locked="0" layoutInCell="1" allowOverlap="1">
              <wp:simplePos x="0" y="0"/>
              <wp:positionH relativeFrom="page">
                <wp:posOffset>351155</wp:posOffset>
              </wp:positionH>
              <wp:positionV relativeFrom="page">
                <wp:posOffset>10233025</wp:posOffset>
              </wp:positionV>
              <wp:extent cx="1247140" cy="165735"/>
              <wp:effectExtent l="0" t="3175" r="1905" b="2540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pStyle w:val="Corpsdetexte"/>
                            <w:spacing w:line="247" w:lineRule="exact"/>
                            <w:ind w:left="20"/>
                          </w:pPr>
                          <w:proofErr w:type="spellStart"/>
                          <w:proofErr w:type="gramStart"/>
                          <w:r>
                            <w:rPr>
                              <w:color w:val="404040"/>
                            </w:rPr>
                            <w:t>édité</w:t>
                          </w:r>
                          <w:proofErr w:type="spellEnd"/>
                          <w:proofErr w:type="gramEnd"/>
                          <w:r>
                            <w:rPr>
                              <w:color w:val="40404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le</w:t>
                          </w:r>
                          <w:r>
                            <w:rPr>
                              <w:color w:val="40404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30/01/2015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2" type="#_x0000_t202" style="position:absolute;margin-left:27.65pt;margin-top:805.75pt;width:98.2pt;height:13.05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yCsAIAALQ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" filled="f" stroked="f">
              <v:textbox inset="0,0,0,0">
                <w:txbxContent>
                  <w:p w:rsidR="002A3656" w:rsidRDefault="002A3656">
                    <w:pPr>
                      <w:pStyle w:val="Corpsdetexte"/>
                      <w:spacing w:line="247" w:lineRule="exact"/>
                      <w:ind w:left="20"/>
                    </w:pPr>
                    <w:r>
                      <w:rPr>
                        <w:color w:val="404040"/>
                      </w:rPr>
                      <w:t>édité</w:t>
                    </w:r>
                    <w:r>
                      <w:rPr>
                        <w:color w:val="404040"/>
                        <w:spacing w:val="-10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le</w:t>
                    </w:r>
                    <w:r>
                      <w:rPr>
                        <w:color w:val="404040"/>
                        <w:spacing w:val="-9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30/01/2015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7904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10233025</wp:posOffset>
              </wp:positionV>
              <wp:extent cx="828040" cy="165735"/>
              <wp:effectExtent l="0" t="3175" r="2540" b="2540"/>
              <wp:wrapNone/>
              <wp:docPr id="153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pStyle w:val="Corpsdetexte"/>
                            <w:spacing w:line="247" w:lineRule="exact"/>
                            <w:ind w:left="20"/>
                          </w:pPr>
                          <w:r>
                            <w:rPr>
                              <w:color w:val="404040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040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895">
                            <w:rPr>
                              <w:noProof/>
                              <w:color w:val="40404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04040"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04040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40404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43" type="#_x0000_t202" style="position:absolute;margin-left:507.6pt;margin-top:805.75pt;width:65.2pt;height:13.05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nG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" filled="f" stroked="f">
              <v:textbox inset="0,0,0,0">
                <w:txbxContent>
                  <w:p w:rsidR="002A3656" w:rsidRDefault="002A3656">
                    <w:pPr>
                      <w:pStyle w:val="Corpsdetexte"/>
                      <w:spacing w:line="247" w:lineRule="exact"/>
                      <w:ind w:left="20"/>
                    </w:pPr>
                    <w:r>
                      <w:rPr>
                        <w:color w:val="404040"/>
                      </w:rPr>
                      <w:t>Page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040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895">
                      <w:rPr>
                        <w:noProof/>
                        <w:color w:val="40404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404040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</w:rPr>
                      <w:t>sur</w:t>
                    </w:r>
                    <w:proofErr w:type="spellEnd"/>
                    <w:r>
                      <w:rPr>
                        <w:color w:val="404040"/>
                        <w:spacing w:val="-3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264" behindDoc="1" locked="0" layoutInCell="1" allowOverlap="1">
              <wp:simplePos x="0" y="0"/>
              <wp:positionH relativeFrom="page">
                <wp:posOffset>351155</wp:posOffset>
              </wp:positionH>
              <wp:positionV relativeFrom="page">
                <wp:posOffset>10233025</wp:posOffset>
              </wp:positionV>
              <wp:extent cx="1247140" cy="165735"/>
              <wp:effectExtent l="0" t="3175" r="1905" b="254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pStyle w:val="Corpsdetexte"/>
                            <w:spacing w:line="247" w:lineRule="exact"/>
                            <w:ind w:left="20"/>
                          </w:pPr>
                          <w:proofErr w:type="spellStart"/>
                          <w:proofErr w:type="gramStart"/>
                          <w:r>
                            <w:rPr>
                              <w:color w:val="404040"/>
                            </w:rPr>
                            <w:t>édité</w:t>
                          </w:r>
                          <w:proofErr w:type="spellEnd"/>
                          <w:proofErr w:type="gramEnd"/>
                          <w:r>
                            <w:rPr>
                              <w:color w:val="40404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le</w:t>
                          </w:r>
                          <w:r>
                            <w:rPr>
                              <w:color w:val="40404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30/01/2015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9" type="#_x0000_t202" style="position:absolute;margin-left:27.65pt;margin-top:805.75pt;width:98.2pt;height:13.0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XB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" filled="f" stroked="f">
              <v:textbox inset="0,0,0,0">
                <w:txbxContent>
                  <w:p w:rsidR="002A3656" w:rsidRDefault="002A3656">
                    <w:pPr>
                      <w:pStyle w:val="Corpsdetexte"/>
                      <w:spacing w:line="247" w:lineRule="exact"/>
                      <w:ind w:left="20"/>
                    </w:pPr>
                    <w:r>
                      <w:rPr>
                        <w:color w:val="404040"/>
                      </w:rPr>
                      <w:t>édité</w:t>
                    </w:r>
                    <w:r>
                      <w:rPr>
                        <w:color w:val="404040"/>
                        <w:spacing w:val="-10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le</w:t>
                    </w:r>
                    <w:r>
                      <w:rPr>
                        <w:color w:val="404040"/>
                        <w:spacing w:val="-9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30/01/2015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288" behindDoc="1" locked="0" layoutInCell="1" allowOverlap="1">
              <wp:simplePos x="0" y="0"/>
              <wp:positionH relativeFrom="page">
                <wp:posOffset>6369685</wp:posOffset>
              </wp:positionH>
              <wp:positionV relativeFrom="page">
                <wp:posOffset>10233025</wp:posOffset>
              </wp:positionV>
              <wp:extent cx="904875" cy="165735"/>
              <wp:effectExtent l="0" t="3175" r="2540" b="254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pStyle w:val="Corpsdetexte"/>
                            <w:spacing w:line="247" w:lineRule="exact"/>
                            <w:ind w:left="20"/>
                          </w:pPr>
                          <w:r>
                            <w:rPr>
                              <w:color w:val="404040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</w:rPr>
                            <w:t>10</w:t>
                          </w:r>
                          <w:r>
                            <w:rPr>
                              <w:color w:val="404040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04040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40404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50" type="#_x0000_t202" style="position:absolute;margin-left:501.55pt;margin-top:805.75pt;width:71.25pt;height:13.05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oSsg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" filled="f" stroked="f">
              <v:textbox inset="0,0,0,0">
                <w:txbxContent>
                  <w:p w:rsidR="002A3656" w:rsidRDefault="002A3656">
                    <w:pPr>
                      <w:pStyle w:val="Corpsdetexte"/>
                      <w:spacing w:line="247" w:lineRule="exact"/>
                      <w:ind w:left="20"/>
                    </w:pPr>
                    <w:r>
                      <w:rPr>
                        <w:color w:val="404040"/>
                      </w:rPr>
                      <w:t>Page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10</w:t>
                    </w:r>
                    <w:r>
                      <w:rPr>
                        <w:color w:val="404040"/>
                        <w:spacing w:val="-4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sur</w:t>
                    </w:r>
                    <w:r>
                      <w:rPr>
                        <w:color w:val="404040"/>
                        <w:spacing w:val="-3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312" behindDoc="1" locked="0" layoutInCell="1" allowOverlap="1">
              <wp:simplePos x="0" y="0"/>
              <wp:positionH relativeFrom="page">
                <wp:posOffset>351155</wp:posOffset>
              </wp:positionH>
              <wp:positionV relativeFrom="page">
                <wp:posOffset>10233025</wp:posOffset>
              </wp:positionV>
              <wp:extent cx="1247140" cy="165735"/>
              <wp:effectExtent l="0" t="3175" r="1905" b="254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pStyle w:val="Corpsdetexte"/>
                            <w:spacing w:line="247" w:lineRule="exact"/>
                            <w:ind w:left="20"/>
                          </w:pPr>
                          <w:proofErr w:type="spellStart"/>
                          <w:proofErr w:type="gramStart"/>
                          <w:r>
                            <w:rPr>
                              <w:color w:val="404040"/>
                            </w:rPr>
                            <w:t>édité</w:t>
                          </w:r>
                          <w:proofErr w:type="spellEnd"/>
                          <w:proofErr w:type="gramEnd"/>
                          <w:r>
                            <w:rPr>
                              <w:color w:val="40404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le</w:t>
                          </w:r>
                          <w:r>
                            <w:rPr>
                              <w:color w:val="40404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30/01/2015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51" type="#_x0000_t202" style="position:absolute;margin-left:27.65pt;margin-top:805.75pt;width:98.2pt;height:13.05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O9sAIAALM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" filled="f" stroked="f">
              <v:textbox inset="0,0,0,0">
                <w:txbxContent>
                  <w:p w:rsidR="002A3656" w:rsidRDefault="002A3656">
                    <w:pPr>
                      <w:pStyle w:val="Corpsdetexte"/>
                      <w:spacing w:line="247" w:lineRule="exact"/>
                      <w:ind w:left="20"/>
                    </w:pPr>
                    <w:r>
                      <w:rPr>
                        <w:color w:val="404040"/>
                      </w:rPr>
                      <w:t>édité</w:t>
                    </w:r>
                    <w:r>
                      <w:rPr>
                        <w:color w:val="404040"/>
                        <w:spacing w:val="-10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le</w:t>
                    </w:r>
                    <w:r>
                      <w:rPr>
                        <w:color w:val="404040"/>
                        <w:spacing w:val="-9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30/01/2015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336" behindDoc="1" locked="0" layoutInCell="1" allowOverlap="1">
              <wp:simplePos x="0" y="0"/>
              <wp:positionH relativeFrom="page">
                <wp:posOffset>6369685</wp:posOffset>
              </wp:positionH>
              <wp:positionV relativeFrom="page">
                <wp:posOffset>10233025</wp:posOffset>
              </wp:positionV>
              <wp:extent cx="904875" cy="165735"/>
              <wp:effectExtent l="0" t="3175" r="2540" b="254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pStyle w:val="Corpsdetexte"/>
                            <w:spacing w:line="247" w:lineRule="exact"/>
                            <w:ind w:left="20"/>
                          </w:pPr>
                          <w:r>
                            <w:rPr>
                              <w:color w:val="404040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040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3895">
                            <w:rPr>
                              <w:noProof/>
                              <w:color w:val="40404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04040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04040"/>
                            </w:rPr>
                            <w:t>sur</w:t>
                          </w:r>
                          <w:proofErr w:type="spellEnd"/>
                          <w:r>
                            <w:rPr>
                              <w:color w:val="40404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52" type="#_x0000_t202" style="position:absolute;margin-left:501.55pt;margin-top:805.75pt;width:71.25pt;height:13.05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0BsA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" filled="f" stroked="f">
              <v:textbox inset="0,0,0,0">
                <w:txbxContent>
                  <w:p w:rsidR="002A3656" w:rsidRDefault="002A3656">
                    <w:pPr>
                      <w:pStyle w:val="Corpsdetexte"/>
                      <w:spacing w:line="247" w:lineRule="exact"/>
                      <w:ind w:left="20"/>
                    </w:pPr>
                    <w:r>
                      <w:rPr>
                        <w:color w:val="404040"/>
                      </w:rPr>
                      <w:t>Page</w:t>
                    </w:r>
                    <w:r>
                      <w:rPr>
                        <w:color w:val="404040"/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040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3895">
                      <w:rPr>
                        <w:noProof/>
                        <w:color w:val="40404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color w:val="404040"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color w:val="404040"/>
                      </w:rPr>
                      <w:t>sur</w:t>
                    </w:r>
                    <w:proofErr w:type="spellEnd"/>
                    <w:r>
                      <w:rPr>
                        <w:color w:val="404040"/>
                        <w:spacing w:val="-3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56" w:rsidRDefault="002A3656">
      <w:r>
        <w:separator/>
      </w:r>
    </w:p>
  </w:footnote>
  <w:footnote w:type="continuationSeparator" w:id="0">
    <w:p w:rsidR="002A3656" w:rsidRDefault="002A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7808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251460</wp:posOffset>
          </wp:positionV>
          <wp:extent cx="1122680" cy="868680"/>
          <wp:effectExtent l="0" t="0" r="1270" b="7620"/>
          <wp:wrapNone/>
          <wp:docPr id="165" name="Imag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7832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402590</wp:posOffset>
              </wp:positionV>
              <wp:extent cx="5622290" cy="544195"/>
              <wp:effectExtent l="11430" t="12065" r="5080" b="5715"/>
              <wp:wrapNone/>
              <wp:docPr id="156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34"/>
                        <a:chExt cx="8854" cy="857"/>
                      </a:xfrm>
                    </wpg:grpSpPr>
                    <wpg:grpSp>
                      <wpg:cNvPr id="157" name="Group 163"/>
                      <wpg:cNvGrpSpPr>
                        <a:grpSpLocks/>
                      </wpg:cNvGrpSpPr>
                      <wpg:grpSpPr bwMode="auto">
                        <a:xfrm>
                          <a:off x="2509" y="637"/>
                          <a:ext cx="8851" cy="2"/>
                          <a:chOff x="2509" y="637"/>
                          <a:chExt cx="8851" cy="2"/>
                        </a:xfrm>
                      </wpg:grpSpPr>
                      <wps:wsp>
                        <wps:cNvPr id="158" name="Freeform 164"/>
                        <wps:cNvSpPr>
                          <a:spLocks/>
                        </wps:cNvSpPr>
                        <wps:spPr bwMode="auto">
                          <a:xfrm>
                            <a:off x="2509" y="637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61"/>
                      <wpg:cNvGrpSpPr>
                        <a:grpSpLocks/>
                      </wpg:cNvGrpSpPr>
                      <wpg:grpSpPr bwMode="auto">
                        <a:xfrm>
                          <a:off x="11359" y="636"/>
                          <a:ext cx="2" cy="854"/>
                          <a:chOff x="11359" y="636"/>
                          <a:chExt cx="2" cy="854"/>
                        </a:xfrm>
                      </wpg:grpSpPr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11359" y="636"/>
                            <a:ext cx="2" cy="854"/>
                          </a:xfrm>
                          <a:custGeom>
                            <a:avLst/>
                            <a:gdLst>
                              <a:gd name="T0" fmla="+- 0 636 636"/>
                              <a:gd name="T1" fmla="*/ 636 h 854"/>
                              <a:gd name="T2" fmla="+- 0 1489 636"/>
                              <a:gd name="T3" fmla="*/ 1489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159"/>
                      <wpg:cNvGrpSpPr>
                        <a:grpSpLocks/>
                      </wpg:cNvGrpSpPr>
                      <wpg:grpSpPr bwMode="auto">
                        <a:xfrm>
                          <a:off x="2509" y="1489"/>
                          <a:ext cx="8851" cy="2"/>
                          <a:chOff x="2509" y="1489"/>
                          <a:chExt cx="8851" cy="2"/>
                        </a:xfrm>
                      </wpg:grpSpPr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2509" y="1489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157"/>
                      <wpg:cNvGrpSpPr>
                        <a:grpSpLocks/>
                      </wpg:cNvGrpSpPr>
                      <wpg:grpSpPr bwMode="auto">
                        <a:xfrm>
                          <a:off x="2510" y="636"/>
                          <a:ext cx="2" cy="854"/>
                          <a:chOff x="2510" y="636"/>
                          <a:chExt cx="2" cy="854"/>
                        </a:xfrm>
                      </wpg:grpSpPr>
                      <wps:wsp>
                        <wps:cNvPr id="164" name="Freeform 158"/>
                        <wps:cNvSpPr>
                          <a:spLocks/>
                        </wps:cNvSpPr>
                        <wps:spPr bwMode="auto">
                          <a:xfrm>
                            <a:off x="2510" y="636"/>
                            <a:ext cx="2" cy="854"/>
                          </a:xfrm>
                          <a:custGeom>
                            <a:avLst/>
                            <a:gdLst>
                              <a:gd name="T0" fmla="+- 0 636 636"/>
                              <a:gd name="T1" fmla="*/ 636 h 854"/>
                              <a:gd name="T2" fmla="+- 0 1489 636"/>
                              <a:gd name="T3" fmla="*/ 1489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125.4pt;margin-top:31.7pt;width:442.7pt;height:42.85pt;z-index:-28648;mso-position-horizontal-relative:page;mso-position-vertical-relative:page" coordorigin="2508,634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">
              <v:group id="Group 163" o:spid="_x0000_s1027" style="position:absolute;left:2509;top:637;width:8851;height:2" coordorigin="2509,637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Freeform 164" o:spid="_x0000_s1028" style="position:absolute;left:2509;top:637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/dw8YA&#10;AADcAAAADwAAAGRycy9kb3ducmV2LnhtbESPQWvCQBCF74X+h2WE3nSjVCvRVYql2B4qxOrB25Ad&#10;k2B2NuxuNf77zqHQ2wzvzXvfLNe9a9WVQmw8GxiPMlDEpbcNVwYO3+/DOaiYkC22nsnAnSKsV48P&#10;S8ytv3FB132qlIRwzNFAnVKXax3LmhzGke+IRTv74DDJGiptA94k3LV6kmUz7bBhaaixo01N5WX/&#10;4wy8Fbg7bfnwdZ8en1/ay2dx2obCmKdB/7oAlahP/+a/6w8r+F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/dw8YAAADcAAAADwAAAAAAAAAAAAAAAACYAgAAZHJz&#10;L2Rvd25yZXYueG1sUEsFBgAAAAAEAAQA9QAAAIsDAAAAAA==&#10;" path="m,l8851,e" filled="f" strokecolor="#a6a6a6" strokeweight=".16pt">
                  <v:path arrowok="t" o:connecttype="custom" o:connectlocs="0,0;8851,0" o:connectangles="0,0"/>
                </v:shape>
              </v:group>
              <v:group id="Group 161" o:spid="_x0000_s1029" style="position:absolute;left:11359;top:636;width:2;height:854" coordorigin="11359,636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shape id="Freeform 162" o:spid="_x0000_s1030" style="position:absolute;left:11359;top:636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YPMYA&#10;AADcAAAADwAAAGRycy9kb3ducmV2LnhtbESPQU/DMAyF70j7D5GRdmPpkFZBWTahSUM7cGEDATer&#10;MW21xilJ6NJ/jw9I3Gy95/c+r7fZ9WqkEDvPBpaLAhRx7W3HjYHX0/7mDlRMyBZ7z2Rgogjbzexq&#10;jZX1F36h8ZgaJSEcKzTQpjRUWse6JYdx4Qdi0b58cJhkDY22AS8S7np9WxSldtixNLQ40K6l+nz8&#10;cQby+3l5+pg+M63CtHq+fyrfxv23MfPr/PgAKlFO/+a/64MV/F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YPMYAAADcAAAADwAAAAAAAAAAAAAAAACYAgAAZHJz&#10;L2Rvd25yZXYueG1sUEsFBgAAAAAEAAQA9QAAAIsDAAAAAA==&#10;" path="m,l,853e" filled="f" strokecolor="#a6a6a6" strokeweight=".16pt">
                  <v:path arrowok="t" o:connecttype="custom" o:connectlocs="0,636;0,1489" o:connectangles="0,0"/>
                </v:shape>
              </v:group>
              <v:group id="Group 159" o:spid="_x0000_s1031" style="position:absolute;left:2509;top:1489;width:8851;height:2" coordorigin="2509,1489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shape id="Freeform 160" o:spid="_x0000_s1032" style="position:absolute;left:2509;top:1489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glMQA&#10;AADcAAAADwAAAGRycy9kb3ducmV2LnhtbERPTWvCQBC9F/wPywje6kaptqSuQZQSe6iQ1B68Ddlp&#10;EszOht1V47/vFgq9zeN9ziobTCeu5HxrWcFsmoAgrqxuuVZw/Hx7fAHhA7LGzjIpuJOHbD16WGGq&#10;7Y0LupahFjGEfYoKmhD6VEpfNWTQT21PHLlv6wyGCF0ttcNbDDednCfJUhpsOTY02NO2oepcXoyC&#10;XYGHU87Hj/vi6+m5O78Xp9wVSk3Gw+YVRKAh/Iv/3Hsd5y/n8PtMv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IJTEAAAA3AAAAA8AAAAAAAAAAAAAAAAAmAIAAGRycy9k&#10;b3ducmV2LnhtbFBLBQYAAAAABAAEAPUAAACJAwAAAAA=&#10;" path="m,l8851,e" filled="f" strokecolor="#a6a6a6" strokeweight=".16pt">
                  <v:path arrowok="t" o:connecttype="custom" o:connectlocs="0,0;8851,0" o:connectangles="0,0"/>
                </v:shape>
              </v:group>
              <v:group id="Group 157" o:spid="_x0000_s1033" style="position:absolute;left:2510;top:636;width:2;height:854" coordorigin="2510,636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shape id="Freeform 158" o:spid="_x0000_s1034" style="position:absolute;left:2510;top:636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G/8cAA&#10;AADcAAAADwAAAGRycy9kb3ducmV2LnhtbERP32vCMBB+H+x/CDfwbabO0ZXOKEMQfLXq9no016bY&#10;XEoSbf3vzWCwt/v4ft5qM9le3MiHzrGCxTwDQVw73XGr4HTcvRYgQkTW2DsmBXcKsFk/P62w1G7k&#10;A92q2IoUwqFEBSbGoZQy1IYshrkbiBPXOG8xJuhbqT2OKdz28i3Lcmmx49RgcKCtofpSXa2C0X+c&#10;t99FHopllcnq6JvTj2mUmr1MX58gIk3xX/zn3us0P3+H32fS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G/8cAAAADcAAAADwAAAAAAAAAAAAAAAACYAgAAZHJzL2Rvd25y&#10;ZXYueG1sUEsFBgAAAAAEAAQA9QAAAIUDAAAAAA==&#10;" path="m,l,853e" filled="f" strokecolor="#a6a6a6" strokeweight=".14pt">
                  <v:path arrowok="t" o:connecttype="custom" o:connectlocs="0,636;0,148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7856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432435</wp:posOffset>
              </wp:positionV>
              <wp:extent cx="4980940" cy="229235"/>
              <wp:effectExtent l="0" t="3810" r="4445" b="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41" type="#_x0000_t202" style="position:absolute;margin-left:150.45pt;margin-top:34.05pt;width:392.2pt;height:18.05pt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7928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152" name="Imag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7952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143" name="Group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144" name="Group 150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145" name="Freeform 151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48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46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44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151" name="Freeform 145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3" o:spid="_x0000_s1026" style="position:absolute;margin-left:125.4pt;margin-top:30.5pt;width:442.7pt;height:42.85pt;z-index:-28528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">
              <v:group id="Group 150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<v:shape id="Freeform 151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kgMMA&#10;AADcAAAADwAAAGRycy9kb3ducmV2LnhtbERPTWvCQBC9F/wPywjedKNoLamriKVYDxUS7cHbkJ0m&#10;wexs2F01/vuuIPQ2j/c5i1VnGnEl52vLCsajBARxYXXNpYLj4XP4BsIHZI2NZVJwJw+rZe9lgam2&#10;N87omodSxBD2KSqoQmhTKX1RkUE/si1x5H6tMxgidKXUDm8x3DRykiSv0mDNsaHCljYVFef8YhR8&#10;ZLg/bfn4fZ/9TOfNeZedti5TatDv1u8gAnXhX/x0f+k4fzqDx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fkgMMAAADcAAAADwAAAAAAAAAAAAAAAACYAgAAZHJzL2Rv&#10;d25yZXYueG1sUEsFBgAAAAAEAAQA9QAAAIgDAAAAAA==&#10;" path="m,l8851,e" filled="f" strokecolor="#a6a6a6" strokeweight=".16pt">
                  <v:path arrowok="t" o:connecttype="custom" o:connectlocs="0,0;8851,0" o:connectangles="0,0"/>
                </v:shape>
              </v:group>
              <v:group id="Group 148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Freeform 149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cKMQA&#10;AADcAAAADwAAAGRycy9kb3ducmV2LnhtbERPS2sCMRC+C/6HMAVvmrXUR7dGkYKlh16qLba3YTPd&#10;XdxMtklcs/++KQje5uN7zmoTTSM6cr62rGA6yUAQF1bXXCr4OOzGSxA+IGtsLJOCnjxs1sPBCnNt&#10;L/xO3T6UIoWwz1FBFUKbS+mLigz6iW2JE/djncGQoCuldnhJ4aaR91k2lwZrTg0VtvRcUXHan42C&#10;eDxND1/9d6SZ62dvjy/zz273q9ToLm6fQASK4Sa+ul91mv+wgP9n0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HCjEAAAA3AAAAA8AAAAAAAAAAAAAAAAAmAIAAGRycy9k&#10;b3ducmV2LnhtbFBLBQYAAAAABAAEAPUAAACJAwAAAAA=&#10;" path="m,l,853e" filled="f" strokecolor="#a6a6a6" strokeweight=".16pt">
                  <v:path arrowok="t" o:connecttype="custom" o:connectlocs="0,612;0,1465" o:connectangles="0,0"/>
                </v:shape>
              </v:group>
              <v:group id="Group 146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<v:shape id="Freeform 147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uhcQA&#10;AADcAAAADwAAAGRycy9kb3ducmV2LnhtbERPS2vCQBC+F/wPyxR6q5uKrRpdg1iK7UEhPg7ehuyY&#10;hGRnw+5W47/vFgq9zcf3nEXWm1ZcyfnasoKXYQKCuLC65lLB8fDxPAXhA7LG1jIpuJOHbDl4WGCq&#10;7Y1zuu5DKWII+xQVVCF0qZS+qMigH9qOOHIX6wyGCF0ptcNbDDetHCXJmzRYc2yosKN1RUWz/zYK&#10;3nPcnTd83N5fT+NJ23zl543LlXp67FdzEIH68C/+c3/qOH88g9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7oXEAAAA3AAAAA8AAAAAAAAAAAAAAAAAmAIAAGRycy9k&#10;b3ducmV2LnhtbFBLBQYAAAAABAAEAPUAAACJAwAAAAA=&#10;" path="m,l8851,e" filled="f" strokecolor="#a6a6a6" strokeweight=".16pt">
                  <v:path arrowok="t" o:connecttype="custom" o:connectlocs="0,0;8851,0" o:connectangles="0,0"/>
                </v:shape>
              </v:group>
              <v:group id="Group 144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<v:shape id="Freeform 145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W1MAA&#10;AADcAAAADwAAAGRycy9kb3ducmV2LnhtbERPS2vCQBC+C/6HZQRvurFSG6KrFKHgtfHR65CdZIPZ&#10;2bC7NfHfdwuF3ubje87uMNpOPMiH1rGC1TIDQVw53XKj4HL+WOQgQkTW2DkmBU8KcNhPJzsstBv4&#10;kx5lbEQK4VCgAhNjX0gZKkMWw9L1xImrnbcYE/SN1B6HFG47+ZJlG2mx5dRgsKejoepeflsFg3+7&#10;Hm/5JuTrMpPl2deXL1MrNZ+N71sQkcb4L/5zn3Sa/7qC32fS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W1MAAAADcAAAADwAAAAAAAAAAAAAAAACYAgAAZHJzL2Rvd25y&#10;ZXYueG1sUEsFBgAAAAAEAAQA9QAAAIUDAAAAAA==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7976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142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2" o:spid="_x0000_s1044" type="#_x0000_t202" style="position:absolute;margin-left:150.45pt;margin-top:32.85pt;width:392.2pt;height:18.05pt;z-index:-2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A5sQ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8000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141" name="Imag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024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132" name="Group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133" name="Group 139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134" name="Freeform 140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137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135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133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140" name="Freeform 134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2" o:spid="_x0000_s1026" style="position:absolute;margin-left:125.4pt;margin-top:30.5pt;width:442.7pt;height:42.85pt;z-index:-28456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">
              <v:group id="Group 139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shape id="Freeform 140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0yZsMA&#10;AADcAAAADwAAAGRycy9kb3ducmV2LnhtbERPTWsCMRC9C/6HMIXeNFurtqxGEUuxHhTW2oO3YTPu&#10;Lm4mS5Lq+u+NIHibx/uc6bw1tTiT85VlBW/9BARxbnXFhYL973fvE4QPyBpry6TgSh7ms25niqm2&#10;F87ovAuFiCHsU1RQhtCkUvq8JIO+bxviyB2tMxgidIXUDi8x3NRykCRjabDi2FBiQ8uS8tPu3yj4&#10;ynB7WPF+cx39DT/q0zo7rFym1OtLu5iACNSGp/jh/tFx/vsQ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0yZsMAAADcAAAADwAAAAAAAAAAAAAAAACYAgAAZHJzL2Rv&#10;d25yZXYueG1sUEsFBgAAAAAEAAQA9QAAAIgDAAAAAA==&#10;" path="m,l8851,e" filled="f" strokecolor="#a6a6a6" strokeweight=".16pt">
                  <v:path arrowok="t" o:connecttype="custom" o:connectlocs="0,0;8851,0" o:connectangles="0,0"/>
                </v:shape>
              </v:group>
              <v:group id="Group 137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Freeform 138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KzsQA&#10;AADcAAAADwAAAGRycy9kb3ducmV2LnhtbERPTWsCMRC9F/ofwhR6q1ktLnU1SilYeuil2qLehs24&#10;u7iZrEm6Zv99Iwi9zeN9zmIVTSt6cr6xrGA8ykAQl1Y3XCn43q6fXkD4gKyxtUwKBvKwWt7fLbDQ&#10;9sJf1G9CJVII+wIV1CF0hZS+rMmgH9mOOHFH6wyGBF0ltcNLCjetnGRZLg02nBpq7OitpvK0+TUK&#10;4u403u6HQ6SpG6afs/f8p1+flXp8iK9zEIFi+Bff3B86zX/O4fpMu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ys7EAAAA3AAAAA8AAAAAAAAAAAAAAAAAmAIAAGRycy9k&#10;b3ducmV2LnhtbFBLBQYAAAAABAAEAPUAAACJAwAAAAA=&#10;" path="m,l,853e" filled="f" strokecolor="#a6a6a6" strokeweight=".16pt">
                  <v:path arrowok="t" o:connecttype="custom" o:connectlocs="0,612;0,1465" o:connectangles="0,0"/>
                </v:shape>
              </v:group>
              <v:group id="Group 135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shape id="Freeform 136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4Y8cA&#10;AADcAAAADwAAAGRycy9kb3ducmV2LnhtbESPS2/CMBCE75X6H6ytxK04fVBQwKCqVUU5UCk8DtxW&#10;8ZJExOvINhD+ffdQqbddzezMt7NF71p1oRAbzwaehhko4tLbhisDu+3X4wRUTMgWW89k4EYRFvP7&#10;uxnm1l+5oMsmVUpCOOZooE6py7WOZU0O49B3xKIdfXCYZA2VtgGvEu5a/Zxlb9phw9JQY0cfNZWn&#10;zdkZ+Czw57Dk3fo22r+O29OqOCxDYczgoX+fgkrUp3/z3/W3FfwXoZVnZAI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gOGPHAAAA3AAAAA8AAAAAAAAAAAAAAAAAmAIAAGRy&#10;cy9kb3ducmV2LnhtbFBLBQYAAAAABAAEAPUAAACMAwAAAAA=&#10;" path="m,l8851,e" filled="f" strokecolor="#a6a6a6" strokeweight=".16pt">
                  <v:path arrowok="t" o:connecttype="custom" o:connectlocs="0,0;8851,0" o:connectangles="0,0"/>
                </v:shape>
              </v:group>
              <v:group id="Group 133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shape id="Freeform 134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lksMA&#10;AADcAAAADwAAAGRycy9kb3ducmV2LnhtbESPQWvDMAyF74P+B6PCbqvTbXQhq1tKYbDr0m67iliJ&#10;w2I52F6T/vvqMNhN4j2992m7n/2gLhRTH9jAelWAIm6C7bkzcD69PZSgUka2OAQmA1dKsN8t7rZY&#10;2TDxB13q3CkJ4VShAZfzWGmdGkce0yqMxKK1IXrMssZO24iThPtBPxbFRnvsWRocjnR01PzUv97A&#10;FF8+j1/lJpVPdaHrU2zP36415n45H15BZZrzv/nv+t0K/rPgyzMygd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/lksMAAADcAAAADwAAAAAAAAAAAAAAAACYAgAAZHJzL2Rv&#10;d25yZXYueG1sUEsFBgAAAAAEAAQA9QAAAIgDAAAAAA==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048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45" type="#_x0000_t202" style="position:absolute;margin-left:150.45pt;margin-top:32.85pt;width:392.2pt;height:18.05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XsQIAALQ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8072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130" name="Imag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096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122" name="Group 128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123" name="Freeform 129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126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124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2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129" name="Freeform 123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1" o:spid="_x0000_s1026" style="position:absolute;margin-left:125.4pt;margin-top:30.5pt;width:442.7pt;height:42.85pt;z-index:-28384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">
              <v:group id="Group 128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129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08z8QA&#10;AADcAAAADwAAAGRycy9kb3ducmV2LnhtbERPS2vCQBC+F/wPyxR6q5vaViW6BlGK7UEhPg7ehuyY&#10;hGRnw+5W47/vFgq9zcf3nHnWm1ZcyfnasoKXYQKCuLC65lLB8fDxPAXhA7LG1jIpuJOHbDF4mGOq&#10;7Y1zuu5DKWII+xQVVCF0qZS+qMigH9qOOHIX6wyGCF0ptcNbDDetHCXJWBqsOTZU2NGqoqLZfxsF&#10;6xx35w0ft/f309ukbb7y88blSj099ssZiEB9+Bf/uT91nD96hd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dPM/EAAAA3AAAAA8AAAAAAAAAAAAAAAAAmAIAAGRycy9k&#10;b3ducmV2LnhtbFBLBQYAAAAABAAEAPUAAACJAwAAAAA=&#10;" path="m,l8851,e" filled="f" strokecolor="#a6a6a6" strokeweight=".16pt">
                  <v:path arrowok="t" o:connecttype="custom" o:connectlocs="0,0;8851,0" o:connectangles="0,0"/>
                </v:shape>
              </v:group>
              <v:group id="Group 126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Freeform 127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jCZMMA&#10;AADcAAAADwAAAGRycy9kb3ducmV2LnhtbERPTWsCMRC9C/0PYQq9aVZhxa5GKQWlh16qLW1vw2bc&#10;XdxM1iRds/++EQRv83ifs9pE04qenG8sK5hOMhDEpdUNVwo+D9vxAoQPyBpby6RgIA+b9cNohYW2&#10;F/6gfh8qkULYF6igDqErpPRlTQb9xHbEiTtaZzAk6CqpHV5SuGnlLMvm0mDDqaHGjl5rKk/7P6Mg&#10;fp+mh5/hN1Luhvz9eTf/6rdnpZ4e48sSRKAY7uKb+02n+bMcrs+k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jCZMMAAADcAAAADwAAAAAAAAAAAAAAAACYAgAAZHJzL2Rv&#10;d25yZXYueG1sUEsFBgAAAAAEAAQA9QAAAIgDAAAAAA==&#10;" path="m,l,853e" filled="f" strokecolor="#a6a6a6" strokeweight=".16pt">
                  <v:path arrowok="t" o:connecttype="custom" o:connectlocs="0,612;0,1465" o:connectangles="0,0"/>
                </v:shape>
              </v:group>
              <v:group id="Group 124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125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6zMQA&#10;AADcAAAADwAAAGRycy9kb3ducmV2LnhtbERPTWvCQBC9F/wPywje6kaptaSuQZQSe2ghqT14G7LT&#10;JJidDburxn/fLRS8zeN9ziobTCcu5HxrWcFsmoAgrqxuuVZw+Hp7fAHhA7LGzjIpuJGHbD16WGGq&#10;7ZULupShFjGEfYoKmhD6VEpfNWTQT21PHLkf6wyGCF0ttcNrDDednCfJszTYcmxosKdtQ9WpPBsF&#10;uwI/jzkfPm6L76dld3ovjrkrlJqMh80riEBDuIv/3Xsd58+X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OszEAAAA3AAAAA8AAAAAAAAAAAAAAAAAmAIAAGRycy9k&#10;b3ducmV2LnhtbFBLBQYAAAAABAAEAPUAAACJAwAAAAA=&#10;" path="m,l8851,e" filled="f" strokecolor="#a6a6a6" strokeweight=".16pt">
                  <v:path arrowok="t" o:connecttype="custom" o:connectlocs="0,0;8851,0" o:connectangles="0,0"/>
                </v:shape>
              </v:group>
              <v:group id="Group 122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shape id="Freeform 123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pr8AA&#10;AADcAAAADwAAAGRycy9kb3ducmV2LnhtbERPS2vCQBC+F/oflhG81Y0KNo2uUoSC18ZHr0N2kg1m&#10;Z8Pu1sR/3xWE3ubje85mN9pO3MiH1rGC+SwDQVw53XKj4HT8estBhIissXNMCu4UYLd9fdlgod3A&#10;33QrYyNSCIcCFZgY+0LKUBmyGGauJ05c7bzFmKBvpPY4pHDbyUWWraTFllODwZ72hqpr+WsVDP79&#10;vL/kq5Avy0yWR1+ffkyt1HQyfq5BRBrjv/jpPug0f/EBj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qpr8AAAADcAAAADwAAAAAAAAAAAAAAAACYAgAAZHJzL2Rvd25y&#10;ZXYueG1sUEsFBgAAAAAEAAQA9QAAAIUDAAAAAA==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120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1591945</wp:posOffset>
              </wp:positionV>
              <wp:extent cx="6812280" cy="237490"/>
              <wp:effectExtent l="12065" t="10795" r="5080" b="8890"/>
              <wp:wrapNone/>
              <wp:docPr id="110" name="Group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237490"/>
                        <a:chOff x="694" y="2507"/>
                        <a:chExt cx="10728" cy="374"/>
                      </a:xfrm>
                    </wpg:grpSpPr>
                    <wpg:grpSp>
                      <wpg:cNvPr id="111" name="Group 119"/>
                      <wpg:cNvGrpSpPr>
                        <a:grpSpLocks/>
                      </wpg:cNvGrpSpPr>
                      <wpg:grpSpPr bwMode="auto">
                        <a:xfrm>
                          <a:off x="698" y="2509"/>
                          <a:ext cx="10721" cy="367"/>
                          <a:chOff x="698" y="2509"/>
                          <a:chExt cx="10721" cy="367"/>
                        </a:xfrm>
                      </wpg:grpSpPr>
                      <wps:wsp>
                        <wps:cNvPr id="112" name="Freeform 120"/>
                        <wps:cNvSpPr>
                          <a:spLocks/>
                        </wps:cNvSpPr>
                        <wps:spPr bwMode="auto">
                          <a:xfrm>
                            <a:off x="698" y="2509"/>
                            <a:ext cx="10721" cy="367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721"/>
                              <a:gd name="T2" fmla="+- 0 2876 2509"/>
                              <a:gd name="T3" fmla="*/ 2876 h 367"/>
                              <a:gd name="T4" fmla="+- 0 11419 698"/>
                              <a:gd name="T5" fmla="*/ T4 w 10721"/>
                              <a:gd name="T6" fmla="+- 0 2876 2509"/>
                              <a:gd name="T7" fmla="*/ 2876 h 367"/>
                              <a:gd name="T8" fmla="+- 0 11419 698"/>
                              <a:gd name="T9" fmla="*/ T8 w 10721"/>
                              <a:gd name="T10" fmla="+- 0 2509 2509"/>
                              <a:gd name="T11" fmla="*/ 2509 h 367"/>
                              <a:gd name="T12" fmla="+- 0 698 698"/>
                              <a:gd name="T13" fmla="*/ T12 w 10721"/>
                              <a:gd name="T14" fmla="+- 0 2509 2509"/>
                              <a:gd name="T15" fmla="*/ 2509 h 367"/>
                              <a:gd name="T16" fmla="+- 0 698 698"/>
                              <a:gd name="T17" fmla="*/ T16 w 10721"/>
                              <a:gd name="T18" fmla="+- 0 2876 2509"/>
                              <a:gd name="T19" fmla="*/ 2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367">
                                <a:moveTo>
                                  <a:pt x="0" y="367"/>
                                </a:moveTo>
                                <a:lnTo>
                                  <a:pt x="10721" y="367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17"/>
                      <wpg:cNvGrpSpPr>
                        <a:grpSpLocks/>
                      </wpg:cNvGrpSpPr>
                      <wpg:grpSpPr bwMode="auto">
                        <a:xfrm>
                          <a:off x="696" y="2509"/>
                          <a:ext cx="10724" cy="2"/>
                          <a:chOff x="696" y="2509"/>
                          <a:chExt cx="10724" cy="2"/>
                        </a:xfrm>
                      </wpg:grpSpPr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696" y="2509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15"/>
                      <wpg:cNvGrpSpPr>
                        <a:grpSpLocks/>
                      </wpg:cNvGrpSpPr>
                      <wpg:grpSpPr bwMode="auto">
                        <a:xfrm>
                          <a:off x="11419" y="2508"/>
                          <a:ext cx="2" cy="370"/>
                          <a:chOff x="11419" y="2508"/>
                          <a:chExt cx="2" cy="370"/>
                        </a:xfrm>
                      </wpg:grpSpPr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1419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13"/>
                      <wpg:cNvGrpSpPr>
                        <a:grpSpLocks/>
                      </wpg:cNvGrpSpPr>
                      <wpg:grpSpPr bwMode="auto">
                        <a:xfrm>
                          <a:off x="696" y="2877"/>
                          <a:ext cx="10724" cy="2"/>
                          <a:chOff x="696" y="2877"/>
                          <a:chExt cx="10724" cy="2"/>
                        </a:xfrm>
                      </wpg:grpSpPr>
                      <wps:wsp>
                        <wps:cNvPr id="118" name="Freeform 114"/>
                        <wps:cNvSpPr>
                          <a:spLocks/>
                        </wps:cNvSpPr>
                        <wps:spPr bwMode="auto">
                          <a:xfrm>
                            <a:off x="696" y="2877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1"/>
                      <wpg:cNvGrpSpPr>
                        <a:grpSpLocks/>
                      </wpg:cNvGrpSpPr>
                      <wpg:grpSpPr bwMode="auto">
                        <a:xfrm>
                          <a:off x="697" y="2508"/>
                          <a:ext cx="2" cy="370"/>
                          <a:chOff x="697" y="2508"/>
                          <a:chExt cx="2" cy="370"/>
                        </a:xfrm>
                      </wpg:grpSpPr>
                      <wps:wsp>
                        <wps:cNvPr id="120" name="Freeform 112"/>
                        <wps:cNvSpPr>
                          <a:spLocks/>
                        </wps:cNvSpPr>
                        <wps:spPr bwMode="auto">
                          <a:xfrm>
                            <a:off x="697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0" o:spid="_x0000_s1026" style="position:absolute;margin-left:34.7pt;margin-top:125.35pt;width:536.4pt;height:18.7pt;z-index:-28360;mso-position-horizontal-relative:page;mso-position-vertical-relative:page" coordorigin="694,2507" coordsize="1072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">
              <v:group id="Group 119" o:spid="_x0000_s1027" style="position:absolute;left:698;top:2509;width:10721;height:367" coordorigin="698,2509" coordsize="1072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120" o:spid="_x0000_s1028" style="position:absolute;left:698;top:2509;width:10721;height:367;visibility:visible;mso-wrap-style:square;v-text-anchor:top" coordsize="1072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JI8QA&#10;AADcAAAADwAAAGRycy9kb3ducmV2LnhtbESPzWrDMBCE74W+g9hAbrVsB4pxLYeQNpBTSpOQ89Za&#10;/2BrZSw1cd4+KhR622Xmm50t1rMZxJUm11lWkEQxCOLK6o4bBefT7iUD4TyyxsEyKbiTg3X5/FRg&#10;ru2Nv+h69I0IIexyVNB6P+ZSuqolgy6yI3HQajsZ9GGdGqknvIVwM8g0jl+lwY7DhRZH2rZU9ccf&#10;E2p8fu8/bP9eG+2zbNVtDqdLT0otF/PmDYSn2f+b/+i9DlySwu8zYQJ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CSPEAAAA3AAAAA8AAAAAAAAAAAAAAAAAmAIAAGRycy9k&#10;b3ducmV2LnhtbFBLBQYAAAAABAAEAPUAAACJAwAAAAA=&#10;" path="m,367r10721,l10721,,,,,367xe" fillcolor="#ffc20d" stroked="f">
                  <v:path arrowok="t" o:connecttype="custom" o:connectlocs="0,2876;10721,2876;10721,2509;0,2509;0,2876" o:connectangles="0,0,0,0,0"/>
                </v:shape>
              </v:group>
              <v:group id="Group 117" o:spid="_x0000_s1029" style="position:absolute;left:696;top:2509;width:10724;height:2" coordorigin="696,2509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18" o:spid="_x0000_s1030" style="position:absolute;left:696;top:2509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CFMEA&#10;AADcAAAADwAAAGRycy9kb3ducmV2LnhtbERPzYrCMBC+L/gOYYS9ramLyFpNRRddvHhY9QHGZuyP&#10;zaQ0aa1vbwTB23x8v7NY9qYSHTWusKxgPIpAEKdWF5wpOB23Xz8gnEfWWFkmBXdysEwGHwuMtb3x&#10;P3UHn4kQwi5GBbn3dSylS3My6Ea2Jg7cxTYGfYBNJnWDtxBuKvkdRVNpsODQkGNNvzml10NrFFx4&#10;M2txXXfn7W4/aatNKe9/pVKfw341B+Gp92/xy73TYf54As9nwgU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whTBAAAA3AAAAA8AAAAAAAAAAAAAAAAAmAIAAGRycy9kb3du&#10;cmV2LnhtbFBLBQYAAAAABAAEAPUAAACGAwAAAAA=&#10;" path="m,l10724,e" filled="f" strokecolor="#a6a6a6" strokeweight=".16pt">
                  <v:path arrowok="t" o:connecttype="custom" o:connectlocs="0,0;10724,0" o:connectangles="0,0"/>
                </v:shape>
              </v:group>
              <v:group id="Group 115" o:spid="_x0000_s1031" style="position:absolute;left:11419;top:2508;width:2;height:370" coordorigin="11419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Freeform 116" o:spid="_x0000_s1032" style="position:absolute;left:11419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hCsMA&#10;AADcAAAADwAAAGRycy9kb3ducmV2LnhtbERPyWrDMBC9F/oPYgq9NXJyMK4T2bSFQC4NdRZyHayJ&#10;ZWKNXEuJnb+vCoXe5vHWWZWT7cSNBt86VjCfJSCIa6dbbhQc9uuXDIQPyBo7x6TgTh7K4vFhhbl2&#10;I1d024VGxBD2OSowIfS5lL42ZNHPXE8cubMbLIYIh0bqAccYbju5SJJUWmw5Nhjs6cNQfdldrYKT&#10;6b40N9l1fey3eJDvn9/V/lWp56fpbQki0BT+xX/ujY7z5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5hCsMAAADcAAAADwAAAAAAAAAAAAAAAACYAgAAZHJzL2Rv&#10;d25yZXYueG1sUEsFBgAAAAAEAAQA9QAAAIgDAAAAAA==&#10;" path="m,l,370e" filled="f" strokecolor="#a6a6a6" strokeweight=".16pt">
                  <v:path arrowok="t" o:connecttype="custom" o:connectlocs="0,2508;0,2878" o:connectangles="0,0"/>
                </v:shape>
              </v:group>
              <v:group id="Group 113" o:spid="_x0000_s1033" style="position:absolute;left:696;top:2877;width:10724;height:2" coordorigin="696,2877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14" o:spid="_x0000_s1034" style="position:absolute;left:696;top:2877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i+MYA&#10;AADcAAAADwAAAGRycy9kb3ducmV2LnhtbESPQWvCQBCF74L/YZlCb7qJWFuiGxGpUuhB1P6AaXZM&#10;UrOzIbvR9N93DgVvM7w3732zWg+uUTfqQu3ZQDpNQBEX3tZcGvg67yZvoEJEtth4JgO/FGCdj0cr&#10;zKy/85Fup1gqCeGQoYEqxjbTOhQVOQxT3xKLdvGdwyhrV2rb4V3CXaNnSbLQDmuWhgpb2lZUXE+9&#10;M4Dl/vjy+fP+ej3Xh/189927+aI35vlp2CxBRRriw/x//WEFPxVaeUYm0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Ji+MYAAADcAAAADwAAAAAAAAAAAAAAAACYAgAAZHJz&#10;L2Rvd25yZXYueG1sUEsFBgAAAAAEAAQA9QAAAIsDAAAAAA==&#10;" path="m,l10724,e" filled="f" strokecolor="#a6a6a6" strokeweight=".2pt">
                  <v:path arrowok="t" o:connecttype="custom" o:connectlocs="0,0;10724,0" o:connectangles="0,0"/>
                </v:shape>
              </v:group>
              <v:group id="Group 111" o:spid="_x0000_s1035" style="position:absolute;left:697;top:2508;width:2;height:370" coordorigin="697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112" o:spid="_x0000_s1036" style="position:absolute;left:697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WWMQA&#10;AADcAAAADwAAAGRycy9kb3ducmV2LnhtbESPQW/CMAyF75P2HyIj7TZSOCDWEdA2CYkLE1DQrlZj&#10;morGKU2A8u/xAWk3W+/5vc+zRe8bdaUu1oENjIYZKOIy2JorA/ti+T4FFROyxSYwGbhThMX89WWG&#10;uQ033tJ1lyolIRxzNOBSanOtY+nIYxyGlli0Y+g8Jlm7StsObxLuGz3Oson2WLM0OGzpx1F52l28&#10;gT/XbCxX08vy0P7iXn+vz9viw5i3Qf/1CSpRn/7Nz+uVFfyx4MszMoG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lljEAAAA3AAAAA8AAAAAAAAAAAAAAAAAmAIAAGRycy9k&#10;b3ducmV2LnhtbFBLBQYAAAAABAAEAPUAAACJAwAAAAA=&#10;" path="m,l,370e" filled="f" strokecolor="#a6a6a6" strokeweight=".16pt">
                  <v:path arrowok="t" o:connecttype="custom" o:connectlocs="0,2508;0,28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144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46" type="#_x0000_t202" style="position:absolute;margin-left:150.45pt;margin-top:32.85pt;width:392.2pt;height:18.05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bisA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168" behindDoc="1" locked="0" layoutInCell="1" allowOverlap="1">
              <wp:simplePos x="0" y="0"/>
              <wp:positionH relativeFrom="page">
                <wp:posOffset>3132455</wp:posOffset>
              </wp:positionH>
              <wp:positionV relativeFrom="page">
                <wp:posOffset>1285875</wp:posOffset>
              </wp:positionV>
              <wp:extent cx="1450975" cy="178435"/>
              <wp:effectExtent l="0" t="0" r="0" b="2540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mardi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24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mars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047" type="#_x0000_t202" style="position:absolute;margin-left:246.65pt;margin-top:101.25pt;width:114.25pt;height:14.05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EFsQIAALQ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" filled="f" stroked="f">
              <v:textbox inset="0,0,0,0">
                <w:txbxContent>
                  <w:p w:rsidR="002A3656" w:rsidRDefault="002A365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mardi 24</w:t>
                    </w:r>
                    <w:r>
                      <w:rPr>
                        <w:rFonts w:ascii="Cambr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mars</w:t>
                    </w:r>
                    <w:r>
                      <w:rPr>
                        <w:rFonts w:ascii="Cambr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8192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107" name="Imag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216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99" name="Group 105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100" name="Freeform 106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03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01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99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106" name="Freeform 100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8" o:spid="_x0000_s1026" style="position:absolute;margin-left:125.4pt;margin-top:30.5pt;width:442.7pt;height:42.85pt;z-index:-28264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">
              <v:group id="Group 105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 id="Freeform 106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+2MYA&#10;AADcAAAADwAAAGRycy9kb3ducmV2LnhtbESPQWvCQBCF7wX/wzKCt7qp2FZSVxFFbA8tRO3B25Cd&#10;JsHsbNhdNf77zqHQ2wzvzXvfzJe9a9WVQmw8G3gaZ6CIS28brgwcD9vHGaiYkC22nsnAnSIsF4OH&#10;OebW37ig6z5VSkI45migTqnLtY5lTQ7j2HfEov344DDJGiptA94k3LV6kmUv2mHD0lBjR+uayvP+&#10;4gxsCvw67fj4eX/+nr6254/itAuFMaNhv3oDlahP/+a/63cr+Jn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r+2MYAAADcAAAADwAAAAAAAAAAAAAAAACYAgAAZHJz&#10;L2Rvd25yZXYueG1sUEsFBgAAAAAEAAQA9QAAAIsDAAAAAA==&#10;" path="m,l8851,e" filled="f" strokecolor="#a6a6a6" strokeweight=".16pt">
                  <v:path arrowok="t" o:connecttype="custom" o:connectlocs="0,0;8851,0" o:connectangles="0,0"/>
                </v:shape>
              </v:group>
              <v:group id="Group 103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104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GcMMA&#10;AADcAAAADwAAAGRycy9kb3ducmV2LnhtbERPS2sCMRC+F/wPYQrealZBabdGKYLFgxdftL0Nm+nu&#10;4mayTeKa/fdGEHqbj+8582U0jejI+dqygvEoA0FcWF1zqeB4WL+8gvABWWNjmRT05GG5GDzNMdf2&#10;yjvq9qEUKYR9jgqqENpcSl9UZNCPbEucuF/rDIYEXSm1w2sKN42cZNlMGqw5NVTY0qqi4ry/GAXx&#10;6zw+fPc/kaaun27fPmenbv2n1PA5fryDCBTDv/jh3ug0P5vA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QGcMMAAADcAAAADwAAAAAAAAAAAAAAAACYAgAAZHJzL2Rv&#10;d25yZXYueG1sUEsFBgAAAAAEAAQA9QAAAIgDAAAAAA==&#10;" path="m,l,853e" filled="f" strokecolor="#a6a6a6" strokeweight=".16pt">
                  <v:path arrowok="t" o:connecttype="custom" o:connectlocs="0,612;0,1465" o:connectangles="0,0"/>
                </v:shape>
              </v:group>
              <v:group id="Group 101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 id="Freeform 102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428MA&#10;AADcAAAADwAAAGRycy9kb3ducmV2LnhtbERPTWvCQBC9C/6HZQRvddNibYlZRSxiPViI1UNuQ3aa&#10;BLOzYXer8d93hYK3ebzPyZa9acWFnG8sK3ieJCCIS6sbrhQcvzdP7yB8QNbYWiYFN/KwXAwHGaba&#10;XjmnyyFUIoawT1FBHUKXSunLmgz6ie2II/djncEQoaukdniN4aaVL0kykwYbjg01drSuqTwffo2C&#10;jxy/ii0f97fX0/StPe/yYutypcajfjUHEagPD/G/+1PH+ck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H428MAAADcAAAADwAAAAAAAAAAAAAAAACYAgAAZHJzL2Rv&#10;d25yZXYueG1sUEsFBgAAAAAEAAQA9QAAAIgDAAAAAA==&#10;" path="m,l8851,e" filled="f" strokecolor="#a6a6a6" strokeweight=".16pt">
                  <v:path arrowok="t" o:connecttype="custom" o:connectlocs="0,0;8851,0" o:connectangles="0,0"/>
                </v:shape>
              </v:group>
              <v:group id="Group 99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00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hvcAA&#10;AADcAAAADwAAAGRycy9kb3ducmV2LnhtbERPTWvDMAy9F/ofjAq7tfY2SENWt4xCYdel7XYVsRKH&#10;xXKw3Sb79/NgsJse71O7w+wGcacQe88aHjcKBHHjTc+dhsv5tC5BxIRscPBMGr4pwmG/XOywMn7i&#10;d7rXqRM5hGOFGmxKYyVlbCw5jBs/Emeu9cFhyjB00gSccrgb5JNShXTYc26wONLRUvNV35yGKWyv&#10;x4+yiOVzrWR9Du3l07ZaP6zm1xcQieb0L/5zv5k8XxXw+0y+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BhvcAAAADcAAAADwAAAAAAAAAAAAAAAACYAgAAZHJzL2Rvd25y&#10;ZXYueG1sUEsFBgAAAAAEAAQA9QAAAIUDAAAAAA==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240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48" type="#_x0000_t202" style="position:absolute;margin-left:150.45pt;margin-top:32.85pt;width:392.2pt;height:18.05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g5rw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8360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92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384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84" name="Group 90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85" name="Freeform 91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8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6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84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3" o:spid="_x0000_s1026" style="position:absolute;margin-left:125.4pt;margin-top:30.5pt;width:442.7pt;height:42.85pt;z-index:-28096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">
              <v:group id="Group 90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91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38UA&#10;AADbAAAADwAAAGRycy9kb3ducmV2LnhtbESPQWvCQBSE7wX/w/KE3nTTolVSNyIWsT1USLQHb4/s&#10;axKSfRt2txr/fbcg9DjMzDfMaj2YTlzI+caygqdpAoK4tLrhSsHpuJssQfiArLGzTApu5GGdjR5W&#10;mGp75ZwuRahEhLBPUUEdQp9K6cuaDPqp7Ymj922dwRClq6R2eI1w08nnJHmRBhuOCzX2tK2pbIsf&#10;o+Atx8N5z6fP2/xrtujaj/y8d7lSj+Nh8woi0BD+w/f2u1awnMP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AvfxQAAANsAAAAPAAAAAAAAAAAAAAAAAJgCAABkcnMv&#10;ZG93bnJldi54bWxQSwUGAAAAAAQABAD1AAAAigMAAAAA&#10;" path="m,l8851,e" filled="f" strokecolor="#a6a6a6" strokeweight=".16pt">
                  <v:path arrowok="t" o:connecttype="custom" o:connectlocs="0,0;8851,0" o:connectangles="0,0"/>
                </v:shape>
              </v:group>
              <v:group id="Group 88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89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N9MUA&#10;AADbAAAADwAAAGRycy9kb3ducmV2LnhtbESPQWsCMRSE70L/Q3iF3jRrQaurUUrB0kMvaot6e2ye&#10;u4ubl22Srtl/3wgFj8PMfMMs19E0oiPna8sKxqMMBHFhdc2lgq/9ZjgD4QOyxsYyKejJw3r1MFhi&#10;ru2Vt9TtQikShH2OCqoQ2lxKX1Rk0I9sS5y8s3UGQ5KulNrhNcFNI5+zbCoN1pwWKmzpraLisvs1&#10;CuLhMt4f+1Okiesnn/P36Xe3+VHq6TG+LkAEiuEe/m9/aAWzF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A30xQAAANsAAAAPAAAAAAAAAAAAAAAAAJgCAABkcnMv&#10;ZG93bnJldi54bWxQSwUGAAAAAAQABAD1AAAAigMAAAAA&#10;" path="m,l,853e" filled="f" strokecolor="#a6a6a6" strokeweight=".16pt">
                  <v:path arrowok="t" o:connecttype="custom" o:connectlocs="0,612;0,1465" o:connectangles="0,0"/>
                </v:shape>
              </v:group>
              <v:group id="Group 86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87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B2sYA&#10;AADbAAAADwAAAGRycy9kb3ducmV2LnhtbESPS2vDMBCE74X+B7GB3ho5oc3DiRxKSkl7SMF5HHJb&#10;rI1tbK2MpCbOv68KgR6HmfmGWa5604oLOV9bVjAaJiCIC6trLhUc9h/PMxA+IGtsLZOCG3lYZY8P&#10;S0y1vXJOl10oRYSwT1FBFUKXSumLigz6oe2Io3e2zmCI0pVSO7xGuGnlOEkm0mDNcaHCjtYVFc3u&#10;xyh4z/H7tOHD9vZ6fJm2zVd+2rhcqadB/7YAEagP/+F7+1MrmM3h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kB2sYAAADbAAAADwAAAAAAAAAAAAAAAACYAgAAZHJz&#10;L2Rvd25yZXYueG1sUEsFBgAAAAAEAAQA9QAAAIsDAAAAAA==&#10;" path="m,l8851,e" filled="f" strokecolor="#a6a6a6" strokeweight=".16pt">
                  <v:path arrowok="t" o:connecttype="custom" o:connectlocs="0,0;8851,0" o:connectangles="0,0"/>
                </v:shape>
              </v:group>
              <v:group id="Group 84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Freeform 85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txsIA&#10;AADbAAAADwAAAGRycy9kb3ducmV2LnhtbESPzWrDMBCE74G+g9hCbonsBlLXjRKKoZBrnZ9eF2tt&#10;mVorI6mx8/ZVodDjMDPfMLvDbAdxIx96xwrydQaCuHG6507B+fS+KkCEiKxxcEwK7hTgsH9Y7LDU&#10;buIPutWxEwnCoUQFJsaxlDI0hiyGtRuJk9c6bzEm6TupPU4Jbgf5lGVbabHntGBwpMpQ81V/WwWT&#10;f75U12Ibik2dyfrk2/OnaZVaPs5vryAizfE//Nc+agUvOfx+S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q3GwgAAANsAAAAPAAAAAAAAAAAAAAAAAJgCAABkcnMvZG93&#10;bnJldi54bWxQSwUGAAAAAAQABAD1AAAAhwMAAAAA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408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1591945</wp:posOffset>
              </wp:positionV>
              <wp:extent cx="6812280" cy="237490"/>
              <wp:effectExtent l="12065" t="10795" r="5080" b="8890"/>
              <wp:wrapNone/>
              <wp:docPr id="7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237490"/>
                        <a:chOff x="694" y="2507"/>
                        <a:chExt cx="10728" cy="374"/>
                      </a:xfrm>
                    </wpg:grpSpPr>
                    <wpg:grpSp>
                      <wpg:cNvPr id="73" name="Group 81"/>
                      <wpg:cNvGrpSpPr>
                        <a:grpSpLocks/>
                      </wpg:cNvGrpSpPr>
                      <wpg:grpSpPr bwMode="auto">
                        <a:xfrm>
                          <a:off x="698" y="2509"/>
                          <a:ext cx="10721" cy="367"/>
                          <a:chOff x="698" y="2509"/>
                          <a:chExt cx="10721" cy="367"/>
                        </a:xfrm>
                      </wpg:grpSpPr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698" y="2509"/>
                            <a:ext cx="10721" cy="367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721"/>
                              <a:gd name="T2" fmla="+- 0 2876 2509"/>
                              <a:gd name="T3" fmla="*/ 2876 h 367"/>
                              <a:gd name="T4" fmla="+- 0 11419 698"/>
                              <a:gd name="T5" fmla="*/ T4 w 10721"/>
                              <a:gd name="T6" fmla="+- 0 2876 2509"/>
                              <a:gd name="T7" fmla="*/ 2876 h 367"/>
                              <a:gd name="T8" fmla="+- 0 11419 698"/>
                              <a:gd name="T9" fmla="*/ T8 w 10721"/>
                              <a:gd name="T10" fmla="+- 0 2509 2509"/>
                              <a:gd name="T11" fmla="*/ 2509 h 367"/>
                              <a:gd name="T12" fmla="+- 0 698 698"/>
                              <a:gd name="T13" fmla="*/ T12 w 10721"/>
                              <a:gd name="T14" fmla="+- 0 2509 2509"/>
                              <a:gd name="T15" fmla="*/ 2509 h 367"/>
                              <a:gd name="T16" fmla="+- 0 698 698"/>
                              <a:gd name="T17" fmla="*/ T16 w 10721"/>
                              <a:gd name="T18" fmla="+- 0 2876 2509"/>
                              <a:gd name="T19" fmla="*/ 2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367">
                                <a:moveTo>
                                  <a:pt x="0" y="367"/>
                                </a:moveTo>
                                <a:lnTo>
                                  <a:pt x="10721" y="367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79"/>
                      <wpg:cNvGrpSpPr>
                        <a:grpSpLocks/>
                      </wpg:cNvGrpSpPr>
                      <wpg:grpSpPr bwMode="auto">
                        <a:xfrm>
                          <a:off x="696" y="2509"/>
                          <a:ext cx="10724" cy="2"/>
                          <a:chOff x="696" y="2509"/>
                          <a:chExt cx="10724" cy="2"/>
                        </a:xfrm>
                      </wpg:grpSpPr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696" y="2509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77"/>
                      <wpg:cNvGrpSpPr>
                        <a:grpSpLocks/>
                      </wpg:cNvGrpSpPr>
                      <wpg:grpSpPr bwMode="auto">
                        <a:xfrm>
                          <a:off x="11419" y="2508"/>
                          <a:ext cx="2" cy="370"/>
                          <a:chOff x="11419" y="2508"/>
                          <a:chExt cx="2" cy="370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419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75"/>
                      <wpg:cNvGrpSpPr>
                        <a:grpSpLocks/>
                      </wpg:cNvGrpSpPr>
                      <wpg:grpSpPr bwMode="auto">
                        <a:xfrm>
                          <a:off x="696" y="2877"/>
                          <a:ext cx="10724" cy="2"/>
                          <a:chOff x="696" y="2877"/>
                          <a:chExt cx="10724" cy="2"/>
                        </a:xfrm>
                      </wpg:grpSpPr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696" y="2877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73"/>
                      <wpg:cNvGrpSpPr>
                        <a:grpSpLocks/>
                      </wpg:cNvGrpSpPr>
                      <wpg:grpSpPr bwMode="auto">
                        <a:xfrm>
                          <a:off x="697" y="2508"/>
                          <a:ext cx="2" cy="370"/>
                          <a:chOff x="697" y="2508"/>
                          <a:chExt cx="2" cy="370"/>
                        </a:xfrm>
                      </wpg:grpSpPr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697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2" o:spid="_x0000_s1026" style="position:absolute;margin-left:34.7pt;margin-top:125.35pt;width:536.4pt;height:18.7pt;z-index:-28072;mso-position-horizontal-relative:page;mso-position-vertical-relative:page" coordorigin="694,2507" coordsize="1072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">
              <v:group id="Group 81" o:spid="_x0000_s1027" style="position:absolute;left:698;top:2509;width:10721;height:367" coordorigin="698,2509" coordsize="1072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82" o:spid="_x0000_s1028" style="position:absolute;left:698;top:2509;width:10721;height:367;visibility:visible;mso-wrap-style:square;v-text-anchor:top" coordsize="1072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Hg8IA&#10;AADbAAAADwAAAGRycy9kb3ducmV2LnhtbESPzYrCQBCE74LvMLSwN53oioboKKIueHLxB89tpk1C&#10;Mj0hM2r27R1hwWNRXV91zZetqcSDGldYVjAcRCCIU6sLzhScTz/9GITzyBory6TgjxwsF93OHBNt&#10;n3ygx9FnIkDYJagg975OpHRpTgbdwNbEwbvZxqAPssmkbvAZ4KaSoyiaSIMFh4Yca1rnlJbHuwlv&#10;/F53W1tubkb7OP4uVvvTpSSlvnrtagbCU+s/x//pnVYwHcN7SwC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IeDwgAAANsAAAAPAAAAAAAAAAAAAAAAAJgCAABkcnMvZG93&#10;bnJldi54bWxQSwUGAAAAAAQABAD1AAAAhwMAAAAA&#10;" path="m,367r10721,l10721,,,,,367xe" fillcolor="#ffc20d" stroked="f">
                  <v:path arrowok="t" o:connecttype="custom" o:connectlocs="0,2876;10721,2876;10721,2509;0,2509;0,2876" o:connectangles="0,0,0,0,0"/>
                </v:shape>
              </v:group>
              <v:group id="Group 79" o:spid="_x0000_s1029" style="position:absolute;left:696;top:2509;width:10724;height:2" coordorigin="696,2509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80" o:spid="_x0000_s1030" style="position:absolute;left:696;top:2509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xlMMA&#10;AADbAAAADwAAAGRycy9kb3ducmV2LnhtbESPQYvCMBSE74L/ITzB25q6iOtWo7ii4sWD3f0Bb5tn&#10;W21eSpPW+u+NIHgcZuYbZrHqTClaql1hWcF4FIEgTq0uOFPw97v7mIFwHlljaZkU3MnBatnvLTDW&#10;9sYnahOfiQBhF6OC3PsqltKlORl0I1sRB+9sa4M+yDqTusZbgJtSfkbRVBosOCzkWNEmp/SaNEbB&#10;mbffDf5U7f/ucJw05fYi7/uLUsNBt56D8NT5d/jVPmgFX1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+xlMMAAADbAAAADwAAAAAAAAAAAAAAAACYAgAAZHJzL2Rv&#10;d25yZXYueG1sUEsFBgAAAAAEAAQA9QAAAIgDAAAAAA==&#10;" path="m,l10724,e" filled="f" strokecolor="#a6a6a6" strokeweight=".16pt">
                  <v:path arrowok="t" o:connecttype="custom" o:connectlocs="0,0;10724,0" o:connectangles="0,0"/>
                </v:shape>
              </v:group>
              <v:group id="Group 77" o:spid="_x0000_s1031" style="position:absolute;left:11419;top:2508;width:2;height:370" coordorigin="11419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78" o:spid="_x0000_s1032" style="position:absolute;left:11419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1h74A&#10;AADbAAAADwAAAGRycy9kb3ducmV2LnhtbERPy4rCMBTdC/5DuII7TXXhaDWKDghuHHzi9tJcm2Jz&#10;02mi1r83C8Hl4bxni8aW4kG1LxwrGPQTEMSZ0wXnCk7HdW8MwgdkjaVjUvAiD4t5uzXDVLsn7+lx&#10;CLmIIexTVGBCqFIpfWbIou+7ijhyV1dbDBHWudQ1PmO4LeUwSUbSYsGxwWBFv4ay2+FuFVxMudOc&#10;j+/rc/WHJ7na/u+PE6W6nWY5BRGoCV/xx73RCn7i2Pgl/g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LNYe+AAAA2wAAAA8AAAAAAAAAAAAAAAAAmAIAAGRycy9kb3ducmV2&#10;LnhtbFBLBQYAAAAABAAEAPUAAACDAwAAAAA=&#10;" path="m,l,370e" filled="f" strokecolor="#a6a6a6" strokeweight=".16pt">
                  <v:path arrowok="t" o:connecttype="custom" o:connectlocs="0,2508;0,2878" o:connectangles="0,0"/>
                </v:shape>
              </v:group>
              <v:group id="Group 75" o:spid="_x0000_s1033" style="position:absolute;left:696;top:2877;width:10724;height:2" coordorigin="696,2877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76" o:spid="_x0000_s1034" style="position:absolute;left:696;top:2877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TlcIA&#10;AADbAAAADwAAAGRycy9kb3ducmV2LnhtbERPy2rCQBTdC/7DcIXuzMRibUgzESlVCl2I2g+4zVyT&#10;aOZOyEwe/fvOouDycN7ZdjKNGKhztWUFqygGQVxYXXOp4PuyXyYgnEfW2FgmBb/kYJvPZxmm2o58&#10;ouHsSxFC2KWooPK+TaV0RUUGXWRb4sBdbWfQB9iVUnc4hnDTyOc43kiDNYeGClt6r6i4n3ujAMvD&#10;6eXr9vF6v9THw3r/05v1plfqaTHt3kB4mvxD/O/+1AqSsD58C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9OVwgAAANsAAAAPAAAAAAAAAAAAAAAAAJgCAABkcnMvZG93&#10;bnJldi54bWxQSwUGAAAAAAQABAD1AAAAhwMAAAAA&#10;" path="m,l10724,e" filled="f" strokecolor="#a6a6a6" strokeweight=".2pt">
                  <v:path arrowok="t" o:connecttype="custom" o:connectlocs="0,0;10724,0" o:connectangles="0,0"/>
                </v:shape>
              </v:group>
              <v:group id="Group 73" o:spid="_x0000_s1035" style="position:absolute;left:697;top:2508;width:2;height:370" coordorigin="697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74" o:spid="_x0000_s1036" style="position:absolute;left:697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ySsQA&#10;AADbAAAADwAAAGRycy9kb3ducmV2LnhtbESPQWvCQBSE7wX/w/KE3upGDyWNrqIFoZcWk1h6fWSf&#10;2WD2bZpdk/Tfu4VCj8PMfMNsdpNtxUC9bxwrWC4SEMSV0w3XCs7l8SkF4QOyxtYxKfghD7vt7GGD&#10;mXYj5zQUoRYRwj5DBSaELpPSV4Ys+oXriKN3cb3FEGVfS93jGOG2laskeZYWG44LBjt6NVRdi5tV&#10;8GXak+Y6vR0/uw88y8P7d16+KPU4n/ZrEIGm8B/+a79pBekK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2ckrEAAAA2wAAAA8AAAAAAAAAAAAAAAAAmAIAAGRycy9k&#10;b3ducmV2LnhtbFBLBQYAAAAABAAEAPUAAACJAwAAAAA=&#10;" path="m,l,370e" filled="f" strokecolor="#a6a6a6" strokeweight=".16pt">
                  <v:path arrowok="t" o:connecttype="custom" o:connectlocs="0,2508;0,28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432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53" type="#_x0000_t202" style="position:absolute;margin-left:150.45pt;margin-top:32.85pt;width:392.2pt;height:18.05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gZsg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456" behindDoc="1" locked="0" layoutInCell="1" allowOverlap="1">
              <wp:simplePos x="0" y="0"/>
              <wp:positionH relativeFrom="page">
                <wp:posOffset>3181985</wp:posOffset>
              </wp:positionH>
              <wp:positionV relativeFrom="page">
                <wp:posOffset>1285875</wp:posOffset>
              </wp:positionV>
              <wp:extent cx="1351915" cy="178435"/>
              <wp:effectExtent l="635" t="0" r="0" b="254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jeudi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16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avril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54" type="#_x0000_t202" style="position:absolute;margin-left:250.55pt;margin-top:101.25pt;width:106.45pt;height:14.0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/9sgIAALM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" filled="f" stroked="f">
              <v:textbox inset="0,0,0,0">
                <w:txbxContent>
                  <w:p w:rsidR="002A3656" w:rsidRDefault="002A365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jeudi 16 avril</w:t>
                    </w:r>
                    <w:r>
                      <w:rPr>
                        <w:rFonts w:ascii="Cambr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8480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504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60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61" name="Group 67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5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3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61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0" o:spid="_x0000_s1026" style="position:absolute;margin-left:125.4pt;margin-top:30.5pt;width:442.7pt;height:42.85pt;z-index:-27976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">
              <v:group id="Group 67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8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UcUA&#10;AADbAAAADwAAAGRycy9kb3ducmV2LnhtbESPQWvCQBSE7wX/w/IEb3WjVFtS1yBKiT1USGoP3h7Z&#10;1ySYfRt2V43/vlso9DjMzDfMKhtMJ67kfGtZwWyagCCurG65VnD8fHt8AeEDssbOMim4k4dsPXpY&#10;YartjQu6lqEWEcI+RQVNCH0qpa8aMuintieO3rd1BkOUrpba4S3CTSfnSbKUBluOCw32tG2oOpcX&#10;o2BX4OGU8/Hjvvh6eu7O78Upd4VSk/GweQURaAj/4b/2XitYzu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XVRxQAAANsAAAAPAAAAAAAAAAAAAAAAAJgCAABkcnMv&#10;ZG93bnJldi54bWxQSwUGAAAAAAQABAD1AAAAigMAAAAA&#10;" path="m,l8851,e" filled="f" strokecolor="#a6a6a6" strokeweight=".16pt">
                  <v:path arrowok="t" o:connecttype="custom" o:connectlocs="0,0;8851,0" o:connectangles="0,0"/>
                </v:shape>
              </v:group>
              <v:group id="Group 65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6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1ecUA&#10;AADbAAAADwAAAGRycy9kb3ducmV2LnhtbESPQWsCMRSE74X+h/AKvdWsUpe6GqUULD30Um1Rb4/N&#10;c3dx87Im6Zr9940g9DjMzDfMYhVNK3pyvrGsYDzKQBCXVjdcKfjerp9eQPiArLG1TAoG8rBa3t8t&#10;sND2wl/Ub0IlEoR9gQrqELpCSl/WZNCPbEecvKN1BkOSrpLa4SXBTSsnWZZLgw2nhRo7equpPG1+&#10;jYK4O423++EQaeqG6efsPf/p12elHh/i6xxEoBj+w7f2h1aQP8P1S/o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nV5xQAAANsAAAAPAAAAAAAAAAAAAAAAAJgCAABkcnMv&#10;ZG93bnJldi54bWxQSwUGAAAAAAQABAD1AAAAigMAAAAA&#10;" path="m,l,853e" filled="f" strokecolor="#a6a6a6" strokeweight=".16pt">
                  <v:path arrowok="t" o:connecttype="custom" o:connectlocs="0,612;0,1465" o:connectangles="0,0"/>
                </v:shape>
              </v:group>
              <v:group id="Group 63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64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zUsQA&#10;AADbAAAADwAAAGRycy9kb3ducmV2LnhtbESPQWvCQBSE74X+h+UVvNWNUmOJrlIqRT0oxOrB2yP7&#10;TILZt2F31fjvXaHQ4zAz3zDTeWcacSXna8sKBv0EBHFhdc2lgv3vz/snCB+QNTaWScGdPMxnry9T&#10;zLS9cU7XXShFhLDPUEEVQptJ6YuKDPq+bYmjd7LOYIjSlVI7vEW4aeQwSVJpsOa4UGFL3xUV593F&#10;KFjkuD0ueb+5jw4f4+a8zo9LlyvVe+u+JiACdeE//NdeaQVpCs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c1LEAAAA2wAAAA8AAAAAAAAAAAAAAAAAmAIAAGRycy9k&#10;b3ducmV2LnhtbFBLBQYAAAAABAAEAPUAAACJAwAAAAA=&#10;" path="m,l8851,e" filled="f" strokecolor="#a6a6a6" strokeweight=".16pt">
                  <v:path arrowok="t" o:connecttype="custom" o:connectlocs="0,0;8851,0" o:connectangles="0,0"/>
                </v:shape>
              </v:group>
              <v:group id="Group 61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62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0fL4A&#10;AADbAAAADwAAAGRycy9kb3ducmV2LnhtbERPy4rCMBTdC/5DuMLsNHWEWjpGGYQBt9bHbC/NbVOm&#10;uSlJtPXvJ4uBWR7Oe3eYbC+e5EPnWMF6lYEgrp3uuFVwvXwtCxAhImvsHZOCFwU47OezHZbajXym&#10;ZxVbkUI4lKjAxDiUUobakMWwcgNx4hrnLcYEfSu1xzGF216+Z1kuLXacGgwOdDRU/1QPq2D029vx&#10;XuSh2FSZrC6+uX6bRqm3xfT5ASLSFP/Ff+6TVpCnselL+gFy/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5dHy+AAAA2wAAAA8AAAAAAAAAAAAAAAAAmAIAAGRycy9kb3ducmV2&#10;LnhtbFBLBQYAAAAABAAEAPUAAACDAwAAAAA=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528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1591945</wp:posOffset>
              </wp:positionV>
              <wp:extent cx="6812280" cy="237490"/>
              <wp:effectExtent l="12065" t="10795" r="5080" b="889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237490"/>
                        <a:chOff x="694" y="2507"/>
                        <a:chExt cx="10728" cy="374"/>
                      </a:xfrm>
                    </wpg:grpSpPr>
                    <wpg:grpSp>
                      <wpg:cNvPr id="50" name="Group 58"/>
                      <wpg:cNvGrpSpPr>
                        <a:grpSpLocks/>
                      </wpg:cNvGrpSpPr>
                      <wpg:grpSpPr bwMode="auto">
                        <a:xfrm>
                          <a:off x="698" y="2509"/>
                          <a:ext cx="10721" cy="367"/>
                          <a:chOff x="698" y="2509"/>
                          <a:chExt cx="10721" cy="367"/>
                        </a:xfrm>
                      </wpg:grpSpPr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698" y="2509"/>
                            <a:ext cx="10721" cy="367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721"/>
                              <a:gd name="T2" fmla="+- 0 2876 2509"/>
                              <a:gd name="T3" fmla="*/ 2876 h 367"/>
                              <a:gd name="T4" fmla="+- 0 11419 698"/>
                              <a:gd name="T5" fmla="*/ T4 w 10721"/>
                              <a:gd name="T6" fmla="+- 0 2876 2509"/>
                              <a:gd name="T7" fmla="*/ 2876 h 367"/>
                              <a:gd name="T8" fmla="+- 0 11419 698"/>
                              <a:gd name="T9" fmla="*/ T8 w 10721"/>
                              <a:gd name="T10" fmla="+- 0 2509 2509"/>
                              <a:gd name="T11" fmla="*/ 2509 h 367"/>
                              <a:gd name="T12" fmla="+- 0 698 698"/>
                              <a:gd name="T13" fmla="*/ T12 w 10721"/>
                              <a:gd name="T14" fmla="+- 0 2509 2509"/>
                              <a:gd name="T15" fmla="*/ 2509 h 367"/>
                              <a:gd name="T16" fmla="+- 0 698 698"/>
                              <a:gd name="T17" fmla="*/ T16 w 10721"/>
                              <a:gd name="T18" fmla="+- 0 2876 2509"/>
                              <a:gd name="T19" fmla="*/ 2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367">
                                <a:moveTo>
                                  <a:pt x="0" y="367"/>
                                </a:moveTo>
                                <a:lnTo>
                                  <a:pt x="10721" y="367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6"/>
                      <wpg:cNvGrpSpPr>
                        <a:grpSpLocks/>
                      </wpg:cNvGrpSpPr>
                      <wpg:grpSpPr bwMode="auto">
                        <a:xfrm>
                          <a:off x="696" y="2509"/>
                          <a:ext cx="10724" cy="2"/>
                          <a:chOff x="696" y="2509"/>
                          <a:chExt cx="10724" cy="2"/>
                        </a:xfrm>
                      </wpg:grpSpPr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696" y="2509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/>
                      </wpg:cNvGrpSpPr>
                      <wpg:grpSpPr bwMode="auto">
                        <a:xfrm>
                          <a:off x="11419" y="2508"/>
                          <a:ext cx="2" cy="370"/>
                          <a:chOff x="11419" y="2508"/>
                          <a:chExt cx="2" cy="370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1419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2"/>
                      <wpg:cNvGrpSpPr>
                        <a:grpSpLocks/>
                      </wpg:cNvGrpSpPr>
                      <wpg:grpSpPr bwMode="auto">
                        <a:xfrm>
                          <a:off x="696" y="2877"/>
                          <a:ext cx="10724" cy="2"/>
                          <a:chOff x="696" y="2877"/>
                          <a:chExt cx="10724" cy="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696" y="2877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0"/>
                      <wpg:cNvGrpSpPr>
                        <a:grpSpLocks/>
                      </wpg:cNvGrpSpPr>
                      <wpg:grpSpPr bwMode="auto">
                        <a:xfrm>
                          <a:off x="697" y="2508"/>
                          <a:ext cx="2" cy="370"/>
                          <a:chOff x="697" y="2508"/>
                          <a:chExt cx="2" cy="370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697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34.7pt;margin-top:125.35pt;width:536.4pt;height:18.7pt;z-index:-27952;mso-position-horizontal-relative:page;mso-position-vertical-relative:page" coordorigin="694,2507" coordsize="1072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">
              <v:group id="Group 58" o:spid="_x0000_s1027" style="position:absolute;left:698;top:2509;width:10721;height:367" coordorigin="698,2509" coordsize="1072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9" o:spid="_x0000_s1028" style="position:absolute;left:698;top:2509;width:10721;height:367;visibility:visible;mso-wrap-style:square;v-text-anchor:top" coordsize="1072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54e8IA&#10;AADbAAAADwAAAGRycy9kb3ducmV2LnhtbESPS4vCQBCE74L/YWhhbzrRxSVEJyI+wJPLqnhuM50H&#10;yfSEzKjZf7+zIHgsquurruWqN414UOcqywqmkwgEcWZ1xYWCy3k/jkE4j6yxsUwKfsnBKh0Olpho&#10;++Qfepx8IQKEXYIKSu/bREqXlWTQTWxLHLzcdgZ9kF0hdYfPADeNnEXRlzRYcWgosaVNSVl9upvw&#10;xvftsLP1Njfax/FntT6erzUp9THq1wsQnnr/Pn6lD1rBfAr/WwIA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nh7wgAAANsAAAAPAAAAAAAAAAAAAAAAAJgCAABkcnMvZG93&#10;bnJldi54bWxQSwUGAAAAAAQABAD1AAAAhwMAAAAA&#10;" path="m,367r10721,l10721,,,,,367xe" fillcolor="#ffc20d" stroked="f">
                  <v:path arrowok="t" o:connecttype="custom" o:connectlocs="0,2876;10721,2876;10721,2509;0,2509;0,2876" o:connectangles="0,0,0,0,0"/>
                </v:shape>
              </v:group>
              <v:group id="Group 56" o:spid="_x0000_s1029" style="position:absolute;left:696;top:2509;width:10724;height:2" coordorigin="696,2509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7" o:spid="_x0000_s1030" style="position:absolute;left:696;top:2509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ObMQA&#10;AADbAAAADwAAAGRycy9kb3ducmV2LnhtbESPzW7CMBCE75V4B2srcStOW6ggxUS0SiouHKA8wBIv&#10;SWi8jmLnh7evkSr1OJqZbzTrZDS16Kl1lWUFz7MIBHFudcWFgtN39rQE4TyyxtoyKbiRg2QzeVhj&#10;rO3AB+qPvhABwi5GBaX3TSyly0sy6Ga2IQ7exbYGfZBtIXWLQ4CbWr5E0Zs0WHFYKLGhz5Lyn2Nn&#10;FFw4XXX40fTnbLefd3V6lbevq1LTx3H7DsLT6P/Df+2dVrB4hfu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TmzEAAAA2wAAAA8AAAAAAAAAAAAAAAAAmAIAAGRycy9k&#10;b3ducmV2LnhtbFBLBQYAAAAABAAEAPUAAACJAwAAAAA=&#10;" path="m,l10724,e" filled="f" strokecolor="#a6a6a6" strokeweight=".16pt">
                  <v:path arrowok="t" o:connecttype="custom" o:connectlocs="0,0;10724,0" o:connectangles="0,0"/>
                </v:shape>
              </v:group>
              <v:group id="Group 54" o:spid="_x0000_s1031" style="position:absolute;left:11419;top:2508;width:2;height:370" coordorigin="11419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55" o:spid="_x0000_s1032" style="position:absolute;left:11419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GecIA&#10;AADbAAAADwAAAGRycy9kb3ducmV2LnhtbESPQYvCMBSE78L+h/AW9qbpCopWo+wKwl4UtYrXR/Ns&#10;is1Lt4la/70RBI/DzHzDTOetrcSVGl86VvDdS0AQ506XXCjYZ8vuCIQPyBorx6TgTh7ms4/OFFPt&#10;bryl6y4UIkLYp6jAhFCnUvrckEXfczVx9E6usRiibAqpG7xFuK1kP0mG0mLJccFgTQtD+Xl3sQqO&#10;ptpoLkaX5aFe417+rv632Vipr8/2ZwIiUBve4Vf7TysYDO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8Z5wgAAANsAAAAPAAAAAAAAAAAAAAAAAJgCAABkcnMvZG93&#10;bnJldi54bWxQSwUGAAAAAAQABAD1AAAAhwMAAAAA&#10;" path="m,l,370e" filled="f" strokecolor="#a6a6a6" strokeweight=".16pt">
                  <v:path arrowok="t" o:connecttype="custom" o:connectlocs="0,2508;0,2878" o:connectangles="0,0"/>
                </v:shape>
              </v:group>
              <v:group id="Group 52" o:spid="_x0000_s1033" style="position:absolute;left:696;top:2877;width:10724;height:2" coordorigin="696,2877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3" o:spid="_x0000_s1034" style="position:absolute;left:696;top:2877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npsQA&#10;AADbAAAADwAAAGRycy9kb3ducmV2LnhtbESP0WrCQBRE3wv+w3KFvtWNRaNEVymlSsGHEvUDrtlr&#10;Npq9G7IbTf++KxR8HGbmDLNc97YWN2p95VjBeJSAIC6crrhUcDxs3uYgfEDWWDsmBb/kYb0avCwx&#10;0+7OOd32oRQRwj5DBSaEJpPSF4Ys+pFriKN3dq3FEGVbSt3iPcJtLd+TJJUWK44LBhv6NFRc951V&#10;gOU2n+4uX7ProfrZTjanzk7STqnXYf+xABGoD8/wf/tbK5jO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Z6bEAAAA2wAAAA8AAAAAAAAAAAAAAAAAmAIAAGRycy9k&#10;b3ducmV2LnhtbFBLBQYAAAAABAAEAPUAAACJAwAAAAA=&#10;" path="m,l10724,e" filled="f" strokecolor="#a6a6a6" strokeweight=".2pt">
                  <v:path arrowok="t" o:connecttype="custom" o:connectlocs="0,0;10724,0" o:connectangles="0,0"/>
                </v:shape>
              </v:group>
              <v:group id="Group 50" o:spid="_x0000_s1035" style="position:absolute;left:697;top:2508;width:2;height:370" coordorigin="697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51" o:spid="_x0000_s1036" style="position:absolute;left:697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LMfMMA&#10;AADbAAAADwAAAGRycy9kb3ducmV2LnhtbESPQWvCQBSE74X+h+UJvdWNhRZNXaUVhF4saiJeH9nX&#10;bGj2bcyuSfz3riB4HGbmG2a+HGwtOmp95VjBZJyAIC6crrhUkGfr1ykIH5A11o5JwYU8LBfPT3NM&#10;tet5R90+lCJC2KeowITQpFL6wpBFP3YNcfT+XGsxRNmWUrfYR7it5VuSfEiLFccFgw2tDBX/+7NV&#10;cDT1VnM5Pa8PzS/m8ntz2mUzpV5Gw9cniEBDeITv7R+t4H0Gty/x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LMfMMAAADbAAAADwAAAAAAAAAAAAAAAACYAgAAZHJzL2Rv&#10;d25yZXYueG1sUEsFBgAAAAAEAAQA9QAAAIgDAAAAAA==&#10;" path="m,l,370e" filled="f" strokecolor="#a6a6a6" strokeweight=".16pt">
                  <v:path arrowok="t" o:connecttype="custom" o:connectlocs="0,2508;0,28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552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5" type="#_x0000_t202" style="position:absolute;margin-left:150.45pt;margin-top:32.85pt;width:392.2pt;height:18.0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VlsQ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576" behindDoc="1" locked="0" layoutInCell="1" allowOverlap="1">
              <wp:simplePos x="0" y="0"/>
              <wp:positionH relativeFrom="page">
                <wp:posOffset>3043555</wp:posOffset>
              </wp:positionH>
              <wp:positionV relativeFrom="page">
                <wp:posOffset>1285875</wp:posOffset>
              </wp:positionV>
              <wp:extent cx="1630045" cy="178435"/>
              <wp:effectExtent l="0" t="0" r="3175" b="254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vendredi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17</w:t>
                          </w:r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avril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56" type="#_x0000_t202" style="position:absolute;margin-left:239.65pt;margin-top:101.25pt;width:128.35pt;height:14.0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F8sQ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" filled="f" stroked="f">
              <v:textbox inset="0,0,0,0">
                <w:txbxContent>
                  <w:p w:rsidR="002A3656" w:rsidRDefault="002A365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vendredi</w:t>
                    </w: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17</w:t>
                    </w: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avril</w:t>
                    </w:r>
                    <w:r>
                      <w:rPr>
                        <w:rFonts w:ascii="Cambri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8600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624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38" name="Group 44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2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0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8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25.4pt;margin-top:30.5pt;width:442.7pt;height:42.85pt;z-index:-27856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">
              <v:group id="Group 44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45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IPcUA&#10;AADbAAAADwAAAGRycy9kb3ducmV2LnhtbESPT2sCMRTE70K/Q3iCt5q1av9sjSKKqIcW1tqDt8fm&#10;dXdx87IkUddvb4SCx2FmfsNMZq2pxZmcrywrGPQTEMS51RUXCvY/q+d3ED4ga6wtk4IreZhNnzoT&#10;TLW9cEbnXShEhLBPUUEZQpNK6fOSDPq+bYij92edwRClK6R2eIlwU8uXJHmVBiuOCyU2tCgpP+5O&#10;RsEyw+/Dmvdf1/Hv6K0+brPD2mVK9brt/BNEoDY8wv/tjVYw/ID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sg9xQAAANsAAAAPAAAAAAAAAAAAAAAAAJgCAABkcnMv&#10;ZG93bnJldi54bWxQSwUGAAAAAAQABAD1AAAAigMAAAAA&#10;" path="m,l8851,e" filled="f" strokecolor="#a6a6a6" strokeweight=".16pt">
                  <v:path arrowok="t" o:connecttype="custom" o:connectlocs="0,0;8851,0" o:connectangles="0,0"/>
                </v:shape>
              </v:group>
              <v:group id="Group 42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43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KgcUA&#10;AADbAAAADwAAAGRycy9kb3ducmV2LnhtbESPQWsCMRSE70L/Q3iF3jS7UqXdGqUULB68qC3V22Pz&#10;uru4eVmTdM3+e1Mo9DjMzDfMYhVNK3pyvrGsIJ9kIIhLqxuuFHwc1uMnED4ga2wtk4KBPKyWd6MF&#10;FtpeeUf9PlQiQdgXqKAOoSuk9GVNBv3EdsTJ+7bOYEjSVVI7vCa4aeU0y+bSYMNpocaO3moqz/sf&#10;oyB+nfPDcThFmrlhtn1+n3/264tSD/fx9QVEoBj+w3/tjVbwmMPv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IqBxQAAANsAAAAPAAAAAAAAAAAAAAAAAJgCAABkcnMv&#10;ZG93bnJldi54bWxQSwUGAAAAAAQABAD1AAAAigMAAAAA&#10;" path="m,l,853e" filled="f" strokecolor="#a6a6a6" strokeweight=".16pt">
                  <v:path arrowok="t" o:connecttype="custom" o:connectlocs="0,612;0,1465" o:connectangles="0,0"/>
                </v:shape>
              </v:group>
              <v:group id="Group 40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41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MqsUA&#10;AADbAAAADwAAAGRycy9kb3ducmV2LnhtbESPQWsCMRSE74L/IbxCb5qtVVtWo4ilWA8Ka+3B22Pz&#10;3F3cvCxJquu/N4LgcZiZb5jpvDW1OJPzlWUFb/0EBHFudcWFgv3vd+8ThA/IGmvLpOBKHuazbmeK&#10;qbYXzui8C4WIEPYpKihDaFIpfV6SQd+3DXH0jtYZDFG6QmqHlwg3tRwkyVgarDgulNjQsqT8tPs3&#10;Cr4y3B5WvN9cR3/Dj/q0zg4rlyn1+tIuJiACteEZfrR/tILhO9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IyqxQAAANsAAAAPAAAAAAAAAAAAAAAAAJgCAABkcnMv&#10;ZG93bnJldi54bWxQSwUGAAAAAAQABAD1AAAAigMAAAAA&#10;" path="m,l8851,e" filled="f" strokecolor="#a6a6a6" strokeweight=".16pt">
                  <v:path arrowok="t" o:connecttype="custom" o:connectlocs="0,0;8851,0" o:connectangles="0,0"/>
                </v:shape>
              </v:group>
              <v:group id="Group 38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39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HgsIA&#10;AADbAAAADwAAAGRycy9kb3ducmV2LnhtbESPzWrDMBCE74W8g9hAbo2cpk2NGyWEQCDXOj+9Ltba&#10;MrVWRlJj5+2jQqHHYWa+Ydbb0XbiRj60jhUs5hkI4srplhsF59PhOQcRIrLGzjEpuFOA7WbytMZC&#10;u4E/6VbGRiQIhwIVmBj7QspQGbIY5q4nTl7tvMWYpG+k9jgkuO3kS5atpMWW04LBnvaGqu/yxyoY&#10;/Ptlf81XIV+WmSxPvj5/mVqp2XTcfYCINMb/8F/7qBW8vsHv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YeCwgAAANsAAAAPAAAAAAAAAAAAAAAAAJgCAABkcnMvZG93&#10;bnJldi54bWxQSwUGAAAAAAQABAD1AAAAhwMAAAAA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648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1591945</wp:posOffset>
              </wp:positionV>
              <wp:extent cx="6812280" cy="237490"/>
              <wp:effectExtent l="12065" t="10795" r="5080" b="889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237490"/>
                        <a:chOff x="694" y="2507"/>
                        <a:chExt cx="10728" cy="374"/>
                      </a:xfrm>
                    </wpg:grpSpPr>
                    <wpg:grpSp>
                      <wpg:cNvPr id="27" name="Group 35"/>
                      <wpg:cNvGrpSpPr>
                        <a:grpSpLocks/>
                      </wpg:cNvGrpSpPr>
                      <wpg:grpSpPr bwMode="auto">
                        <a:xfrm>
                          <a:off x="698" y="2509"/>
                          <a:ext cx="10721" cy="367"/>
                          <a:chOff x="698" y="2509"/>
                          <a:chExt cx="10721" cy="367"/>
                        </a:xfrm>
                      </wpg:grpSpPr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698" y="2509"/>
                            <a:ext cx="10721" cy="367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721"/>
                              <a:gd name="T2" fmla="+- 0 2876 2509"/>
                              <a:gd name="T3" fmla="*/ 2876 h 367"/>
                              <a:gd name="T4" fmla="+- 0 11419 698"/>
                              <a:gd name="T5" fmla="*/ T4 w 10721"/>
                              <a:gd name="T6" fmla="+- 0 2876 2509"/>
                              <a:gd name="T7" fmla="*/ 2876 h 367"/>
                              <a:gd name="T8" fmla="+- 0 11419 698"/>
                              <a:gd name="T9" fmla="*/ T8 w 10721"/>
                              <a:gd name="T10" fmla="+- 0 2509 2509"/>
                              <a:gd name="T11" fmla="*/ 2509 h 367"/>
                              <a:gd name="T12" fmla="+- 0 698 698"/>
                              <a:gd name="T13" fmla="*/ T12 w 10721"/>
                              <a:gd name="T14" fmla="+- 0 2509 2509"/>
                              <a:gd name="T15" fmla="*/ 2509 h 367"/>
                              <a:gd name="T16" fmla="+- 0 698 698"/>
                              <a:gd name="T17" fmla="*/ T16 w 10721"/>
                              <a:gd name="T18" fmla="+- 0 2876 2509"/>
                              <a:gd name="T19" fmla="*/ 2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367">
                                <a:moveTo>
                                  <a:pt x="0" y="367"/>
                                </a:moveTo>
                                <a:lnTo>
                                  <a:pt x="10721" y="367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3"/>
                      <wpg:cNvGrpSpPr>
                        <a:grpSpLocks/>
                      </wpg:cNvGrpSpPr>
                      <wpg:grpSpPr bwMode="auto">
                        <a:xfrm>
                          <a:off x="696" y="2509"/>
                          <a:ext cx="10724" cy="2"/>
                          <a:chOff x="696" y="2509"/>
                          <a:chExt cx="10724" cy="2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696" y="2509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11419" y="2508"/>
                          <a:ext cx="2" cy="370"/>
                          <a:chOff x="11419" y="2508"/>
                          <a:chExt cx="2" cy="37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419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9"/>
                      <wpg:cNvGrpSpPr>
                        <a:grpSpLocks/>
                      </wpg:cNvGrpSpPr>
                      <wpg:grpSpPr bwMode="auto">
                        <a:xfrm>
                          <a:off x="696" y="2877"/>
                          <a:ext cx="10724" cy="2"/>
                          <a:chOff x="696" y="2877"/>
                          <a:chExt cx="10724" cy="2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696" y="2877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7"/>
                      <wpg:cNvGrpSpPr>
                        <a:grpSpLocks/>
                      </wpg:cNvGrpSpPr>
                      <wpg:grpSpPr bwMode="auto">
                        <a:xfrm>
                          <a:off x="697" y="2508"/>
                          <a:ext cx="2" cy="370"/>
                          <a:chOff x="697" y="2508"/>
                          <a:chExt cx="2" cy="370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697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34.7pt;margin-top:125.35pt;width:536.4pt;height:18.7pt;z-index:-27832;mso-position-horizontal-relative:page;mso-position-vertical-relative:page" coordorigin="694,2507" coordsize="1072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">
              <v:group id="Group 35" o:spid="_x0000_s1027" style="position:absolute;left:698;top:2509;width:10721;height:367" coordorigin="698,2509" coordsize="1072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36" o:spid="_x0000_s1028" style="position:absolute;left:698;top:2509;width:10721;height:367;visibility:visible;mso-wrap-style:square;v-text-anchor:top" coordsize="1072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im8EA&#10;AADbAAAADwAAAGRycy9kb3ducmV2LnhtbESPwYrCQAyG74LvMETwplMVllIdRdQFTy7qsufYiW1p&#10;J1M6s1rffnNY8Bj+/F++rDa9a9SDulB5NjCbJqCIc28rLgx8Xz8nKagQkS02nsnAiwJs1sPBCjPr&#10;n3ymxyUWSiAcMjRQxthmWoe8JIdh6ltiye6+cxhl7AptO3wK3DV6niQf2mHFcqHElnYl5fXl14nG&#10;1+148PX+7mxM00W1PV1/ajJmPOq3S1CR+vhe/m8frYG5yMovAg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CopvBAAAA2wAAAA8AAAAAAAAAAAAAAAAAmAIAAGRycy9kb3du&#10;cmV2LnhtbFBLBQYAAAAABAAEAPUAAACGAwAAAAA=&#10;" path="m,367r10721,l10721,,,,,367xe" fillcolor="#ffc20d" stroked="f">
                  <v:path arrowok="t" o:connecttype="custom" o:connectlocs="0,2876;10721,2876;10721,2509;0,2509;0,2876" o:connectangles="0,0,0,0,0"/>
                </v:shape>
              </v:group>
              <v:group id="Group 33" o:spid="_x0000_s1029" style="position:absolute;left:696;top:2509;width:10724;height:2" coordorigin="696,2509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34" o:spid="_x0000_s1030" style="position:absolute;left:696;top:2509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1u8EA&#10;AADbAAAADwAAAGRycy9kb3ducmV2LnhtbERPS07DMBDdV+IO1iB11zhQVNEQt4KqrbLpgsABpvHk&#10;U+JxFDtpcnu8QGL59P7pfjKtGKl3jWUFT1EMgriwuuFKwffXafUKwnlkja1lUjCTg/3uYZFiou2d&#10;P2nMfSVCCLsEFdTed4mUrqjJoItsRxy40vYGfYB9JXWP9xBuWvkcxxtpsOHQUGNHh5qKn3wwCko+&#10;bgf86MbrKbu8DO3xJufzTanl4/T+BsLT5P/Ff+5MK1iH9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NbvBAAAA2wAAAA8AAAAAAAAAAAAAAAAAmAIAAGRycy9kb3du&#10;cmV2LnhtbFBLBQYAAAAABAAEAPUAAACGAwAAAAA=&#10;" path="m,l10724,e" filled="f" strokecolor="#a6a6a6" strokeweight=".16pt">
                  <v:path arrowok="t" o:connecttype="custom" o:connectlocs="0,0;10724,0" o:connectangles="0,0"/>
                </v:shape>
              </v:group>
              <v:group id="Group 31" o:spid="_x0000_s1031" style="position:absolute;left:11419;top:2508;width:2;height:370" coordorigin="11419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32" o:spid="_x0000_s1032" style="position:absolute;left:11419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rcMA&#10;AADbAAAADwAAAGRycy9kb3ducmV2LnhtbESPQWvCQBSE74L/YXmCN92oUGLqKloI9NJSo9LrI/ua&#10;Dc2+jdmNpv++Wyh4HGbmG2azG2wjbtT52rGCxTwBQVw6XXOl4HzKZykIH5A1No5JwQ952G3How1m&#10;2t35SLciVCJC2GeowITQZlL60pBFP3ctcfS+XGcxRNlVUnd4j3DbyGWSPEmLNccFgy29GCq/i94q&#10;+DTNh+Yq7fNL+45neXi7Hk9rpaaTYf8MItAQHuH/9qtWsFr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m7rcMAAADbAAAADwAAAAAAAAAAAAAAAACYAgAAZHJzL2Rv&#10;d25yZXYueG1sUEsFBgAAAAAEAAQA9QAAAIgDAAAAAA==&#10;" path="m,l,370e" filled="f" strokecolor="#a6a6a6" strokeweight=".16pt">
                  <v:path arrowok="t" o:connecttype="custom" o:connectlocs="0,2508;0,2878" o:connectangles="0,0"/>
                </v:shape>
              </v:group>
              <v:group id="Group 29" o:spid="_x0000_s1033" style="position:absolute;left:696;top:2877;width:10724;height:2" coordorigin="696,2877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30" o:spid="_x0000_s1034" style="position:absolute;left:696;top:2877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cccUA&#10;AADbAAAADwAAAGRycy9kb3ducmV2LnhtbESP0WrCQBRE3wv+w3KFvtWNbWoluoqUGgp9KIl+wDV7&#10;TaLZuyG7MenfdwsFH4eZOcOst6NpxI06V1tWMJ9FIIgLq2suFRwP+6clCOeRNTaWScEPOdhuJg9r&#10;TLQdOKNb7ksRIOwSVFB53yZSuqIig25mW+LgnW1n0AfZlVJ3OAS4aeRzFC2kwZrDQoUtvVdUXPPe&#10;KMAyzV6/Lh9v10P9ncb7U2/iRa/U43TcrUB4Gv09/N/+1ApeYvj7En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xxxxQAAANsAAAAPAAAAAAAAAAAAAAAAAJgCAABkcnMv&#10;ZG93bnJldi54bWxQSwUGAAAAAAQABAD1AAAAigMAAAAA&#10;" path="m,l10724,e" filled="f" strokecolor="#a6a6a6" strokeweight=".2pt">
                  <v:path arrowok="t" o:connecttype="custom" o:connectlocs="0,0;10724,0" o:connectangles="0,0"/>
                </v:shape>
              </v:group>
              <v:group id="Group 27" o:spid="_x0000_s1035" style="position:absolute;left:697;top:2508;width:2;height:370" coordorigin="697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28" o:spid="_x0000_s1036" style="position:absolute;left:697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9rsMA&#10;AADbAAAADwAAAGRycy9kb3ducmV2LnhtbESPQWvCQBSE74X+h+UVvDUbWwg2uooWhF4sVVO8PrLP&#10;bDD7NmZXk/77riB4HGbmG2a2GGwjrtT52rGCcZKCIC6drrlSUOzXrxMQPiBrbByTgj/ysJg/P80w&#10;167nLV13oRIRwj5HBSaENpfSl4Ys+sS1xNE7us5iiLKrpO6wj3DbyLc0zaTFmuOCwZY+DZWn3cUq&#10;OJjmR3M1uax/228s5Gpz3u4/lBq9DMspiEBDeITv7S+t4D2D2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K9rsMAAADbAAAADwAAAAAAAAAAAAAAAACYAgAAZHJzL2Rv&#10;d25yZXYueG1sUEsFBgAAAAAEAAQA9QAAAIgDAAAAAA==&#10;" path="m,l,370e" filled="f" strokecolor="#a6a6a6" strokeweight=".16pt">
                  <v:path arrowok="t" o:connecttype="custom" o:connectlocs="0,2508;0,28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672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7" type="#_x0000_t202" style="position:absolute;margin-left:150.45pt;margin-top:32.85pt;width:392.2pt;height:18.05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696" behindDoc="1" locked="0" layoutInCell="1" allowOverlap="1">
              <wp:simplePos x="0" y="0"/>
              <wp:positionH relativeFrom="page">
                <wp:posOffset>3181985</wp:posOffset>
              </wp:positionH>
              <wp:positionV relativeFrom="page">
                <wp:posOffset>1285875</wp:posOffset>
              </wp:positionV>
              <wp:extent cx="1351915" cy="178435"/>
              <wp:effectExtent l="635" t="0" r="0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jeudi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23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avril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58" type="#_x0000_t202" style="position:absolute;margin-left:250.55pt;margin-top:101.25pt;width:106.45pt;height:14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U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pqQl5Gf+BFGJZz5yzi8jG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" filled="f" stroked="f">
              <v:textbox inset="0,0,0,0">
                <w:txbxContent>
                  <w:p w:rsidR="002A3656" w:rsidRDefault="002A365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jeudi 23 avril</w:t>
                    </w:r>
                    <w:r>
                      <w:rPr>
                        <w:rFonts w:ascii="Cambr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56" w:rsidRDefault="006B28D7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503288720" behindDoc="1" locked="0" layoutInCell="1" allowOverlap="1">
          <wp:simplePos x="0" y="0"/>
          <wp:positionH relativeFrom="page">
            <wp:posOffset>353060</wp:posOffset>
          </wp:positionH>
          <wp:positionV relativeFrom="page">
            <wp:posOffset>236220</wp:posOffset>
          </wp:positionV>
          <wp:extent cx="1122680" cy="868680"/>
          <wp:effectExtent l="0" t="0" r="1270" b="762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744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387350</wp:posOffset>
              </wp:positionV>
              <wp:extent cx="5622290" cy="544195"/>
              <wp:effectExtent l="11430" t="6350" r="5080" b="1143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22290" cy="544195"/>
                        <a:chOff x="2508" y="610"/>
                        <a:chExt cx="8854" cy="857"/>
                      </a:xfrm>
                    </wpg:grpSpPr>
                    <wpg:grpSp>
                      <wpg:cNvPr id="15" name="Group 21"/>
                      <wpg:cNvGrpSpPr>
                        <a:grpSpLocks/>
                      </wpg:cNvGrpSpPr>
                      <wpg:grpSpPr bwMode="auto">
                        <a:xfrm>
                          <a:off x="2509" y="613"/>
                          <a:ext cx="8851" cy="2"/>
                          <a:chOff x="2509" y="613"/>
                          <a:chExt cx="8851" cy="2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2509" y="613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"/>
                      <wpg:cNvGrpSpPr>
                        <a:grpSpLocks/>
                      </wpg:cNvGrpSpPr>
                      <wpg:grpSpPr bwMode="auto">
                        <a:xfrm>
                          <a:off x="11359" y="612"/>
                          <a:ext cx="2" cy="854"/>
                          <a:chOff x="11359" y="612"/>
                          <a:chExt cx="2" cy="854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1359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7"/>
                      <wpg:cNvGrpSpPr>
                        <a:grpSpLocks/>
                      </wpg:cNvGrpSpPr>
                      <wpg:grpSpPr bwMode="auto">
                        <a:xfrm>
                          <a:off x="2509" y="1465"/>
                          <a:ext cx="8851" cy="2"/>
                          <a:chOff x="2509" y="1465"/>
                          <a:chExt cx="8851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509" y="1465"/>
                            <a:ext cx="8851" cy="2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8851"/>
                              <a:gd name="T2" fmla="+- 0 11360 2509"/>
                              <a:gd name="T3" fmla="*/ T2 w 8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51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5"/>
                      <wpg:cNvGrpSpPr>
                        <a:grpSpLocks/>
                      </wpg:cNvGrpSpPr>
                      <wpg:grpSpPr bwMode="auto">
                        <a:xfrm>
                          <a:off x="2510" y="612"/>
                          <a:ext cx="2" cy="854"/>
                          <a:chOff x="2510" y="612"/>
                          <a:chExt cx="2" cy="854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2510" y="612"/>
                            <a:ext cx="2" cy="854"/>
                          </a:xfrm>
                          <a:custGeom>
                            <a:avLst/>
                            <a:gdLst>
                              <a:gd name="T0" fmla="+- 0 612 612"/>
                              <a:gd name="T1" fmla="*/ 612 h 854"/>
                              <a:gd name="T2" fmla="+- 0 1465 612"/>
                              <a:gd name="T3" fmla="*/ 1465 h 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4">
                                <a:moveTo>
                                  <a:pt x="0" y="0"/>
                                </a:move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25.4pt;margin-top:30.5pt;width:442.7pt;height:42.85pt;z-index:-27736;mso-position-horizontal-relative:page;mso-position-vertical-relative:page" coordorigin="2508,610" coordsize="8854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">
              <v:group id="Group 21" o:spid="_x0000_s1027" style="position:absolute;left:2509;top:613;width:8851;height:2" coordorigin="2509,613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2" o:spid="_x0000_s1028" style="position:absolute;left:2509;top:613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AL8IA&#10;AADbAAAADwAAAGRycy9kb3ducmV2LnhtbERPS4vCMBC+L/gfwgh703QXH0s1iriIelCoqwdvQzPb&#10;FptJSbJa/70RhL3Nx/ec6bw1tbiS85VlBR/9BARxbnXFhYLjz6r3BcIHZI21ZVJwJw/zWedtiqm2&#10;N87oegiFiCHsU1RQhtCkUvq8JIO+bxviyP1aZzBE6AqpHd5iuKnlZ5KMpMGKY0OJDS1Lyi+HP6Pg&#10;O8P9ec3H3X14GozryzY7r12m1Hu3XUxABGrDv/jl3ug4fwTP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AAvwgAAANsAAAAPAAAAAAAAAAAAAAAAAJgCAABkcnMvZG93&#10;bnJldi54bWxQSwUGAAAAAAQABAD1AAAAhwMAAAAA&#10;" path="m,l8851,e" filled="f" strokecolor="#a6a6a6" strokeweight=".16pt">
                  <v:path arrowok="t" o:connecttype="custom" o:connectlocs="0,0;8851,0" o:connectangles="0,0"/>
                </v:shape>
              </v:group>
              <v:group id="Group 19" o:spid="_x0000_s1029" style="position:absolute;left:11359;top:612;width:2;height:854" coordorigin="11359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0" o:spid="_x0000_s1030" style="position:absolute;left:11359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MAcUA&#10;AADbAAAADwAAAGRycy9kb3ducmV2LnhtbESPQU/DMAyF70j7D5GRuLF0SJtYt2xCk4Y4cGEDDW5W&#10;47XVGqckoUv/PT4gcbP1nt/7vN5m16mBQmw9G5hNC1DElbct1wbej/v7R1AxIVvsPJOBkSJsN5Ob&#10;NZbWX/mNhkOqlYRwLNFAk1Jfah2rhhzGqe+JRTv74DDJGmptA14l3HX6oSgW2mHL0tBgT7uGqsvh&#10;xxnIp8vs+Dl+ZZqHcf66fF58DPtvY+5u89MKVKKc/s1/1y9W8AVWfpEB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QwBxQAAANsAAAAPAAAAAAAAAAAAAAAAAJgCAABkcnMv&#10;ZG93bnJldi54bWxQSwUGAAAAAAQABAD1AAAAigMAAAAA&#10;" path="m,l,853e" filled="f" strokecolor="#a6a6a6" strokeweight=".16pt">
                  <v:path arrowok="t" o:connecttype="custom" o:connectlocs="0,612;0,1465" o:connectangles="0,0"/>
                </v:shape>
              </v:group>
              <v:group id="Group 17" o:spid="_x0000_s1031" style="position:absolute;left:2509;top:1465;width:8851;height:2" coordorigin="2509,1465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8" o:spid="_x0000_s1032" style="position:absolute;left:2509;top:1465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3fcEA&#10;AADbAAAADwAAAGRycy9kb3ducmV2LnhtbERPTYvCMBC9C/sfwgjeNFXUlWqUZRdRDyvU1YO3oRnb&#10;YjMpSdT6781hwePjfS9WranFnZyvLCsYDhIQxLnVFRcKjn/r/gyED8gaa8uk4EkeVsuPzgJTbR+c&#10;0f0QChFD2KeooAyhSaX0eUkG/cA2xJG7WGcwROgKqR0+Yrip5ShJptJgxbGhxIa+S8qvh5tR8JPh&#10;/rzh4+9zchp/1tdddt64TKlet/2agwjUhrf4373VCkZxff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l933BAAAA2wAAAA8AAAAAAAAAAAAAAAAAmAIAAGRycy9kb3du&#10;cmV2LnhtbFBLBQYAAAAABAAEAPUAAACGAwAAAAA=&#10;" path="m,l8851,e" filled="f" strokecolor="#a6a6a6" strokeweight=".16pt">
                  <v:path arrowok="t" o:connecttype="custom" o:connectlocs="0,0;8851,0" o:connectangles="0,0"/>
                </v:shape>
              </v:group>
              <v:group id="Group 15" o:spid="_x0000_s1033" style="position:absolute;left:2510;top:612;width:2;height:854" coordorigin="2510,612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6" o:spid="_x0000_s1034" style="position:absolute;left:2510;top:612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6VsEA&#10;AADbAAAADwAAAGRycy9kb3ducmV2LnhtbESPwWrDMBBE74X+g9hCbo1cB1LjRjYhUOi1TppeF2tt&#10;mVgrI6mx+/dRoNDjMDNvmF292FFcyYfBsYKXdQaCuHV64F7B6fj+XIAIEVnj6JgU/FKAunp82GGp&#10;3cyfdG1iLxKEQ4kKTIxTKWVoDVkMazcRJ69z3mJM0vdSe5wT3I4yz7KttDhwWjA40cFQe2l+rILZ&#10;v34dzsU2FJsmk83Rd6dv0ym1elr2byAiLfE//Nf+0AryHO5f0g+Q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+lbBAAAA2wAAAA8AAAAAAAAAAAAAAAAAmAIAAGRycy9kb3du&#10;cmV2LnhtbFBLBQYAAAAABAAEAPUAAACGAwAAAAA=&#10;" path="m,l,853e" filled="f" strokecolor="#a6a6a6" strokeweight=".14pt">
                  <v:path arrowok="t" o:connecttype="custom" o:connectlocs="0,612;0,1465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88768" behindDoc="1" locked="0" layoutInCell="1" allowOverlap="1">
              <wp:simplePos x="0" y="0"/>
              <wp:positionH relativeFrom="page">
                <wp:posOffset>440690</wp:posOffset>
              </wp:positionH>
              <wp:positionV relativeFrom="page">
                <wp:posOffset>1591945</wp:posOffset>
              </wp:positionV>
              <wp:extent cx="6812280" cy="237490"/>
              <wp:effectExtent l="12065" t="10795" r="50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237490"/>
                        <a:chOff x="694" y="2507"/>
                        <a:chExt cx="10728" cy="374"/>
                      </a:xfrm>
                    </wpg:grpSpPr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698" y="2509"/>
                          <a:ext cx="10721" cy="367"/>
                          <a:chOff x="698" y="2509"/>
                          <a:chExt cx="10721" cy="367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8" y="2509"/>
                            <a:ext cx="10721" cy="367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10721"/>
                              <a:gd name="T2" fmla="+- 0 2876 2509"/>
                              <a:gd name="T3" fmla="*/ 2876 h 367"/>
                              <a:gd name="T4" fmla="+- 0 11419 698"/>
                              <a:gd name="T5" fmla="*/ T4 w 10721"/>
                              <a:gd name="T6" fmla="+- 0 2876 2509"/>
                              <a:gd name="T7" fmla="*/ 2876 h 367"/>
                              <a:gd name="T8" fmla="+- 0 11419 698"/>
                              <a:gd name="T9" fmla="*/ T8 w 10721"/>
                              <a:gd name="T10" fmla="+- 0 2509 2509"/>
                              <a:gd name="T11" fmla="*/ 2509 h 367"/>
                              <a:gd name="T12" fmla="+- 0 698 698"/>
                              <a:gd name="T13" fmla="*/ T12 w 10721"/>
                              <a:gd name="T14" fmla="+- 0 2509 2509"/>
                              <a:gd name="T15" fmla="*/ 2509 h 367"/>
                              <a:gd name="T16" fmla="+- 0 698 698"/>
                              <a:gd name="T17" fmla="*/ T16 w 10721"/>
                              <a:gd name="T18" fmla="+- 0 2876 2509"/>
                              <a:gd name="T19" fmla="*/ 2876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21" h="367">
                                <a:moveTo>
                                  <a:pt x="0" y="367"/>
                                </a:moveTo>
                                <a:lnTo>
                                  <a:pt x="10721" y="367"/>
                                </a:lnTo>
                                <a:lnTo>
                                  <a:pt x="107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696" y="2509"/>
                          <a:ext cx="10724" cy="2"/>
                          <a:chOff x="696" y="2509"/>
                          <a:chExt cx="10724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696" y="2509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1419" y="2508"/>
                          <a:ext cx="2" cy="370"/>
                          <a:chOff x="11419" y="2508"/>
                          <a:chExt cx="2" cy="37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419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696" y="2877"/>
                          <a:ext cx="10724" cy="2"/>
                          <a:chOff x="696" y="2877"/>
                          <a:chExt cx="10724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96" y="2877"/>
                            <a:ext cx="10724" cy="2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0724"/>
                              <a:gd name="T2" fmla="+- 0 11420 696"/>
                              <a:gd name="T3" fmla="*/ T2 w 10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4">
                                <a:moveTo>
                                  <a:pt x="0" y="0"/>
                                </a:moveTo>
                                <a:lnTo>
                                  <a:pt x="10724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"/>
                      <wpg:cNvGrpSpPr>
                        <a:grpSpLocks/>
                      </wpg:cNvGrpSpPr>
                      <wpg:grpSpPr bwMode="auto">
                        <a:xfrm>
                          <a:off x="697" y="2508"/>
                          <a:ext cx="2" cy="370"/>
                          <a:chOff x="697" y="2508"/>
                          <a:chExt cx="2" cy="37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97" y="2508"/>
                            <a:ext cx="2" cy="370"/>
                          </a:xfrm>
                          <a:custGeom>
                            <a:avLst/>
                            <a:gdLst>
                              <a:gd name="T0" fmla="+- 0 2508 2508"/>
                              <a:gd name="T1" fmla="*/ 2508 h 370"/>
                              <a:gd name="T2" fmla="+- 0 2878 2508"/>
                              <a:gd name="T3" fmla="*/ 287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4.7pt;margin-top:125.35pt;width:536.4pt;height:18.7pt;z-index:-27712;mso-position-horizontal-relative:page;mso-position-vertical-relative:page" coordorigin="694,2507" coordsize="1072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">
              <v:group id="Group 12" o:spid="_x0000_s1027" style="position:absolute;left:698;top:2509;width:10721;height:367" coordorigin="698,2509" coordsize="1072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3" o:spid="_x0000_s1028" style="position:absolute;left:698;top:2509;width:10721;height:367;visibility:visible;mso-wrap-style:square;v-text-anchor:top" coordsize="1072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3O74A&#10;AADaAAAADwAAAGRycy9kb3ducmV2LnhtbERPy4rCMBTdC/5DuMLsNHUGpVRTER3BleID19fm9kGb&#10;m9JE7fz9RBiY5eG8l6veNOJJnassK5hOIhDEmdUVFwqul904BuE8ssbGMin4IQerdDhYYqLti0/0&#10;PPtChBB2CSoovW8TKV1WkkE3sS1x4HLbGfQBdoXUHb5CuGnkZxTNpcGKQ0OJLW1Kyurzw4QZx/v+&#10;29bb3Ggfx1/V+nC51aTUx6hfL0B46v2/+M+91wpm8L4S/CDT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1tzu+AAAA2gAAAA8AAAAAAAAAAAAAAAAAmAIAAGRycy9kb3ducmV2&#10;LnhtbFBLBQYAAAAABAAEAPUAAACDAwAAAAA=&#10;" path="m,367r10721,l10721,,,,,367xe" fillcolor="#ffc20d" stroked="f">
                  <v:path arrowok="t" o:connecttype="custom" o:connectlocs="0,2876;10721,2876;10721,2509;0,2509;0,2876" o:connectangles="0,0,0,0,0"/>
                </v:shape>
              </v:group>
              <v:group id="Group 10" o:spid="_x0000_s1029" style="position:absolute;left:696;top:2509;width:10724;height:2" coordorigin="696,2509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1" o:spid="_x0000_s1030" style="position:absolute;left:696;top:2509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9DsIA&#10;AADaAAAADwAAAGRycy9kb3ducmV2LnhtbESPzYrCQBCE74LvMLTgTScr4k/WUVRUvHjw5wF6M20S&#10;N9MTMpMY335nQfBYVNVX1GLVmkI0VLncsoKvYQSCOLE651TB7bofzEA4j6yxsEwKXuRgtex2Fhhr&#10;++QzNRefigBhF6OCzPsyltIlGRl0Q1sSB+9uK4M+yCqVusJngJtCjqJoIg3mHBYyLGmbUfJ7qY2C&#10;O+/mNW7K5md/PI3rYveQr8NDqX6vXX+D8NT6T/jdPmoFU/i/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n0OwgAAANoAAAAPAAAAAAAAAAAAAAAAAJgCAABkcnMvZG93&#10;bnJldi54bWxQSwUGAAAAAAQABAD1AAAAhwMAAAAA&#10;" path="m,l10724,e" filled="f" strokecolor="#a6a6a6" strokeweight=".16pt">
                  <v:path arrowok="t" o:connecttype="custom" o:connectlocs="0,0;10724,0" o:connectangles="0,0"/>
                </v:shape>
              </v:group>
              <v:group id="Group 8" o:spid="_x0000_s1031" style="position:absolute;left:11419;top:2508;width:2;height:370" coordorigin="11419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2" style="position:absolute;left:11419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2XcMA&#10;AADaAAAADwAAAGRycy9kb3ducmV2LnhtbESPQWvCQBSE7wX/w/KE3uqmHkpM3QQrCF5aGrX0+si+&#10;ZoPZtzG7Jum/7xYEj8PMfMOsi8m2YqDeN44VPC8SEMSV0w3XCk7H3VMKwgdkja1jUvBLHop89rDG&#10;TLuRSxoOoRYRwj5DBSaELpPSV4Ys+oXriKP343qLIcq+lrrHMcJtK5dJ8iItNhwXDHa0NVSdD1er&#10;4Nu0n5rr9Lr76j7wJN/eL+VxpdTjfNq8ggg0hXv41t5rBSv4vxJv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U2XcMAAADaAAAADwAAAAAAAAAAAAAAAACYAgAAZHJzL2Rv&#10;d25yZXYueG1sUEsFBgAAAAAEAAQA9QAAAIgDAAAAAA==&#10;" path="m,l,370e" filled="f" strokecolor="#a6a6a6" strokeweight=".16pt">
                  <v:path arrowok="t" o:connecttype="custom" o:connectlocs="0,2508;0,2878" o:connectangles="0,0"/>
                </v:shape>
              </v:group>
              <v:group id="Group 6" o:spid="_x0000_s1033" style="position:absolute;left:696;top:2877;width:10724;height:2" coordorigin="696,2877" coordsize="10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7" o:spid="_x0000_s1034" style="position:absolute;left:696;top:2877;width:10724;height:2;visibility:visible;mso-wrap-style:square;v-text-anchor:top" coordsize="10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jicEA&#10;AADbAAAADwAAAGRycy9kb3ducmV2LnhtbERP24rCMBB9F/Yfwiz4pmnFVammsoiKsA/i5QPGZmy7&#10;NpPSpFr/frMg+DaHc53FsjOVuFPjSssK4mEEgjizuuRcwfm0GcxAOI+ssbJMCp7kYJl+9BaYaPvg&#10;A92PPhchhF2CCgrv60RKlxVk0A1tTRy4q20M+gCbXOoGHyHcVHIURRNpsOTQUGBNq4Ky27E1CjDf&#10;Hr5+ftfT26ncb8ebS2vGk1ap/mf3PQfhqfNv8cu902F+DP+/h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144nBAAAA2wAAAA8AAAAAAAAAAAAAAAAAmAIAAGRycy9kb3du&#10;cmV2LnhtbFBLBQYAAAAABAAEAPUAAACGAwAAAAA=&#10;" path="m,l10724,e" filled="f" strokecolor="#a6a6a6" strokeweight=".2pt">
                  <v:path arrowok="t" o:connecttype="custom" o:connectlocs="0,0;10724,0" o:connectangles="0,0"/>
                </v:shape>
              </v:group>
              <v:group id="Group 4" o:spid="_x0000_s1035" style="position:absolute;left:697;top:2508;width:2;height:370" coordorigin="697,2508" coordsize="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5" o:spid="_x0000_s1036" style="position:absolute;left:697;top:2508;width:2;height:370;visibility:visible;mso-wrap-style:square;v-text-anchor:top" coordsize="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CVsAA&#10;AADbAAAADwAAAGRycy9kb3ducmV2LnhtbERPTYvCMBC9C/6HMII3TVVYtBpFFwQvu6hVvA7N2BSb&#10;SbeJ2v33ZmHB2zze5yxWra3EgxpfOlYwGiYgiHOnSy4UnLLtYArCB2SNlWNS8EseVstuZ4Gpdk8+&#10;0OMYChFD2KeowIRQp1L63JBFP3Q1ceSurrEYImwKqRt8xnBbyXGSfEiLJccGgzV9Gspvx7tVcDHV&#10;XnMxvW/P9Tee5Obr55DNlOr32vUcRKA2vMX/7p2O8yf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BCVsAAAADbAAAADwAAAAAAAAAAAAAAAACYAgAAZHJzL2Rvd25y&#10;ZXYueG1sUEsFBgAAAAAEAAQA9QAAAIUDAAAAAA==&#10;" path="m,l,370e" filled="f" strokecolor="#a6a6a6" strokeweight=".16pt">
                  <v:path arrowok="t" o:connecttype="custom" o:connectlocs="0,2508;0,287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792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417195</wp:posOffset>
              </wp:positionV>
              <wp:extent cx="4980940" cy="229235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Pr="002A3656" w:rsidRDefault="002A3656">
                          <w:pPr>
                            <w:spacing w:line="351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  <w:lang w:val="fr-FR"/>
                            </w:rPr>
                          </w:pP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Stages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de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l'</w:t>
                          </w:r>
                          <w:proofErr w:type="spellStart"/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Urfist</w:t>
                          </w:r>
                          <w:proofErr w:type="spellEnd"/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entre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6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59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01/01/2015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4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et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7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-1"/>
                              <w:sz w:val="32"/>
                              <w:lang w:val="fr-FR"/>
                            </w:rPr>
                            <w:t>le</w:t>
                          </w:r>
                          <w:r w:rsidRPr="002A3656">
                            <w:rPr>
                              <w:rFonts w:ascii="Cambria"/>
                              <w:color w:val="404040"/>
                              <w:spacing w:val="60"/>
                              <w:sz w:val="32"/>
                              <w:lang w:val="fr-FR"/>
                            </w:rPr>
                            <w:t xml:space="preserve"> </w:t>
                          </w:r>
                          <w:r w:rsidRPr="002A3656">
                            <w:rPr>
                              <w:rFonts w:ascii="Cambria"/>
                              <w:color w:val="404040"/>
                              <w:sz w:val="32"/>
                              <w:lang w:val="fr-FR"/>
                            </w:rPr>
                            <w:t>12/05/2015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50.45pt;margin-top:32.85pt;width:392.2pt;height:18.05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5KsA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" filled="f" stroked="f">
              <v:textbox inset="0,0,0,0">
                <w:txbxContent>
                  <w:p w:rsidR="002A3656" w:rsidRPr="002A3656" w:rsidRDefault="002A3656">
                    <w:pPr>
                      <w:spacing w:line="351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  <w:lang w:val="fr-FR"/>
                      </w:rPr>
                    </w:pP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Stages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de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l'Urfist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entre</w:t>
                    </w:r>
                    <w:r w:rsidRPr="002A3656">
                      <w:rPr>
                        <w:rFonts w:ascii="Cambria"/>
                        <w:color w:val="404040"/>
                        <w:spacing w:val="-6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59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01/01/2015</w:t>
                    </w:r>
                    <w:r w:rsidRPr="002A3656">
                      <w:rPr>
                        <w:rFonts w:ascii="Cambria"/>
                        <w:color w:val="404040"/>
                        <w:spacing w:val="-4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et</w:t>
                    </w:r>
                    <w:r w:rsidRPr="002A3656">
                      <w:rPr>
                        <w:rFonts w:ascii="Cambria"/>
                        <w:color w:val="404040"/>
                        <w:spacing w:val="-7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pacing w:val="-1"/>
                        <w:sz w:val="32"/>
                        <w:lang w:val="fr-FR"/>
                      </w:rPr>
                      <w:t>le</w:t>
                    </w:r>
                    <w:r w:rsidRPr="002A3656">
                      <w:rPr>
                        <w:rFonts w:ascii="Cambria"/>
                        <w:color w:val="404040"/>
                        <w:spacing w:val="60"/>
                        <w:sz w:val="32"/>
                        <w:lang w:val="fr-FR"/>
                      </w:rPr>
                      <w:t xml:space="preserve"> </w:t>
                    </w:r>
                    <w:r w:rsidRPr="002A3656">
                      <w:rPr>
                        <w:rFonts w:ascii="Cambria"/>
                        <w:color w:val="404040"/>
                        <w:sz w:val="32"/>
                        <w:lang w:val="fr-FR"/>
                      </w:rPr>
                      <w:t>12/05/2015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88816" behindDoc="1" locked="0" layoutInCell="1" allowOverlap="1">
              <wp:simplePos x="0" y="0"/>
              <wp:positionH relativeFrom="page">
                <wp:posOffset>3178175</wp:posOffset>
              </wp:positionH>
              <wp:positionV relativeFrom="page">
                <wp:posOffset>1285875</wp:posOffset>
              </wp:positionV>
              <wp:extent cx="1359535" cy="17843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656" w:rsidRDefault="002A3656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mardi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12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mai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0" type="#_x0000_t202" style="position:absolute;margin-left:250.25pt;margin-top:101.25pt;width:107.05pt;height:14.05pt;z-index:-2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" filled="f" stroked="f">
              <v:textbox inset="0,0,0,0">
                <w:txbxContent>
                  <w:p w:rsidR="002A3656" w:rsidRDefault="002A3656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mardi 12</w:t>
                    </w:r>
                    <w:r>
                      <w:rPr>
                        <w:rFonts w:ascii="Cambr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mai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77E"/>
    <w:multiLevelType w:val="hybridMultilevel"/>
    <w:tmpl w:val="A33CC9F6"/>
    <w:lvl w:ilvl="0" w:tplc="8320D64A">
      <w:start w:val="1"/>
      <w:numFmt w:val="bullet"/>
      <w:lvlText w:val="-"/>
      <w:lvlJc w:val="left"/>
      <w:pPr>
        <w:ind w:left="2037" w:hanging="122"/>
      </w:pPr>
      <w:rPr>
        <w:rFonts w:ascii="Cambria" w:eastAsia="Cambria" w:hAnsi="Cambria" w:hint="default"/>
        <w:color w:val="404040"/>
        <w:sz w:val="22"/>
        <w:szCs w:val="22"/>
      </w:rPr>
    </w:lvl>
    <w:lvl w:ilvl="1" w:tplc="5CACC344">
      <w:start w:val="1"/>
      <w:numFmt w:val="bullet"/>
      <w:lvlText w:val="•"/>
      <w:lvlJc w:val="left"/>
      <w:pPr>
        <w:ind w:left="2242" w:hanging="146"/>
      </w:pPr>
      <w:rPr>
        <w:rFonts w:ascii="Cambria" w:eastAsia="Cambria" w:hAnsi="Cambria" w:hint="default"/>
        <w:color w:val="404040"/>
        <w:sz w:val="22"/>
        <w:szCs w:val="22"/>
      </w:rPr>
    </w:lvl>
    <w:lvl w:ilvl="2" w:tplc="AC560852">
      <w:start w:val="1"/>
      <w:numFmt w:val="bullet"/>
      <w:lvlText w:val="•"/>
      <w:lvlJc w:val="left"/>
      <w:pPr>
        <w:ind w:left="3226" w:hanging="146"/>
      </w:pPr>
      <w:rPr>
        <w:rFonts w:hint="default"/>
      </w:rPr>
    </w:lvl>
    <w:lvl w:ilvl="3" w:tplc="7C92906C">
      <w:start w:val="1"/>
      <w:numFmt w:val="bullet"/>
      <w:lvlText w:val="•"/>
      <w:lvlJc w:val="left"/>
      <w:pPr>
        <w:ind w:left="4211" w:hanging="146"/>
      </w:pPr>
      <w:rPr>
        <w:rFonts w:hint="default"/>
      </w:rPr>
    </w:lvl>
    <w:lvl w:ilvl="4" w:tplc="F43AFC5C">
      <w:start w:val="1"/>
      <w:numFmt w:val="bullet"/>
      <w:lvlText w:val="•"/>
      <w:lvlJc w:val="left"/>
      <w:pPr>
        <w:ind w:left="5196" w:hanging="146"/>
      </w:pPr>
      <w:rPr>
        <w:rFonts w:hint="default"/>
      </w:rPr>
    </w:lvl>
    <w:lvl w:ilvl="5" w:tplc="1F88F28C">
      <w:start w:val="1"/>
      <w:numFmt w:val="bullet"/>
      <w:lvlText w:val="•"/>
      <w:lvlJc w:val="left"/>
      <w:pPr>
        <w:ind w:left="6181" w:hanging="146"/>
      </w:pPr>
      <w:rPr>
        <w:rFonts w:hint="default"/>
      </w:rPr>
    </w:lvl>
    <w:lvl w:ilvl="6" w:tplc="A832F97C">
      <w:start w:val="1"/>
      <w:numFmt w:val="bullet"/>
      <w:lvlText w:val="•"/>
      <w:lvlJc w:val="left"/>
      <w:pPr>
        <w:ind w:left="7166" w:hanging="146"/>
      </w:pPr>
      <w:rPr>
        <w:rFonts w:hint="default"/>
      </w:rPr>
    </w:lvl>
    <w:lvl w:ilvl="7" w:tplc="B8620B18">
      <w:start w:val="1"/>
      <w:numFmt w:val="bullet"/>
      <w:lvlText w:val="•"/>
      <w:lvlJc w:val="left"/>
      <w:pPr>
        <w:ind w:left="8151" w:hanging="146"/>
      </w:pPr>
      <w:rPr>
        <w:rFonts w:hint="default"/>
      </w:rPr>
    </w:lvl>
    <w:lvl w:ilvl="8" w:tplc="EEC48ACE">
      <w:start w:val="1"/>
      <w:numFmt w:val="bullet"/>
      <w:lvlText w:val="•"/>
      <w:lvlJc w:val="left"/>
      <w:pPr>
        <w:ind w:left="9135" w:hanging="146"/>
      </w:pPr>
      <w:rPr>
        <w:rFonts w:hint="default"/>
      </w:rPr>
    </w:lvl>
  </w:abstractNum>
  <w:abstractNum w:abstractNumId="1">
    <w:nsid w:val="09AA7143"/>
    <w:multiLevelType w:val="hybridMultilevel"/>
    <w:tmpl w:val="A8FA1ACA"/>
    <w:lvl w:ilvl="0" w:tplc="08FC0756">
      <w:start w:val="1"/>
      <w:numFmt w:val="bullet"/>
      <w:lvlText w:val="-"/>
      <w:lvlJc w:val="left"/>
      <w:pPr>
        <w:ind w:left="1916" w:hanging="122"/>
      </w:pPr>
      <w:rPr>
        <w:rFonts w:ascii="Cambria" w:eastAsia="Cambria" w:hAnsi="Cambria" w:hint="default"/>
        <w:color w:val="404040"/>
        <w:sz w:val="22"/>
        <w:szCs w:val="22"/>
      </w:rPr>
    </w:lvl>
    <w:lvl w:ilvl="1" w:tplc="D52A6D74">
      <w:start w:val="2"/>
      <w:numFmt w:val="decimal"/>
      <w:lvlText w:val="%2."/>
      <w:lvlJc w:val="left"/>
      <w:pPr>
        <w:ind w:left="2096" w:hanging="216"/>
        <w:jc w:val="left"/>
      </w:pPr>
      <w:rPr>
        <w:rFonts w:ascii="Cambria" w:eastAsia="Cambria" w:hAnsi="Cambria" w:hint="default"/>
        <w:color w:val="404040"/>
        <w:spacing w:val="-1"/>
        <w:w w:val="99"/>
        <w:sz w:val="22"/>
        <w:szCs w:val="22"/>
      </w:rPr>
    </w:lvl>
    <w:lvl w:ilvl="2" w:tplc="7388981E">
      <w:start w:val="1"/>
      <w:numFmt w:val="bullet"/>
      <w:lvlText w:val="•"/>
      <w:lvlJc w:val="left"/>
      <w:pPr>
        <w:ind w:left="3097" w:hanging="216"/>
      </w:pPr>
      <w:rPr>
        <w:rFonts w:hint="default"/>
      </w:rPr>
    </w:lvl>
    <w:lvl w:ilvl="3" w:tplc="430A67DC">
      <w:start w:val="1"/>
      <w:numFmt w:val="bullet"/>
      <w:lvlText w:val="•"/>
      <w:lvlJc w:val="left"/>
      <w:pPr>
        <w:ind w:left="4098" w:hanging="216"/>
      </w:pPr>
      <w:rPr>
        <w:rFonts w:hint="default"/>
      </w:rPr>
    </w:lvl>
    <w:lvl w:ilvl="4" w:tplc="D682B9C4">
      <w:start w:val="1"/>
      <w:numFmt w:val="bullet"/>
      <w:lvlText w:val="•"/>
      <w:lvlJc w:val="left"/>
      <w:pPr>
        <w:ind w:left="5099" w:hanging="216"/>
      </w:pPr>
      <w:rPr>
        <w:rFonts w:hint="default"/>
      </w:rPr>
    </w:lvl>
    <w:lvl w:ilvl="5" w:tplc="02526596">
      <w:start w:val="1"/>
      <w:numFmt w:val="bullet"/>
      <w:lvlText w:val="•"/>
      <w:lvlJc w:val="left"/>
      <w:pPr>
        <w:ind w:left="6100" w:hanging="216"/>
      </w:pPr>
      <w:rPr>
        <w:rFonts w:hint="default"/>
      </w:rPr>
    </w:lvl>
    <w:lvl w:ilvl="6" w:tplc="C0FAE7B0">
      <w:start w:val="1"/>
      <w:numFmt w:val="bullet"/>
      <w:lvlText w:val="•"/>
      <w:lvlJc w:val="left"/>
      <w:pPr>
        <w:ind w:left="7101" w:hanging="216"/>
      </w:pPr>
      <w:rPr>
        <w:rFonts w:hint="default"/>
      </w:rPr>
    </w:lvl>
    <w:lvl w:ilvl="7" w:tplc="CB645802">
      <w:start w:val="1"/>
      <w:numFmt w:val="bullet"/>
      <w:lvlText w:val="•"/>
      <w:lvlJc w:val="left"/>
      <w:pPr>
        <w:ind w:left="8102" w:hanging="216"/>
      </w:pPr>
      <w:rPr>
        <w:rFonts w:hint="default"/>
      </w:rPr>
    </w:lvl>
    <w:lvl w:ilvl="8" w:tplc="D1C635B6">
      <w:start w:val="1"/>
      <w:numFmt w:val="bullet"/>
      <w:lvlText w:val="•"/>
      <w:lvlJc w:val="left"/>
      <w:pPr>
        <w:ind w:left="9103" w:hanging="216"/>
      </w:pPr>
      <w:rPr>
        <w:rFonts w:hint="default"/>
      </w:rPr>
    </w:lvl>
  </w:abstractNum>
  <w:abstractNum w:abstractNumId="2">
    <w:nsid w:val="147B6007"/>
    <w:multiLevelType w:val="hybridMultilevel"/>
    <w:tmpl w:val="74B6FF90"/>
    <w:lvl w:ilvl="0" w:tplc="E314193A">
      <w:start w:val="1"/>
      <w:numFmt w:val="bullet"/>
      <w:lvlText w:val="-"/>
      <w:lvlJc w:val="left"/>
      <w:pPr>
        <w:ind w:left="1916" w:hanging="122"/>
      </w:pPr>
      <w:rPr>
        <w:rFonts w:ascii="Cambria" w:eastAsia="Cambria" w:hAnsi="Cambria" w:hint="default"/>
        <w:color w:val="404040"/>
        <w:sz w:val="22"/>
        <w:szCs w:val="22"/>
      </w:rPr>
    </w:lvl>
    <w:lvl w:ilvl="1" w:tplc="4E92A5F8">
      <w:start w:val="1"/>
      <w:numFmt w:val="bullet"/>
      <w:lvlText w:val="•"/>
      <w:lvlJc w:val="left"/>
      <w:pPr>
        <w:ind w:left="2835" w:hanging="122"/>
      </w:pPr>
      <w:rPr>
        <w:rFonts w:hint="default"/>
      </w:rPr>
    </w:lvl>
    <w:lvl w:ilvl="2" w:tplc="8BA27194">
      <w:start w:val="1"/>
      <w:numFmt w:val="bullet"/>
      <w:lvlText w:val="•"/>
      <w:lvlJc w:val="left"/>
      <w:pPr>
        <w:ind w:left="3754" w:hanging="122"/>
      </w:pPr>
      <w:rPr>
        <w:rFonts w:hint="default"/>
      </w:rPr>
    </w:lvl>
    <w:lvl w:ilvl="3" w:tplc="AC12DD1E">
      <w:start w:val="1"/>
      <w:numFmt w:val="bullet"/>
      <w:lvlText w:val="•"/>
      <w:lvlJc w:val="left"/>
      <w:pPr>
        <w:ind w:left="4673" w:hanging="122"/>
      </w:pPr>
      <w:rPr>
        <w:rFonts w:hint="default"/>
      </w:rPr>
    </w:lvl>
    <w:lvl w:ilvl="4" w:tplc="62826A40">
      <w:start w:val="1"/>
      <w:numFmt w:val="bullet"/>
      <w:lvlText w:val="•"/>
      <w:lvlJc w:val="left"/>
      <w:pPr>
        <w:ind w:left="5591" w:hanging="122"/>
      </w:pPr>
      <w:rPr>
        <w:rFonts w:hint="default"/>
      </w:rPr>
    </w:lvl>
    <w:lvl w:ilvl="5" w:tplc="87F2D96A">
      <w:start w:val="1"/>
      <w:numFmt w:val="bullet"/>
      <w:lvlText w:val="•"/>
      <w:lvlJc w:val="left"/>
      <w:pPr>
        <w:ind w:left="6510" w:hanging="122"/>
      </w:pPr>
      <w:rPr>
        <w:rFonts w:hint="default"/>
      </w:rPr>
    </w:lvl>
    <w:lvl w:ilvl="6" w:tplc="5F140F46">
      <w:start w:val="1"/>
      <w:numFmt w:val="bullet"/>
      <w:lvlText w:val="•"/>
      <w:lvlJc w:val="left"/>
      <w:pPr>
        <w:ind w:left="7429" w:hanging="122"/>
      </w:pPr>
      <w:rPr>
        <w:rFonts w:hint="default"/>
      </w:rPr>
    </w:lvl>
    <w:lvl w:ilvl="7" w:tplc="6DAE0BC6">
      <w:start w:val="1"/>
      <w:numFmt w:val="bullet"/>
      <w:lvlText w:val="•"/>
      <w:lvlJc w:val="left"/>
      <w:pPr>
        <w:ind w:left="8348" w:hanging="122"/>
      </w:pPr>
      <w:rPr>
        <w:rFonts w:hint="default"/>
      </w:rPr>
    </w:lvl>
    <w:lvl w:ilvl="8" w:tplc="EDBE4C0E">
      <w:start w:val="1"/>
      <w:numFmt w:val="bullet"/>
      <w:lvlText w:val="•"/>
      <w:lvlJc w:val="left"/>
      <w:pPr>
        <w:ind w:left="9267" w:hanging="122"/>
      </w:pPr>
      <w:rPr>
        <w:rFonts w:hint="default"/>
      </w:rPr>
    </w:lvl>
  </w:abstractNum>
  <w:abstractNum w:abstractNumId="3">
    <w:nsid w:val="17443F03"/>
    <w:multiLevelType w:val="hybridMultilevel"/>
    <w:tmpl w:val="382AF1EC"/>
    <w:lvl w:ilvl="0" w:tplc="96C6C42C">
      <w:start w:val="1"/>
      <w:numFmt w:val="bullet"/>
      <w:lvlText w:val="-"/>
      <w:lvlJc w:val="left"/>
      <w:pPr>
        <w:ind w:left="2217" w:hanging="122"/>
      </w:pPr>
      <w:rPr>
        <w:rFonts w:ascii="Cambria" w:eastAsia="Cambria" w:hAnsi="Cambria" w:hint="default"/>
        <w:color w:val="404040"/>
        <w:sz w:val="22"/>
        <w:szCs w:val="22"/>
      </w:rPr>
    </w:lvl>
    <w:lvl w:ilvl="1" w:tplc="8730D714">
      <w:start w:val="1"/>
      <w:numFmt w:val="bullet"/>
      <w:lvlText w:val="•"/>
      <w:lvlJc w:val="left"/>
      <w:pPr>
        <w:ind w:left="3136" w:hanging="122"/>
      </w:pPr>
      <w:rPr>
        <w:rFonts w:hint="default"/>
      </w:rPr>
    </w:lvl>
    <w:lvl w:ilvl="2" w:tplc="D250D200">
      <w:start w:val="1"/>
      <w:numFmt w:val="bullet"/>
      <w:lvlText w:val="•"/>
      <w:lvlJc w:val="left"/>
      <w:pPr>
        <w:ind w:left="4055" w:hanging="122"/>
      </w:pPr>
      <w:rPr>
        <w:rFonts w:hint="default"/>
      </w:rPr>
    </w:lvl>
    <w:lvl w:ilvl="3" w:tplc="D46E0CF4">
      <w:start w:val="1"/>
      <w:numFmt w:val="bullet"/>
      <w:lvlText w:val="•"/>
      <w:lvlJc w:val="left"/>
      <w:pPr>
        <w:ind w:left="4974" w:hanging="122"/>
      </w:pPr>
      <w:rPr>
        <w:rFonts w:hint="default"/>
      </w:rPr>
    </w:lvl>
    <w:lvl w:ilvl="4" w:tplc="66FEB8AE">
      <w:start w:val="1"/>
      <w:numFmt w:val="bullet"/>
      <w:lvlText w:val="•"/>
      <w:lvlJc w:val="left"/>
      <w:pPr>
        <w:ind w:left="5892" w:hanging="122"/>
      </w:pPr>
      <w:rPr>
        <w:rFonts w:hint="default"/>
      </w:rPr>
    </w:lvl>
    <w:lvl w:ilvl="5" w:tplc="8F80841C">
      <w:start w:val="1"/>
      <w:numFmt w:val="bullet"/>
      <w:lvlText w:val="•"/>
      <w:lvlJc w:val="left"/>
      <w:pPr>
        <w:ind w:left="6811" w:hanging="122"/>
      </w:pPr>
      <w:rPr>
        <w:rFonts w:hint="default"/>
      </w:rPr>
    </w:lvl>
    <w:lvl w:ilvl="6" w:tplc="BFE440B6">
      <w:start w:val="1"/>
      <w:numFmt w:val="bullet"/>
      <w:lvlText w:val="•"/>
      <w:lvlJc w:val="left"/>
      <w:pPr>
        <w:ind w:left="7730" w:hanging="122"/>
      </w:pPr>
      <w:rPr>
        <w:rFonts w:hint="default"/>
      </w:rPr>
    </w:lvl>
    <w:lvl w:ilvl="7" w:tplc="E3B0638E">
      <w:start w:val="1"/>
      <w:numFmt w:val="bullet"/>
      <w:lvlText w:val="•"/>
      <w:lvlJc w:val="left"/>
      <w:pPr>
        <w:ind w:left="8649" w:hanging="122"/>
      </w:pPr>
      <w:rPr>
        <w:rFonts w:hint="default"/>
      </w:rPr>
    </w:lvl>
    <w:lvl w:ilvl="8" w:tplc="9FE6A7CE">
      <w:start w:val="1"/>
      <w:numFmt w:val="bullet"/>
      <w:lvlText w:val="•"/>
      <w:lvlJc w:val="left"/>
      <w:pPr>
        <w:ind w:left="9568" w:hanging="122"/>
      </w:pPr>
      <w:rPr>
        <w:rFonts w:hint="default"/>
      </w:rPr>
    </w:lvl>
  </w:abstractNum>
  <w:abstractNum w:abstractNumId="4">
    <w:nsid w:val="1FB75AB7"/>
    <w:multiLevelType w:val="hybridMultilevel"/>
    <w:tmpl w:val="E6DAC27E"/>
    <w:lvl w:ilvl="0" w:tplc="CC883D32">
      <w:start w:val="1"/>
      <w:numFmt w:val="bullet"/>
      <w:lvlText w:val="-"/>
      <w:lvlJc w:val="left"/>
      <w:pPr>
        <w:ind w:left="1916" w:hanging="122"/>
      </w:pPr>
      <w:rPr>
        <w:rFonts w:ascii="Cambria" w:eastAsia="Cambria" w:hAnsi="Cambria" w:hint="default"/>
        <w:color w:val="404040"/>
        <w:sz w:val="22"/>
        <w:szCs w:val="22"/>
      </w:rPr>
    </w:lvl>
    <w:lvl w:ilvl="1" w:tplc="EFE0042C">
      <w:start w:val="1"/>
      <w:numFmt w:val="bullet"/>
      <w:lvlText w:val="•"/>
      <w:lvlJc w:val="left"/>
      <w:pPr>
        <w:ind w:left="2835" w:hanging="122"/>
      </w:pPr>
      <w:rPr>
        <w:rFonts w:hint="default"/>
      </w:rPr>
    </w:lvl>
    <w:lvl w:ilvl="2" w:tplc="4EB04926">
      <w:start w:val="1"/>
      <w:numFmt w:val="bullet"/>
      <w:lvlText w:val="•"/>
      <w:lvlJc w:val="left"/>
      <w:pPr>
        <w:ind w:left="3754" w:hanging="122"/>
      </w:pPr>
      <w:rPr>
        <w:rFonts w:hint="default"/>
      </w:rPr>
    </w:lvl>
    <w:lvl w:ilvl="3" w:tplc="925428FC">
      <w:start w:val="1"/>
      <w:numFmt w:val="bullet"/>
      <w:lvlText w:val="•"/>
      <w:lvlJc w:val="left"/>
      <w:pPr>
        <w:ind w:left="4673" w:hanging="122"/>
      </w:pPr>
      <w:rPr>
        <w:rFonts w:hint="default"/>
      </w:rPr>
    </w:lvl>
    <w:lvl w:ilvl="4" w:tplc="B1021340">
      <w:start w:val="1"/>
      <w:numFmt w:val="bullet"/>
      <w:lvlText w:val="•"/>
      <w:lvlJc w:val="left"/>
      <w:pPr>
        <w:ind w:left="5591" w:hanging="122"/>
      </w:pPr>
      <w:rPr>
        <w:rFonts w:hint="default"/>
      </w:rPr>
    </w:lvl>
    <w:lvl w:ilvl="5" w:tplc="C6925A8E">
      <w:start w:val="1"/>
      <w:numFmt w:val="bullet"/>
      <w:lvlText w:val="•"/>
      <w:lvlJc w:val="left"/>
      <w:pPr>
        <w:ind w:left="6510" w:hanging="122"/>
      </w:pPr>
      <w:rPr>
        <w:rFonts w:hint="default"/>
      </w:rPr>
    </w:lvl>
    <w:lvl w:ilvl="6" w:tplc="5986BBC6">
      <w:start w:val="1"/>
      <w:numFmt w:val="bullet"/>
      <w:lvlText w:val="•"/>
      <w:lvlJc w:val="left"/>
      <w:pPr>
        <w:ind w:left="7429" w:hanging="122"/>
      </w:pPr>
      <w:rPr>
        <w:rFonts w:hint="default"/>
      </w:rPr>
    </w:lvl>
    <w:lvl w:ilvl="7" w:tplc="1652A912">
      <w:start w:val="1"/>
      <w:numFmt w:val="bullet"/>
      <w:lvlText w:val="•"/>
      <w:lvlJc w:val="left"/>
      <w:pPr>
        <w:ind w:left="8348" w:hanging="122"/>
      </w:pPr>
      <w:rPr>
        <w:rFonts w:hint="default"/>
      </w:rPr>
    </w:lvl>
    <w:lvl w:ilvl="8" w:tplc="A6EEA3CA">
      <w:start w:val="1"/>
      <w:numFmt w:val="bullet"/>
      <w:lvlText w:val="•"/>
      <w:lvlJc w:val="left"/>
      <w:pPr>
        <w:ind w:left="9267" w:hanging="122"/>
      </w:pPr>
      <w:rPr>
        <w:rFonts w:hint="default"/>
      </w:rPr>
    </w:lvl>
  </w:abstractNum>
  <w:abstractNum w:abstractNumId="5">
    <w:nsid w:val="391D5DC1"/>
    <w:multiLevelType w:val="hybridMultilevel"/>
    <w:tmpl w:val="0EE47EDC"/>
    <w:lvl w:ilvl="0" w:tplc="55BC7F32">
      <w:start w:val="1"/>
      <w:numFmt w:val="bullet"/>
      <w:lvlText w:val="•"/>
      <w:lvlJc w:val="left"/>
      <w:pPr>
        <w:ind w:left="2062" w:hanging="146"/>
      </w:pPr>
      <w:rPr>
        <w:rFonts w:ascii="Cambria" w:eastAsia="Cambria" w:hAnsi="Cambria" w:hint="default"/>
        <w:color w:val="404040"/>
        <w:sz w:val="22"/>
        <w:szCs w:val="22"/>
      </w:rPr>
    </w:lvl>
    <w:lvl w:ilvl="1" w:tplc="2D20A0C8">
      <w:start w:val="1"/>
      <w:numFmt w:val="bullet"/>
      <w:lvlText w:val="•"/>
      <w:lvlJc w:val="left"/>
      <w:pPr>
        <w:ind w:left="2966" w:hanging="146"/>
      </w:pPr>
      <w:rPr>
        <w:rFonts w:hint="default"/>
      </w:rPr>
    </w:lvl>
    <w:lvl w:ilvl="2" w:tplc="996E7B76">
      <w:start w:val="1"/>
      <w:numFmt w:val="bullet"/>
      <w:lvlText w:val="•"/>
      <w:lvlJc w:val="left"/>
      <w:pPr>
        <w:ind w:left="3870" w:hanging="146"/>
      </w:pPr>
      <w:rPr>
        <w:rFonts w:hint="default"/>
      </w:rPr>
    </w:lvl>
    <w:lvl w:ilvl="3" w:tplc="CD2E0CA8">
      <w:start w:val="1"/>
      <w:numFmt w:val="bullet"/>
      <w:lvlText w:val="•"/>
      <w:lvlJc w:val="left"/>
      <w:pPr>
        <w:ind w:left="4775" w:hanging="146"/>
      </w:pPr>
      <w:rPr>
        <w:rFonts w:hint="default"/>
      </w:rPr>
    </w:lvl>
    <w:lvl w:ilvl="4" w:tplc="E9C24A48">
      <w:start w:val="1"/>
      <w:numFmt w:val="bullet"/>
      <w:lvlText w:val="•"/>
      <w:lvlJc w:val="left"/>
      <w:pPr>
        <w:ind w:left="5679" w:hanging="146"/>
      </w:pPr>
      <w:rPr>
        <w:rFonts w:hint="default"/>
      </w:rPr>
    </w:lvl>
    <w:lvl w:ilvl="5" w:tplc="FECA260C">
      <w:start w:val="1"/>
      <w:numFmt w:val="bullet"/>
      <w:lvlText w:val="•"/>
      <w:lvlJc w:val="left"/>
      <w:pPr>
        <w:ind w:left="6583" w:hanging="146"/>
      </w:pPr>
      <w:rPr>
        <w:rFonts w:hint="default"/>
      </w:rPr>
    </w:lvl>
    <w:lvl w:ilvl="6" w:tplc="F8047478">
      <w:start w:val="1"/>
      <w:numFmt w:val="bullet"/>
      <w:lvlText w:val="•"/>
      <w:lvlJc w:val="left"/>
      <w:pPr>
        <w:ind w:left="7488" w:hanging="146"/>
      </w:pPr>
      <w:rPr>
        <w:rFonts w:hint="default"/>
      </w:rPr>
    </w:lvl>
    <w:lvl w:ilvl="7" w:tplc="8D9645EC">
      <w:start w:val="1"/>
      <w:numFmt w:val="bullet"/>
      <w:lvlText w:val="•"/>
      <w:lvlJc w:val="left"/>
      <w:pPr>
        <w:ind w:left="8392" w:hanging="146"/>
      </w:pPr>
      <w:rPr>
        <w:rFonts w:hint="default"/>
      </w:rPr>
    </w:lvl>
    <w:lvl w:ilvl="8" w:tplc="05E80446">
      <w:start w:val="1"/>
      <w:numFmt w:val="bullet"/>
      <w:lvlText w:val="•"/>
      <w:lvlJc w:val="left"/>
      <w:pPr>
        <w:ind w:left="9296" w:hanging="146"/>
      </w:pPr>
      <w:rPr>
        <w:rFonts w:hint="default"/>
      </w:rPr>
    </w:lvl>
  </w:abstractNum>
  <w:abstractNum w:abstractNumId="6">
    <w:nsid w:val="4F263181"/>
    <w:multiLevelType w:val="hybridMultilevel"/>
    <w:tmpl w:val="D6BA468E"/>
    <w:lvl w:ilvl="0" w:tplc="22C8C15C">
      <w:start w:val="1"/>
      <w:numFmt w:val="bullet"/>
      <w:lvlText w:val="-"/>
      <w:lvlJc w:val="left"/>
      <w:pPr>
        <w:ind w:left="2096" w:hanging="122"/>
      </w:pPr>
      <w:rPr>
        <w:rFonts w:ascii="Cambria" w:eastAsia="Cambria" w:hAnsi="Cambria" w:hint="default"/>
        <w:color w:val="404040"/>
        <w:sz w:val="22"/>
        <w:szCs w:val="22"/>
      </w:rPr>
    </w:lvl>
    <w:lvl w:ilvl="1" w:tplc="98D8FAFC">
      <w:start w:val="1"/>
      <w:numFmt w:val="bullet"/>
      <w:lvlText w:val="•"/>
      <w:lvlJc w:val="left"/>
      <w:pPr>
        <w:ind w:left="3027" w:hanging="122"/>
      </w:pPr>
      <w:rPr>
        <w:rFonts w:hint="default"/>
      </w:rPr>
    </w:lvl>
    <w:lvl w:ilvl="2" w:tplc="42F41A2E">
      <w:start w:val="1"/>
      <w:numFmt w:val="bullet"/>
      <w:lvlText w:val="•"/>
      <w:lvlJc w:val="left"/>
      <w:pPr>
        <w:ind w:left="3958" w:hanging="122"/>
      </w:pPr>
      <w:rPr>
        <w:rFonts w:hint="default"/>
      </w:rPr>
    </w:lvl>
    <w:lvl w:ilvl="3" w:tplc="AD8C3E48">
      <w:start w:val="1"/>
      <w:numFmt w:val="bullet"/>
      <w:lvlText w:val="•"/>
      <w:lvlJc w:val="left"/>
      <w:pPr>
        <w:ind w:left="4889" w:hanging="122"/>
      </w:pPr>
      <w:rPr>
        <w:rFonts w:hint="default"/>
      </w:rPr>
    </w:lvl>
    <w:lvl w:ilvl="4" w:tplc="DDBE63D8">
      <w:start w:val="1"/>
      <w:numFmt w:val="bullet"/>
      <w:lvlText w:val="•"/>
      <w:lvlJc w:val="left"/>
      <w:pPr>
        <w:ind w:left="5819" w:hanging="122"/>
      </w:pPr>
      <w:rPr>
        <w:rFonts w:hint="default"/>
      </w:rPr>
    </w:lvl>
    <w:lvl w:ilvl="5" w:tplc="CE3C83E0">
      <w:start w:val="1"/>
      <w:numFmt w:val="bullet"/>
      <w:lvlText w:val="•"/>
      <w:lvlJc w:val="left"/>
      <w:pPr>
        <w:ind w:left="6750" w:hanging="122"/>
      </w:pPr>
      <w:rPr>
        <w:rFonts w:hint="default"/>
      </w:rPr>
    </w:lvl>
    <w:lvl w:ilvl="6" w:tplc="A76A40D2">
      <w:start w:val="1"/>
      <w:numFmt w:val="bullet"/>
      <w:lvlText w:val="•"/>
      <w:lvlJc w:val="left"/>
      <w:pPr>
        <w:ind w:left="7681" w:hanging="122"/>
      </w:pPr>
      <w:rPr>
        <w:rFonts w:hint="default"/>
      </w:rPr>
    </w:lvl>
    <w:lvl w:ilvl="7" w:tplc="208E3730">
      <w:start w:val="1"/>
      <w:numFmt w:val="bullet"/>
      <w:lvlText w:val="•"/>
      <w:lvlJc w:val="left"/>
      <w:pPr>
        <w:ind w:left="8612" w:hanging="122"/>
      </w:pPr>
      <w:rPr>
        <w:rFonts w:hint="default"/>
      </w:rPr>
    </w:lvl>
    <w:lvl w:ilvl="8" w:tplc="A95CD748">
      <w:start w:val="1"/>
      <w:numFmt w:val="bullet"/>
      <w:lvlText w:val="•"/>
      <w:lvlJc w:val="left"/>
      <w:pPr>
        <w:ind w:left="9543" w:hanging="122"/>
      </w:pPr>
      <w:rPr>
        <w:rFonts w:hint="default"/>
      </w:rPr>
    </w:lvl>
  </w:abstractNum>
  <w:abstractNum w:abstractNumId="7">
    <w:nsid w:val="6B1E20FB"/>
    <w:multiLevelType w:val="hybridMultilevel"/>
    <w:tmpl w:val="DAA45502"/>
    <w:lvl w:ilvl="0" w:tplc="980A3D04">
      <w:start w:val="1"/>
      <w:numFmt w:val="bullet"/>
      <w:lvlText w:val="-"/>
      <w:lvlJc w:val="left"/>
      <w:pPr>
        <w:ind w:left="2096" w:hanging="122"/>
      </w:pPr>
      <w:rPr>
        <w:rFonts w:ascii="Cambria" w:eastAsia="Cambria" w:hAnsi="Cambria" w:hint="default"/>
        <w:color w:val="404040"/>
        <w:sz w:val="22"/>
        <w:szCs w:val="22"/>
      </w:rPr>
    </w:lvl>
    <w:lvl w:ilvl="1" w:tplc="1F1E1C0C">
      <w:start w:val="1"/>
      <w:numFmt w:val="bullet"/>
      <w:lvlText w:val="•"/>
      <w:lvlJc w:val="left"/>
      <w:pPr>
        <w:ind w:left="3027" w:hanging="122"/>
      </w:pPr>
      <w:rPr>
        <w:rFonts w:hint="default"/>
      </w:rPr>
    </w:lvl>
    <w:lvl w:ilvl="2" w:tplc="57D03B34">
      <w:start w:val="1"/>
      <w:numFmt w:val="bullet"/>
      <w:lvlText w:val="•"/>
      <w:lvlJc w:val="left"/>
      <w:pPr>
        <w:ind w:left="3958" w:hanging="122"/>
      </w:pPr>
      <w:rPr>
        <w:rFonts w:hint="default"/>
      </w:rPr>
    </w:lvl>
    <w:lvl w:ilvl="3" w:tplc="9754E1F2">
      <w:start w:val="1"/>
      <w:numFmt w:val="bullet"/>
      <w:lvlText w:val="•"/>
      <w:lvlJc w:val="left"/>
      <w:pPr>
        <w:ind w:left="4889" w:hanging="122"/>
      </w:pPr>
      <w:rPr>
        <w:rFonts w:hint="default"/>
      </w:rPr>
    </w:lvl>
    <w:lvl w:ilvl="4" w:tplc="B6B0F412">
      <w:start w:val="1"/>
      <w:numFmt w:val="bullet"/>
      <w:lvlText w:val="•"/>
      <w:lvlJc w:val="left"/>
      <w:pPr>
        <w:ind w:left="5819" w:hanging="122"/>
      </w:pPr>
      <w:rPr>
        <w:rFonts w:hint="default"/>
      </w:rPr>
    </w:lvl>
    <w:lvl w:ilvl="5" w:tplc="FC6C7E8A">
      <w:start w:val="1"/>
      <w:numFmt w:val="bullet"/>
      <w:lvlText w:val="•"/>
      <w:lvlJc w:val="left"/>
      <w:pPr>
        <w:ind w:left="6750" w:hanging="122"/>
      </w:pPr>
      <w:rPr>
        <w:rFonts w:hint="default"/>
      </w:rPr>
    </w:lvl>
    <w:lvl w:ilvl="6" w:tplc="D2327712">
      <w:start w:val="1"/>
      <w:numFmt w:val="bullet"/>
      <w:lvlText w:val="•"/>
      <w:lvlJc w:val="left"/>
      <w:pPr>
        <w:ind w:left="7681" w:hanging="122"/>
      </w:pPr>
      <w:rPr>
        <w:rFonts w:hint="default"/>
      </w:rPr>
    </w:lvl>
    <w:lvl w:ilvl="7" w:tplc="9148E366">
      <w:start w:val="1"/>
      <w:numFmt w:val="bullet"/>
      <w:lvlText w:val="•"/>
      <w:lvlJc w:val="left"/>
      <w:pPr>
        <w:ind w:left="8612" w:hanging="122"/>
      </w:pPr>
      <w:rPr>
        <w:rFonts w:hint="default"/>
      </w:rPr>
    </w:lvl>
    <w:lvl w:ilvl="8" w:tplc="6B44A24E">
      <w:start w:val="1"/>
      <w:numFmt w:val="bullet"/>
      <w:lvlText w:val="•"/>
      <w:lvlJc w:val="left"/>
      <w:pPr>
        <w:ind w:left="9543" w:hanging="122"/>
      </w:pPr>
      <w:rPr>
        <w:rFonts w:hint="default"/>
      </w:rPr>
    </w:lvl>
  </w:abstractNum>
  <w:abstractNum w:abstractNumId="8">
    <w:nsid w:val="741A4E7C"/>
    <w:multiLevelType w:val="hybridMultilevel"/>
    <w:tmpl w:val="3E70BF08"/>
    <w:lvl w:ilvl="0" w:tplc="131A4340">
      <w:start w:val="1"/>
      <w:numFmt w:val="bullet"/>
      <w:lvlText w:val="•"/>
      <w:lvlJc w:val="left"/>
      <w:pPr>
        <w:ind w:left="2096" w:hanging="194"/>
      </w:pPr>
      <w:rPr>
        <w:rFonts w:ascii="Cambria" w:eastAsia="Cambria" w:hAnsi="Cambria" w:hint="default"/>
        <w:color w:val="404040"/>
        <w:sz w:val="22"/>
        <w:szCs w:val="22"/>
      </w:rPr>
    </w:lvl>
    <w:lvl w:ilvl="1" w:tplc="658C47D6">
      <w:start w:val="1"/>
      <w:numFmt w:val="bullet"/>
      <w:lvlText w:val="•"/>
      <w:lvlJc w:val="left"/>
      <w:pPr>
        <w:ind w:left="3027" w:hanging="194"/>
      </w:pPr>
      <w:rPr>
        <w:rFonts w:hint="default"/>
      </w:rPr>
    </w:lvl>
    <w:lvl w:ilvl="2" w:tplc="572220E6">
      <w:start w:val="1"/>
      <w:numFmt w:val="bullet"/>
      <w:lvlText w:val="•"/>
      <w:lvlJc w:val="left"/>
      <w:pPr>
        <w:ind w:left="3958" w:hanging="194"/>
      </w:pPr>
      <w:rPr>
        <w:rFonts w:hint="default"/>
      </w:rPr>
    </w:lvl>
    <w:lvl w:ilvl="3" w:tplc="5C443444">
      <w:start w:val="1"/>
      <w:numFmt w:val="bullet"/>
      <w:lvlText w:val="•"/>
      <w:lvlJc w:val="left"/>
      <w:pPr>
        <w:ind w:left="4889" w:hanging="194"/>
      </w:pPr>
      <w:rPr>
        <w:rFonts w:hint="default"/>
      </w:rPr>
    </w:lvl>
    <w:lvl w:ilvl="4" w:tplc="62860472">
      <w:start w:val="1"/>
      <w:numFmt w:val="bullet"/>
      <w:lvlText w:val="•"/>
      <w:lvlJc w:val="left"/>
      <w:pPr>
        <w:ind w:left="5819" w:hanging="194"/>
      </w:pPr>
      <w:rPr>
        <w:rFonts w:hint="default"/>
      </w:rPr>
    </w:lvl>
    <w:lvl w:ilvl="5" w:tplc="C1B83112">
      <w:start w:val="1"/>
      <w:numFmt w:val="bullet"/>
      <w:lvlText w:val="•"/>
      <w:lvlJc w:val="left"/>
      <w:pPr>
        <w:ind w:left="6750" w:hanging="194"/>
      </w:pPr>
      <w:rPr>
        <w:rFonts w:hint="default"/>
      </w:rPr>
    </w:lvl>
    <w:lvl w:ilvl="6" w:tplc="C4625900">
      <w:start w:val="1"/>
      <w:numFmt w:val="bullet"/>
      <w:lvlText w:val="•"/>
      <w:lvlJc w:val="left"/>
      <w:pPr>
        <w:ind w:left="7681" w:hanging="194"/>
      </w:pPr>
      <w:rPr>
        <w:rFonts w:hint="default"/>
      </w:rPr>
    </w:lvl>
    <w:lvl w:ilvl="7" w:tplc="B9F44BE4">
      <w:start w:val="1"/>
      <w:numFmt w:val="bullet"/>
      <w:lvlText w:val="•"/>
      <w:lvlJc w:val="left"/>
      <w:pPr>
        <w:ind w:left="8612" w:hanging="194"/>
      </w:pPr>
      <w:rPr>
        <w:rFonts w:hint="default"/>
      </w:rPr>
    </w:lvl>
    <w:lvl w:ilvl="8" w:tplc="F77298E4">
      <w:start w:val="1"/>
      <w:numFmt w:val="bullet"/>
      <w:lvlText w:val="•"/>
      <w:lvlJc w:val="left"/>
      <w:pPr>
        <w:ind w:left="9543" w:hanging="194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E"/>
    <w:rsid w:val="002A3656"/>
    <w:rsid w:val="002E54BC"/>
    <w:rsid w:val="006B28D7"/>
    <w:rsid w:val="00C43895"/>
    <w:rsid w:val="00C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6"/>
      <w:ind w:left="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9"/>
      <w:ind w:left="276"/>
      <w:outlineLvl w:val="1"/>
    </w:pPr>
    <w:rPr>
      <w:rFonts w:ascii="Cambria" w:eastAsia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96"/>
    </w:pPr>
    <w:rPr>
      <w:rFonts w:ascii="Cambria" w:eastAsia="Cambria" w:hAnsi="Cambri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A3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6"/>
      <w:ind w:left="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9"/>
      <w:ind w:left="276"/>
      <w:outlineLvl w:val="1"/>
    </w:pPr>
    <w:rPr>
      <w:rFonts w:ascii="Cambria" w:eastAsia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96"/>
    </w:pPr>
    <w:rPr>
      <w:rFonts w:ascii="Cambria" w:eastAsia="Cambria" w:hAnsi="Cambri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A36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F0EDEE08.dotm</Template>
  <TotalTime>0</TotalTime>
  <Pages>16</Pages>
  <Words>2813</Words>
  <Characters>15477</Characters>
  <Application>Microsoft Office Word</Application>
  <DocSecurity>4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SCHLUR Valerie</dc:creator>
  <cp:lastModifiedBy>Utilisateur Windows</cp:lastModifiedBy>
  <cp:revision>2</cp:revision>
  <cp:lastPrinted>2015-01-30T13:05:00Z</cp:lastPrinted>
  <dcterms:created xsi:type="dcterms:W3CDTF">2015-02-09T10:01:00Z</dcterms:created>
  <dcterms:modified xsi:type="dcterms:W3CDTF">2015-02-09T10:01:00Z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2015-01-30T00:00:00Z</vt:filetime>
  </property>
</Properties>
</file>